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90" w:rsidRDefault="00BB1190" w:rsidP="00277CED">
      <w:pPr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2.15pt;margin-top:0;width:36.9pt;height:51.8pt;z-index:251658240;visibility:visible" o:allowoverlap="f">
            <v:imagedata r:id="rId5" o:title="" gain="69719f"/>
            <w10:wrap type="square" side="right"/>
          </v:shape>
        </w:pict>
      </w:r>
      <w:r>
        <w:rPr>
          <w:b/>
          <w:lang w:val="uk-UA"/>
        </w:rPr>
        <w:t xml:space="preserve">                                                                        </w:t>
      </w:r>
    </w:p>
    <w:p w:rsidR="00BB1190" w:rsidRDefault="00BB1190" w:rsidP="00277CED">
      <w:pPr>
        <w:rPr>
          <w:b/>
          <w:lang w:val="uk-UA"/>
        </w:rPr>
      </w:pPr>
    </w:p>
    <w:p w:rsidR="00BB1190" w:rsidRDefault="00BB1190" w:rsidP="00277CED">
      <w:pPr>
        <w:rPr>
          <w:b/>
          <w:lang w:val="uk-UA"/>
        </w:rPr>
      </w:pPr>
    </w:p>
    <w:p w:rsidR="00BB1190" w:rsidRPr="00956CBE" w:rsidRDefault="00BB1190" w:rsidP="00277CED">
      <w:pPr>
        <w:rPr>
          <w:sz w:val="28"/>
          <w:szCs w:val="28"/>
          <w:lang w:val="uk-UA"/>
        </w:rPr>
      </w:pPr>
    </w:p>
    <w:p w:rsidR="00BB1190" w:rsidRDefault="00BB1190" w:rsidP="00277C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BB1190" w:rsidRDefault="00BB1190" w:rsidP="00277C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BB1190" w:rsidRDefault="00BB1190" w:rsidP="00277C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BB1190" w:rsidRDefault="00BB1190" w:rsidP="00277C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BB1190" w:rsidRPr="00277CED" w:rsidRDefault="00BB1190" w:rsidP="00277CED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smartTag w:uri="urn:schemas-microsoft-com:office:smarttags" w:element="metricconverter">
        <w:smartTagPr>
          <w:attr w:name="ProductID" w:val="72313, м"/>
        </w:smartTagPr>
        <w:r>
          <w:rPr>
            <w:sz w:val="20"/>
            <w:szCs w:val="20"/>
            <w:lang w:val="uk-UA"/>
          </w:rPr>
          <w:t>72313, м</w:t>
        </w:r>
      </w:smartTag>
      <w:r>
        <w:rPr>
          <w:sz w:val="20"/>
          <w:szCs w:val="20"/>
          <w:lang w:val="uk-UA"/>
        </w:rPr>
        <w:t xml:space="preserve">. Мелітополь  вул. Осипенко, 96; тел/факс  44-85-76; </w:t>
      </w:r>
      <w:r>
        <w:rPr>
          <w:sz w:val="20"/>
          <w:szCs w:val="20"/>
          <w:lang w:val="en-US"/>
        </w:rPr>
        <w:t>E</w:t>
      </w:r>
      <w:r w:rsidRPr="00AE5FF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 xml:space="preserve">: </w:t>
      </w:r>
      <w:r w:rsidRPr="00277CED">
        <w:rPr>
          <w:color w:val="333333"/>
          <w:sz w:val="20"/>
          <w:szCs w:val="20"/>
          <w:shd w:val="clear" w:color="auto" w:fill="FFFFFF"/>
        </w:rPr>
        <w:t>melgoruo@ukr.net</w:t>
      </w:r>
      <w:r w:rsidRPr="00277CED">
        <w:rPr>
          <w:sz w:val="20"/>
          <w:szCs w:val="20"/>
          <w:lang w:val="uk-UA"/>
        </w:rPr>
        <w:t xml:space="preserve"> </w:t>
      </w:r>
    </w:p>
    <w:p w:rsidR="00BB1190" w:rsidRDefault="00BB1190" w:rsidP="00277CED">
      <w:pPr>
        <w:rPr>
          <w:sz w:val="20"/>
          <w:szCs w:val="20"/>
          <w:lang w:val="uk-UA"/>
        </w:rPr>
      </w:pPr>
    </w:p>
    <w:p w:rsidR="00BB1190" w:rsidRDefault="00BB1190" w:rsidP="00277C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НАКАЗ</w:t>
      </w:r>
    </w:p>
    <w:p w:rsidR="00BB1190" w:rsidRDefault="00BB1190" w:rsidP="00277C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05.10.2015                                                                                                            № 672</w:t>
      </w:r>
    </w:p>
    <w:p w:rsidR="00BB1190" w:rsidRDefault="00BB1190" w:rsidP="00277C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ab/>
      </w:r>
    </w:p>
    <w:p w:rsidR="00BB1190" w:rsidRPr="00277CED" w:rsidRDefault="00BB1190" w:rsidP="00277CED">
      <w:pPr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Про організацію та проведення</w:t>
      </w:r>
    </w:p>
    <w:p w:rsidR="00BB1190" w:rsidRPr="00277CED" w:rsidRDefault="00BB1190" w:rsidP="00277CED">
      <w:pPr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міської еколого-біологічної гри «Біолог-практик»</w:t>
      </w:r>
    </w:p>
    <w:p w:rsidR="00BB1190" w:rsidRPr="00277CED" w:rsidRDefault="00BB1190" w:rsidP="00277CED">
      <w:pPr>
        <w:rPr>
          <w:sz w:val="28"/>
          <w:szCs w:val="28"/>
          <w:lang w:val="uk-UA"/>
        </w:rPr>
      </w:pPr>
    </w:p>
    <w:p w:rsidR="00BB1190" w:rsidRPr="00277CED" w:rsidRDefault="00BB1190" w:rsidP="00277CED">
      <w:pPr>
        <w:ind w:firstLine="708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 xml:space="preserve">На виконання Плану проведення масових еколого-натуралістичних заходів з учнівською молоддю та підвищення кваліфікації педагогічних кадрів міста на 2015 рік, затвердженого наказом </w:t>
      </w:r>
      <w:r>
        <w:rPr>
          <w:sz w:val="28"/>
          <w:szCs w:val="28"/>
          <w:lang w:val="uk-UA"/>
        </w:rPr>
        <w:t xml:space="preserve">управління освіти </w:t>
      </w:r>
      <w:r w:rsidRPr="00277CED">
        <w:rPr>
          <w:sz w:val="28"/>
          <w:szCs w:val="28"/>
          <w:lang w:val="uk-UA"/>
        </w:rPr>
        <w:t xml:space="preserve">від 13.01.2015 </w:t>
      </w:r>
      <w:r>
        <w:rPr>
          <w:sz w:val="28"/>
          <w:szCs w:val="28"/>
          <w:lang w:val="uk-UA"/>
        </w:rPr>
        <w:t xml:space="preserve">            </w:t>
      </w:r>
      <w:r w:rsidRPr="00277CED">
        <w:rPr>
          <w:sz w:val="28"/>
          <w:szCs w:val="28"/>
          <w:lang w:val="uk-UA"/>
        </w:rPr>
        <w:t>№ 22, з метою поглиблення знань з природознавчих дисциплін, формування вмінь використовувати теоретичні знання на практиці, виховання дбайливого ставлення до людини, праця якої пов’язана з землею</w:t>
      </w:r>
    </w:p>
    <w:p w:rsidR="00BB1190" w:rsidRPr="00277CED" w:rsidRDefault="00BB1190" w:rsidP="00277CED">
      <w:pPr>
        <w:rPr>
          <w:sz w:val="28"/>
          <w:szCs w:val="28"/>
          <w:lang w:val="uk-UA"/>
        </w:rPr>
      </w:pPr>
    </w:p>
    <w:p w:rsidR="00BB1190" w:rsidRPr="00277CED" w:rsidRDefault="00BB1190" w:rsidP="00277CED">
      <w:pPr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НАКАЗУЮ:</w:t>
      </w:r>
    </w:p>
    <w:p w:rsidR="00BB1190" w:rsidRPr="00277CED" w:rsidRDefault="00BB1190" w:rsidP="00277CED">
      <w:pPr>
        <w:rPr>
          <w:sz w:val="28"/>
          <w:szCs w:val="28"/>
          <w:lang w:val="uk-UA"/>
        </w:rPr>
      </w:pPr>
    </w:p>
    <w:p w:rsidR="00BB1190" w:rsidRPr="00277CED" w:rsidRDefault="00BB1190" w:rsidP="00277CED">
      <w:pPr>
        <w:ind w:firstLine="709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 xml:space="preserve">1. Провести 16 жовтня 2015 року на базі ЦЕНТУМ еколого-біологічну гру «Біолог-практик». </w:t>
      </w:r>
      <w:r>
        <w:rPr>
          <w:sz w:val="28"/>
          <w:szCs w:val="28"/>
          <w:lang w:val="uk-UA"/>
        </w:rPr>
        <w:t xml:space="preserve">Початок  </w:t>
      </w:r>
      <w:r w:rsidRPr="00277CED">
        <w:rPr>
          <w:sz w:val="28"/>
          <w:szCs w:val="28"/>
          <w:lang w:val="uk-UA"/>
        </w:rPr>
        <w:t>о 13</w:t>
      </w:r>
      <w:r>
        <w:rPr>
          <w:sz w:val="28"/>
          <w:szCs w:val="28"/>
          <w:lang w:val="uk-UA"/>
        </w:rPr>
        <w:t>.30.</w:t>
      </w:r>
    </w:p>
    <w:p w:rsidR="00BB1190" w:rsidRPr="00277CED" w:rsidRDefault="00BB1190" w:rsidP="00277CED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Призначити відповідальними за здійснення організаційно-методичних заходів щодо організації та проведення гри методиста МК Романенко С.О. та директора ЦЕНТУМ Кот Т.В.</w:t>
      </w:r>
    </w:p>
    <w:p w:rsidR="00BB1190" w:rsidRPr="00277CED" w:rsidRDefault="00BB1190" w:rsidP="00277CED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Затвердити Положення про умови проведення</w:t>
      </w:r>
      <w:r>
        <w:rPr>
          <w:sz w:val="28"/>
          <w:szCs w:val="28"/>
          <w:lang w:val="uk-UA"/>
        </w:rPr>
        <w:t xml:space="preserve"> міської гри «Біолог-практик» (д</w:t>
      </w:r>
      <w:r w:rsidRPr="00277CED">
        <w:rPr>
          <w:sz w:val="28"/>
          <w:szCs w:val="28"/>
          <w:lang w:val="uk-UA"/>
        </w:rPr>
        <w:t>одаток</w:t>
      </w:r>
      <w:r>
        <w:rPr>
          <w:sz w:val="28"/>
          <w:szCs w:val="28"/>
          <w:lang w:val="uk-UA"/>
        </w:rPr>
        <w:t xml:space="preserve"> 1</w:t>
      </w:r>
      <w:r w:rsidRPr="00277CED">
        <w:rPr>
          <w:sz w:val="28"/>
          <w:szCs w:val="28"/>
          <w:lang w:val="uk-UA"/>
        </w:rPr>
        <w:t>).</w:t>
      </w:r>
    </w:p>
    <w:p w:rsidR="00BB1190" w:rsidRPr="00277CED" w:rsidRDefault="00BB1190" w:rsidP="00277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BB1190" w:rsidRPr="00277CED" w:rsidRDefault="00BB1190" w:rsidP="00277CED">
      <w:pPr>
        <w:tabs>
          <w:tab w:val="num" w:pos="0"/>
        </w:tabs>
        <w:ind w:firstLine="360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  <w:t>4.1 забезпечити участь команди у міській грі;</w:t>
      </w:r>
    </w:p>
    <w:p w:rsidR="00BB1190" w:rsidRPr="00277CED" w:rsidRDefault="00BB1190" w:rsidP="00277CED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 xml:space="preserve">4.2 </w:t>
      </w:r>
      <w:r w:rsidRPr="00277CED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призначити супроводжуючих, </w:t>
      </w:r>
      <w:r w:rsidRPr="00277CED">
        <w:rPr>
          <w:rFonts w:ascii="Times New Roman CYR" w:hAnsi="Times New Roman CYR"/>
          <w:sz w:val="28"/>
          <w:szCs w:val="28"/>
          <w:lang w:val="uk-UA"/>
        </w:rPr>
        <w:t>поклавши на них відповідальність за охорону життя і здоров’я дітей у дорозі та під час проведення заходу;</w:t>
      </w:r>
      <w:r w:rsidRPr="00277CED">
        <w:rPr>
          <w:rFonts w:ascii="Times New Roman CYR" w:hAnsi="Times New Roman CYR"/>
          <w:sz w:val="28"/>
          <w:szCs w:val="28"/>
          <w:lang w:val="uk-UA"/>
        </w:rPr>
        <w:tab/>
      </w:r>
    </w:p>
    <w:p w:rsidR="00BB1190" w:rsidRPr="00277CED" w:rsidRDefault="00BB1190" w:rsidP="00277CED">
      <w:pPr>
        <w:tabs>
          <w:tab w:val="num" w:pos="-120"/>
        </w:tabs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  <w:t>4.3 провести відповідні інструктажі;</w:t>
      </w:r>
    </w:p>
    <w:p w:rsidR="00BB1190" w:rsidRPr="00277CED" w:rsidRDefault="00BB1190" w:rsidP="00277CED">
      <w:pPr>
        <w:numPr>
          <w:ilvl w:val="5"/>
          <w:numId w:val="2"/>
        </w:num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  <w:t>4.4 видати необхідні управлінські документи по закладу;</w:t>
      </w:r>
    </w:p>
    <w:p w:rsidR="00BB1190" w:rsidRPr="00277CED" w:rsidRDefault="00BB1190" w:rsidP="00277CED">
      <w:pPr>
        <w:tabs>
          <w:tab w:val="left" w:pos="-3240"/>
          <w:tab w:val="left" w:pos="-3119"/>
        </w:tabs>
        <w:ind w:firstLine="709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4.5 надати заявку (у разі потреби) на проведення педагогами ЦЕНТУМ науково-практичних тренінгів для команд-учасниць гри до 30.09.2015;</w:t>
      </w:r>
    </w:p>
    <w:p w:rsidR="00BB1190" w:rsidRPr="00277CED" w:rsidRDefault="00BB1190" w:rsidP="00277CED">
      <w:pPr>
        <w:numPr>
          <w:ilvl w:val="5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  <w:t>4.6  підтвердити участь команди до 12.10.2015.</w:t>
      </w:r>
    </w:p>
    <w:p w:rsidR="00BB1190" w:rsidRPr="00277CED" w:rsidRDefault="00BB1190" w:rsidP="00277CED">
      <w:pPr>
        <w:pStyle w:val="1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CED">
        <w:rPr>
          <w:rFonts w:ascii="Times New Roman" w:hAnsi="Times New Roman"/>
          <w:sz w:val="28"/>
          <w:szCs w:val="28"/>
          <w:lang w:val="uk-UA"/>
        </w:rPr>
        <w:t>5. Контроль за виконанням наказу покласти на заступника начальника управління освіти  Чернишову О.Ю.</w:t>
      </w:r>
    </w:p>
    <w:p w:rsidR="00BB1190" w:rsidRPr="00277CED" w:rsidRDefault="00BB1190" w:rsidP="00277CED">
      <w:pPr>
        <w:ind w:firstLine="540"/>
        <w:jc w:val="both"/>
        <w:rPr>
          <w:sz w:val="28"/>
          <w:szCs w:val="28"/>
          <w:lang w:val="uk-UA"/>
        </w:rPr>
      </w:pPr>
    </w:p>
    <w:p w:rsidR="00BB1190" w:rsidRPr="00277CED" w:rsidRDefault="00BB1190" w:rsidP="00277CED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Начальник управління освіти</w:t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  <w:t xml:space="preserve">              І.А.Єлісєєв</w:t>
      </w:r>
    </w:p>
    <w:p w:rsidR="00BB1190" w:rsidRDefault="00BB1190" w:rsidP="00277CED">
      <w:pPr>
        <w:jc w:val="both"/>
        <w:rPr>
          <w:lang w:val="uk-UA"/>
        </w:rPr>
      </w:pPr>
    </w:p>
    <w:p w:rsidR="00BB1190" w:rsidRDefault="00BB1190" w:rsidP="00277CE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>Додаток 1</w:t>
      </w:r>
    </w:p>
    <w:p w:rsidR="00BB1190" w:rsidRDefault="00BB1190" w:rsidP="00277CE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>до наказу міськуо</w:t>
      </w:r>
    </w:p>
    <w:p w:rsidR="00BB1190" w:rsidRPr="00277CED" w:rsidRDefault="00BB1190" w:rsidP="00277CE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05.10.2015 </w:t>
      </w:r>
      <w:r w:rsidRPr="00277CE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672</w:t>
      </w:r>
    </w:p>
    <w:p w:rsidR="00BB1190" w:rsidRDefault="00BB1190" w:rsidP="00C00015">
      <w:pPr>
        <w:ind w:left="6237"/>
        <w:rPr>
          <w:sz w:val="28"/>
          <w:szCs w:val="28"/>
          <w:lang w:val="uk-UA"/>
        </w:rPr>
      </w:pPr>
    </w:p>
    <w:p w:rsidR="00BB1190" w:rsidRPr="00277CED" w:rsidRDefault="00BB1190" w:rsidP="00277C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BB1190" w:rsidRPr="00277CED" w:rsidRDefault="00BB1190" w:rsidP="00C000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умови проведення</w:t>
      </w:r>
    </w:p>
    <w:p w:rsidR="00BB1190" w:rsidRDefault="00BB1190" w:rsidP="00C000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еколого-натуралістичної гри</w:t>
      </w:r>
    </w:p>
    <w:p w:rsidR="00BB1190" w:rsidRDefault="00BB1190" w:rsidP="00C000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«Біолог-практик»</w:t>
      </w:r>
    </w:p>
    <w:p w:rsidR="00BB1190" w:rsidRPr="00277CED" w:rsidRDefault="00BB1190" w:rsidP="00C00015">
      <w:pPr>
        <w:jc w:val="both"/>
        <w:rPr>
          <w:b/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ета</w:t>
      </w:r>
      <w:r w:rsidRPr="00277CED">
        <w:rPr>
          <w:b/>
          <w:sz w:val="28"/>
          <w:szCs w:val="28"/>
          <w:lang w:val="uk-UA"/>
        </w:rPr>
        <w:t>:</w:t>
      </w:r>
    </w:p>
    <w:p w:rsidR="00BB1190" w:rsidRPr="00277CED" w:rsidRDefault="00BB1190" w:rsidP="008B70B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активізація пізнавальної, творчої, просвітницької та трудової діяльності школярів міста;</w:t>
      </w:r>
    </w:p>
    <w:p w:rsidR="00BB1190" w:rsidRPr="00277CED" w:rsidRDefault="00BB1190" w:rsidP="00C0001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формування практичних навичок;</w:t>
      </w:r>
    </w:p>
    <w:p w:rsidR="00BB1190" w:rsidRPr="00277CED" w:rsidRDefault="00BB1190" w:rsidP="00C0001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розвиток пізнавального інтересу та розширення кругозору дитини;</w:t>
      </w:r>
    </w:p>
    <w:p w:rsidR="00BB1190" w:rsidRPr="008B70BF" w:rsidRDefault="00BB1190" w:rsidP="00C0001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формування дбайливого ставлення до природи.</w:t>
      </w:r>
    </w:p>
    <w:p w:rsidR="00BB1190" w:rsidRPr="00277CED" w:rsidRDefault="00BB1190" w:rsidP="00C00015">
      <w:pPr>
        <w:jc w:val="both"/>
        <w:rPr>
          <w:b/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  <w:lang w:val="uk-UA"/>
        </w:rPr>
        <w:t xml:space="preserve">ас та </w:t>
      </w:r>
      <w:r w:rsidRPr="00277C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місце проведення</w:t>
      </w:r>
    </w:p>
    <w:p w:rsidR="00BB1190" w:rsidRPr="008B70BF" w:rsidRDefault="00BB1190" w:rsidP="00C00015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  <w:t>Гра проводиться  16 жовтня 2015 року на базі Мелітопольського центру еколого-натуралістичної творчості учнівської молоді за адресою: м.Мелітополь, вул.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Петровського, 17.</w:t>
      </w:r>
      <w:r>
        <w:rPr>
          <w:sz w:val="28"/>
          <w:szCs w:val="28"/>
          <w:lang w:val="uk-UA"/>
        </w:rPr>
        <w:t xml:space="preserve"> Початок о 13.30.</w:t>
      </w:r>
    </w:p>
    <w:p w:rsidR="00BB1190" w:rsidRPr="00277CED" w:rsidRDefault="00BB1190" w:rsidP="00C00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</w:t>
      </w:r>
    </w:p>
    <w:p w:rsidR="00BB1190" w:rsidRPr="008B70BF" w:rsidRDefault="00BB1190" w:rsidP="00C00015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  <w:t>До участі в еколого-біологічній грі запрошуються команди учнів 6-</w:t>
      </w:r>
      <w:r w:rsidRPr="00277CED">
        <w:rPr>
          <w:sz w:val="28"/>
          <w:szCs w:val="28"/>
        </w:rPr>
        <w:t>8</w:t>
      </w:r>
      <w:r w:rsidRPr="00277CED">
        <w:rPr>
          <w:sz w:val="28"/>
          <w:szCs w:val="28"/>
          <w:lang w:val="uk-UA"/>
        </w:rPr>
        <w:t>-х класів загальноосвітніх навчальних закладів у складі 6</w:t>
      </w:r>
      <w:r>
        <w:rPr>
          <w:sz w:val="28"/>
          <w:szCs w:val="28"/>
          <w:lang w:val="uk-UA"/>
        </w:rPr>
        <w:t xml:space="preserve"> чол.</w:t>
      </w:r>
    </w:p>
    <w:p w:rsidR="00BB1190" w:rsidRPr="00277CED" w:rsidRDefault="00BB1190" w:rsidP="00C00015">
      <w:pPr>
        <w:jc w:val="both"/>
        <w:rPr>
          <w:b/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окументація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  <w:t>Заявки команд, засвідчені організацією, що відряджає, надаються у суддівську колегію організаторів гри в день проведення.</w:t>
      </w:r>
    </w:p>
    <w:p w:rsidR="00BB1190" w:rsidRPr="00277CED" w:rsidRDefault="00BB1190" w:rsidP="00C00015">
      <w:pPr>
        <w:ind w:left="7080" w:firstLine="708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Форма заявки: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C00015">
      <w:pPr>
        <w:jc w:val="center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Заявка</w:t>
      </w:r>
    </w:p>
    <w:p w:rsidR="00BB1190" w:rsidRPr="00277CED" w:rsidRDefault="00BB1190" w:rsidP="00C00015">
      <w:pPr>
        <w:jc w:val="center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на участь у міській</w:t>
      </w:r>
    </w:p>
    <w:p w:rsidR="00BB1190" w:rsidRPr="00277CED" w:rsidRDefault="00BB1190" w:rsidP="00C00015">
      <w:pPr>
        <w:jc w:val="center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еколого-біологічній грі «Біолог-практик»</w:t>
      </w:r>
    </w:p>
    <w:p w:rsidR="00BB1190" w:rsidRPr="00277CED" w:rsidRDefault="00BB1190" w:rsidP="00C0001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BB1190" w:rsidRPr="00277CED" w:rsidTr="00BC259F">
        <w:tc>
          <w:tcPr>
            <w:tcW w:w="1368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417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П.І.Б. учасника</w:t>
            </w:r>
          </w:p>
        </w:tc>
        <w:tc>
          <w:tcPr>
            <w:tcW w:w="2393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вік</w:t>
            </w:r>
          </w:p>
        </w:tc>
      </w:tr>
      <w:tr w:rsidR="00BB1190" w:rsidRPr="00277CED" w:rsidTr="00BC259F">
        <w:tc>
          <w:tcPr>
            <w:tcW w:w="1368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1190" w:rsidRPr="00277CED" w:rsidRDefault="00BB1190" w:rsidP="00BC2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B1190" w:rsidRPr="00277CED" w:rsidRDefault="00BB1190" w:rsidP="00C00015">
      <w:pPr>
        <w:jc w:val="center"/>
        <w:rPr>
          <w:sz w:val="28"/>
          <w:szCs w:val="28"/>
          <w:lang w:val="uk-UA"/>
        </w:rPr>
      </w:pP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Керівник команди: _______(П.І.Б. повністю)_______________________________</w:t>
      </w:r>
    </w:p>
    <w:p w:rsidR="00BB1190" w:rsidRPr="00277CED" w:rsidRDefault="00BB1190" w:rsidP="00C00015">
      <w:pPr>
        <w:ind w:left="708" w:firstLine="708"/>
        <w:jc w:val="both"/>
        <w:rPr>
          <w:sz w:val="28"/>
          <w:szCs w:val="28"/>
          <w:lang w:val="uk-UA"/>
        </w:rPr>
      </w:pPr>
    </w:p>
    <w:p w:rsidR="00BB1190" w:rsidRPr="00277CED" w:rsidRDefault="00BB1190" w:rsidP="008B70BF">
      <w:pPr>
        <w:ind w:left="1416" w:right="11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закладу </w:t>
      </w:r>
      <w:r w:rsidRPr="00277CED">
        <w:rPr>
          <w:sz w:val="28"/>
          <w:szCs w:val="28"/>
          <w:lang w:val="uk-UA"/>
        </w:rPr>
        <w:t>М.П.                                                 ____________________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ПРОГРАМА ТА УМОВИ ПРОВЕДЕННЯ: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13.15 - 13.30 - з</w:t>
      </w:r>
      <w:r w:rsidRPr="00277CED">
        <w:rPr>
          <w:sz w:val="28"/>
          <w:szCs w:val="28"/>
          <w:lang w:val="uk-UA"/>
        </w:rPr>
        <w:t>бір та реєстрація команд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13.30 - 13.40 - в</w:t>
      </w:r>
      <w:r w:rsidRPr="00277CED">
        <w:rPr>
          <w:sz w:val="28"/>
          <w:szCs w:val="28"/>
          <w:lang w:val="uk-UA"/>
        </w:rPr>
        <w:t>ідкриття гри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13.40 - 14.50 - р</w:t>
      </w:r>
      <w:r w:rsidRPr="00277CED">
        <w:rPr>
          <w:sz w:val="28"/>
          <w:szCs w:val="28"/>
          <w:lang w:val="uk-UA"/>
        </w:rPr>
        <w:t>обота за маршрутами</w:t>
      </w: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8B70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ПРОХОДЖЕННЯ МАРШРУТУ</w:t>
      </w:r>
    </w:p>
    <w:p w:rsidR="00BB1190" w:rsidRDefault="00BB1190" w:rsidP="00C00015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Команди повинні пройти 10 зупинок: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1190" w:rsidRPr="00277CED" w:rsidTr="00BC259F">
        <w:tc>
          <w:tcPr>
            <w:tcW w:w="4785" w:type="dxa"/>
          </w:tcPr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«Щедра нива»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«Смачний город»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«Красень-квітник»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«Вічнозелені рослини»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«Садок вишневий»</w:t>
            </w:r>
          </w:p>
        </w:tc>
        <w:tc>
          <w:tcPr>
            <w:tcW w:w="4786" w:type="dxa"/>
          </w:tcPr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«Ягідка»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«Могутні велетні»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«Декоративні огорожі»</w:t>
            </w:r>
          </w:p>
          <w:p w:rsidR="00BB1190" w:rsidRPr="00277CED" w:rsidRDefault="00BB1190" w:rsidP="00C0001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«Кімнатні рослини»</w:t>
            </w:r>
          </w:p>
          <w:p w:rsidR="00BB1190" w:rsidRPr="00277CED" w:rsidRDefault="00BB1190" w:rsidP="00287A1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77CED">
              <w:rPr>
                <w:sz w:val="28"/>
                <w:szCs w:val="28"/>
                <w:lang w:val="uk-UA"/>
              </w:rPr>
              <w:t>«Лікарські рослини»</w:t>
            </w:r>
          </w:p>
        </w:tc>
      </w:tr>
    </w:tbl>
    <w:p w:rsidR="00BB1190" w:rsidRPr="00277CED" w:rsidRDefault="00BB1190" w:rsidP="00C00015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C00015">
      <w:pPr>
        <w:ind w:firstLine="900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ВИМОГИ ТА СИТЕМА ОЦІНЮВАННЯ РОБОТИ НА ЗУПИНКАХ.</w:t>
      </w:r>
    </w:p>
    <w:p w:rsidR="00BB1190" w:rsidRPr="00277CED" w:rsidRDefault="00BB1190" w:rsidP="00526284">
      <w:pPr>
        <w:jc w:val="right"/>
        <w:rPr>
          <w:sz w:val="28"/>
          <w:szCs w:val="28"/>
          <w:lang w:val="uk-UA"/>
        </w:rPr>
      </w:pPr>
    </w:p>
    <w:p w:rsidR="00BB1190" w:rsidRPr="00277CED" w:rsidRDefault="00BB1190" w:rsidP="008B70BF">
      <w:pPr>
        <w:jc w:val="right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Час роботи на кожній зупинці – 5 хвилин.</w:t>
      </w:r>
    </w:p>
    <w:p w:rsidR="00BB1190" w:rsidRPr="00277CED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>«Щедра нива»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Учасникам надається насіння польових культур родини бобов</w:t>
      </w:r>
      <w:r>
        <w:rPr>
          <w:sz w:val="28"/>
          <w:szCs w:val="28"/>
          <w:lang w:val="uk-UA"/>
        </w:rPr>
        <w:t>их</w:t>
      </w:r>
      <w:r w:rsidRPr="00277CED">
        <w:rPr>
          <w:sz w:val="28"/>
          <w:szCs w:val="28"/>
          <w:lang w:val="uk-UA"/>
        </w:rPr>
        <w:t>. Необхідно дати назву рослини</w:t>
      </w:r>
      <w:r>
        <w:rPr>
          <w:sz w:val="28"/>
          <w:szCs w:val="28"/>
          <w:lang w:val="uk-UA"/>
        </w:rPr>
        <w:t>.  Вірна</w:t>
      </w:r>
      <w:r w:rsidRPr="00277CED">
        <w:rPr>
          <w:sz w:val="28"/>
          <w:szCs w:val="28"/>
          <w:lang w:val="uk-UA"/>
        </w:rPr>
        <w:t xml:space="preserve"> відповідь - 2 бали.</w:t>
      </w:r>
    </w:p>
    <w:p w:rsidR="00BB1190" w:rsidRPr="00277CED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>«Смачний город»</w:t>
      </w:r>
      <w:r>
        <w:rPr>
          <w:b/>
          <w:sz w:val="28"/>
          <w:szCs w:val="28"/>
          <w:lang w:val="uk-UA"/>
        </w:rPr>
        <w:t>.</w:t>
      </w:r>
      <w:r w:rsidRPr="00277CED">
        <w:rPr>
          <w:sz w:val="28"/>
          <w:szCs w:val="28"/>
          <w:lang w:val="uk-UA"/>
        </w:rPr>
        <w:t xml:space="preserve"> Учасникам надаються плоди овочевих культур регіону у чорній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скрині. Кожен учасник команди повинен на дотик впізнати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 xml:space="preserve">та назвати їх. Кожна вірна відповідь - 1 бал. </w:t>
      </w:r>
    </w:p>
    <w:p w:rsidR="00BB1190" w:rsidRPr="00277CED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 xml:space="preserve"> «Красень-квітник»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Надається ряд зображень квіткових рослин. Учасники команди повинні відібрати квіти для українського віночку та скласти його на паперовій основі.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 xml:space="preserve">Кожна вірно використана квітка - 1 бал. </w:t>
      </w:r>
    </w:p>
    <w:p w:rsidR="00BB1190" w:rsidRPr="00277CED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>«Вічнозелені рослини»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Учасникам необхідно надати вірну родову назву вічнозелених рослин</w:t>
      </w:r>
      <w:r>
        <w:rPr>
          <w:sz w:val="28"/>
          <w:szCs w:val="28"/>
          <w:lang w:val="uk-UA"/>
        </w:rPr>
        <w:t xml:space="preserve">, </w:t>
      </w:r>
      <w:r w:rsidRPr="00277CED">
        <w:rPr>
          <w:sz w:val="28"/>
          <w:szCs w:val="28"/>
          <w:lang w:val="uk-UA"/>
        </w:rPr>
        <w:t>визначивши їх за плодами.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Кожна вірна відповідь -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2 бали.</w:t>
      </w:r>
    </w:p>
    <w:p w:rsidR="00BB1190" w:rsidRPr="00277CED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 xml:space="preserve"> «Садок вишневий»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Учасникам надаю</w:t>
      </w:r>
      <w:r w:rsidRPr="00277CED">
        <w:rPr>
          <w:sz w:val="28"/>
          <w:szCs w:val="28"/>
          <w:lang w:val="uk-UA"/>
        </w:rPr>
        <w:t>ться екземпляри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насіння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різних плодових дерев регіону. Необхідно дати назву рослин</w:t>
      </w:r>
      <w:r>
        <w:rPr>
          <w:sz w:val="28"/>
          <w:szCs w:val="28"/>
          <w:lang w:val="uk-UA"/>
        </w:rPr>
        <w:t>и</w:t>
      </w:r>
      <w:r w:rsidRPr="00277CED">
        <w:rPr>
          <w:sz w:val="28"/>
          <w:szCs w:val="28"/>
          <w:lang w:val="uk-UA"/>
        </w:rPr>
        <w:t xml:space="preserve"> - 2 бали.</w:t>
      </w:r>
    </w:p>
    <w:p w:rsidR="00BB1190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 xml:space="preserve"> «Ягідка»</w:t>
      </w:r>
      <w:r>
        <w:rPr>
          <w:sz w:val="28"/>
          <w:szCs w:val="28"/>
          <w:lang w:val="uk-UA"/>
        </w:rPr>
        <w:t xml:space="preserve">. </w:t>
      </w:r>
      <w:r w:rsidRPr="00277CED">
        <w:rPr>
          <w:sz w:val="28"/>
          <w:szCs w:val="28"/>
          <w:lang w:val="uk-UA"/>
        </w:rPr>
        <w:t xml:space="preserve">Необхідно за картками визначити плодові їстівні ягоди. </w:t>
      </w:r>
    </w:p>
    <w:p w:rsidR="00BB1190" w:rsidRPr="00277CED" w:rsidRDefault="00BB1190" w:rsidP="00526284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 xml:space="preserve">Кожна вірна відповідь - 1 бал. </w:t>
      </w:r>
    </w:p>
    <w:p w:rsidR="00BB1190" w:rsidRPr="00277CED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277CED">
        <w:rPr>
          <w:b/>
          <w:sz w:val="28"/>
          <w:szCs w:val="28"/>
          <w:lang w:val="uk-UA"/>
        </w:rPr>
        <w:t xml:space="preserve"> «Могутні велетні»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Команді надаються екземпляри листя рослин</w:t>
      </w:r>
      <w:r>
        <w:rPr>
          <w:sz w:val="28"/>
          <w:szCs w:val="28"/>
          <w:lang w:val="uk-UA"/>
        </w:rPr>
        <w:t>. Н</w:t>
      </w:r>
      <w:r w:rsidRPr="00277CED">
        <w:rPr>
          <w:sz w:val="28"/>
          <w:szCs w:val="28"/>
          <w:lang w:val="uk-UA"/>
        </w:rPr>
        <w:t>еобхідно вірно визначити родову назву дерева. Кожна вірна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>відповідь - 1 бал.</w:t>
      </w:r>
    </w:p>
    <w:p w:rsidR="00BB1190" w:rsidRPr="008B70BF" w:rsidRDefault="00BB1190" w:rsidP="008B70BF">
      <w:pPr>
        <w:numPr>
          <w:ilvl w:val="0"/>
          <w:numId w:val="5"/>
        </w:numPr>
        <w:ind w:left="0" w:firstLine="900"/>
        <w:jc w:val="both"/>
        <w:rPr>
          <w:sz w:val="28"/>
          <w:szCs w:val="28"/>
          <w:lang w:val="uk-UA"/>
        </w:rPr>
      </w:pPr>
      <w:r w:rsidRPr="008B70BF">
        <w:rPr>
          <w:b/>
          <w:sz w:val="28"/>
          <w:szCs w:val="28"/>
          <w:lang w:val="uk-UA"/>
        </w:rPr>
        <w:t xml:space="preserve">«Декоративні огорожі». </w:t>
      </w:r>
      <w:r w:rsidRPr="008B70BF">
        <w:rPr>
          <w:sz w:val="28"/>
          <w:szCs w:val="28"/>
          <w:lang w:val="uk-UA"/>
        </w:rPr>
        <w:t>Учасникам необхідно надати вірну назву декоративних кущів на обмеженій території, яку визначили організатор конкурсу. Кожна вірна родова назва  - 1 бал.</w:t>
      </w:r>
    </w:p>
    <w:p w:rsidR="00BB1190" w:rsidRPr="008B70BF" w:rsidRDefault="00BB1190" w:rsidP="008B70BF">
      <w:pPr>
        <w:numPr>
          <w:ilvl w:val="0"/>
          <w:numId w:val="5"/>
        </w:numPr>
        <w:tabs>
          <w:tab w:val="clear" w:pos="720"/>
        </w:tabs>
        <w:ind w:left="0" w:firstLine="900"/>
        <w:jc w:val="both"/>
        <w:rPr>
          <w:sz w:val="28"/>
          <w:szCs w:val="28"/>
          <w:lang w:val="uk-UA"/>
        </w:rPr>
      </w:pPr>
      <w:r w:rsidRPr="008B70BF">
        <w:rPr>
          <w:b/>
          <w:sz w:val="28"/>
          <w:szCs w:val="28"/>
          <w:lang w:val="uk-UA"/>
        </w:rPr>
        <w:t>«Кімнатні рослини»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B70BF">
        <w:rPr>
          <w:sz w:val="28"/>
          <w:szCs w:val="28"/>
          <w:lang w:val="uk-UA"/>
        </w:rPr>
        <w:t>Учасникам надаються експонати кімнатних рослин. Необхідно дати вірну наукову назву рослини - 1 бал, народну назву</w:t>
      </w:r>
      <w:bookmarkStart w:id="0" w:name="_GoBack"/>
      <w:bookmarkEnd w:id="0"/>
      <w:r w:rsidRPr="008B70BF">
        <w:rPr>
          <w:sz w:val="28"/>
          <w:szCs w:val="28"/>
          <w:lang w:val="uk-UA"/>
        </w:rPr>
        <w:t xml:space="preserve"> - 1 бал. </w:t>
      </w:r>
    </w:p>
    <w:p w:rsidR="00BB1190" w:rsidRPr="008B70BF" w:rsidRDefault="00BB1190" w:rsidP="00ED79C5">
      <w:pPr>
        <w:ind w:firstLine="900"/>
        <w:jc w:val="both"/>
        <w:rPr>
          <w:b/>
          <w:sz w:val="28"/>
          <w:szCs w:val="28"/>
          <w:lang w:val="uk-UA"/>
        </w:rPr>
      </w:pPr>
      <w:r w:rsidRPr="008B70BF">
        <w:rPr>
          <w:sz w:val="28"/>
          <w:szCs w:val="28"/>
          <w:lang w:val="uk-UA"/>
        </w:rPr>
        <w:t xml:space="preserve">10. </w:t>
      </w:r>
      <w:r w:rsidRPr="008B70BF">
        <w:rPr>
          <w:b/>
          <w:sz w:val="28"/>
          <w:szCs w:val="28"/>
          <w:lang w:val="uk-UA"/>
        </w:rPr>
        <w:t>«Лікарські рослини»</w:t>
      </w:r>
      <w:r>
        <w:rPr>
          <w:b/>
          <w:sz w:val="28"/>
          <w:szCs w:val="28"/>
          <w:lang w:val="uk-UA"/>
        </w:rPr>
        <w:t xml:space="preserve">. </w:t>
      </w:r>
      <w:r w:rsidRPr="008B70BF">
        <w:rPr>
          <w:sz w:val="28"/>
          <w:szCs w:val="28"/>
          <w:lang w:val="uk-UA"/>
        </w:rPr>
        <w:t>Учасникам необхідно відгадати загадки</w:t>
      </w:r>
      <w:r w:rsidRPr="00277CED">
        <w:rPr>
          <w:sz w:val="28"/>
          <w:szCs w:val="28"/>
          <w:lang w:val="uk-UA"/>
        </w:rPr>
        <w:t xml:space="preserve"> про лікарські рослини. Вірна відповідь – 1 бал.</w:t>
      </w:r>
    </w:p>
    <w:p w:rsidR="00BB1190" w:rsidRPr="00277CED" w:rsidRDefault="00BB1190" w:rsidP="00C00015">
      <w:pPr>
        <w:rPr>
          <w:sz w:val="28"/>
          <w:szCs w:val="28"/>
          <w:lang w:val="uk-UA"/>
        </w:rPr>
      </w:pPr>
    </w:p>
    <w:p w:rsidR="00BB1190" w:rsidRPr="00277CED" w:rsidRDefault="00BB1190" w:rsidP="00C00015">
      <w:pPr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Організатори залишають за собою право змінювати умови та час проведення  гри завчасно попередивши учасників.</w:t>
      </w:r>
    </w:p>
    <w:p w:rsidR="00BB1190" w:rsidRDefault="00BB1190" w:rsidP="008B70BF">
      <w:pPr>
        <w:jc w:val="both"/>
        <w:rPr>
          <w:sz w:val="28"/>
          <w:szCs w:val="28"/>
          <w:lang w:val="uk-UA"/>
        </w:rPr>
      </w:pPr>
    </w:p>
    <w:p w:rsidR="00BB1190" w:rsidRDefault="00BB1190" w:rsidP="008B70BF">
      <w:pPr>
        <w:jc w:val="both"/>
        <w:rPr>
          <w:sz w:val="28"/>
          <w:szCs w:val="28"/>
          <w:lang w:val="uk-UA"/>
        </w:rPr>
      </w:pPr>
    </w:p>
    <w:p w:rsidR="00BB1190" w:rsidRPr="00277CED" w:rsidRDefault="00BB1190" w:rsidP="008B70BF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Начальник управління освіти</w:t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ab/>
        <w:t xml:space="preserve">              І.А.Єлісєєв</w:t>
      </w:r>
    </w:p>
    <w:p w:rsidR="00BB1190" w:rsidRDefault="00BB1190" w:rsidP="008B70BF">
      <w:pPr>
        <w:jc w:val="both"/>
        <w:rPr>
          <w:lang w:val="uk-UA"/>
        </w:rPr>
      </w:pPr>
    </w:p>
    <w:p w:rsidR="00BB1190" w:rsidRPr="002E257F" w:rsidRDefault="00BB1190" w:rsidP="002E257F">
      <w:pPr>
        <w:jc w:val="both"/>
        <w:rPr>
          <w:lang w:val="uk-UA"/>
        </w:rPr>
      </w:pPr>
      <w:r>
        <w:rPr>
          <w:lang w:val="uk-UA"/>
        </w:rPr>
        <w:t>Романенко, 6-70-83</w:t>
      </w:r>
    </w:p>
    <w:sectPr w:rsidR="00BB1190" w:rsidRPr="002E257F" w:rsidSect="00277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942"/>
    <w:multiLevelType w:val="hybridMultilevel"/>
    <w:tmpl w:val="5422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90982"/>
    <w:multiLevelType w:val="hybridMultilevel"/>
    <w:tmpl w:val="47888590"/>
    <w:lvl w:ilvl="0" w:tplc="79E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287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CC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16F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C0F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6E9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587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16B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B41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042D4A"/>
    <w:multiLevelType w:val="hybridMultilevel"/>
    <w:tmpl w:val="5160286A"/>
    <w:lvl w:ilvl="0" w:tplc="E85EF9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72862F1"/>
    <w:multiLevelType w:val="hybridMultilevel"/>
    <w:tmpl w:val="178A6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45B17"/>
    <w:multiLevelType w:val="hybridMultilevel"/>
    <w:tmpl w:val="726E7112"/>
    <w:lvl w:ilvl="0" w:tplc="84F63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37"/>
    <w:rsid w:val="00024216"/>
    <w:rsid w:val="0006581A"/>
    <w:rsid w:val="00074C37"/>
    <w:rsid w:val="00277CED"/>
    <w:rsid w:val="00287A14"/>
    <w:rsid w:val="00293E78"/>
    <w:rsid w:val="002E257F"/>
    <w:rsid w:val="00315E1D"/>
    <w:rsid w:val="003E1C25"/>
    <w:rsid w:val="00455411"/>
    <w:rsid w:val="00526284"/>
    <w:rsid w:val="005A13E3"/>
    <w:rsid w:val="005E3E29"/>
    <w:rsid w:val="0061446F"/>
    <w:rsid w:val="006C7A6D"/>
    <w:rsid w:val="00712537"/>
    <w:rsid w:val="007537C0"/>
    <w:rsid w:val="008B70BF"/>
    <w:rsid w:val="00956CBE"/>
    <w:rsid w:val="00993036"/>
    <w:rsid w:val="00A22F5B"/>
    <w:rsid w:val="00A55780"/>
    <w:rsid w:val="00A96F61"/>
    <w:rsid w:val="00AD6389"/>
    <w:rsid w:val="00AE5FF8"/>
    <w:rsid w:val="00BB1190"/>
    <w:rsid w:val="00BC259F"/>
    <w:rsid w:val="00BF6432"/>
    <w:rsid w:val="00C00015"/>
    <w:rsid w:val="00C14FBD"/>
    <w:rsid w:val="00C17756"/>
    <w:rsid w:val="00C87283"/>
    <w:rsid w:val="00CA5882"/>
    <w:rsid w:val="00D44CD9"/>
    <w:rsid w:val="00D94066"/>
    <w:rsid w:val="00E4733F"/>
    <w:rsid w:val="00ED79C5"/>
    <w:rsid w:val="00F2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37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C37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74C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7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C3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A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3</Pages>
  <Words>806</Words>
  <Characters>4596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8</cp:revision>
  <cp:lastPrinted>2015-10-06T07:15:00Z</cp:lastPrinted>
  <dcterms:created xsi:type="dcterms:W3CDTF">2015-09-22T10:29:00Z</dcterms:created>
  <dcterms:modified xsi:type="dcterms:W3CDTF">2015-10-07T07:12:00Z</dcterms:modified>
</cp:coreProperties>
</file>