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3D" w:rsidRPr="0081397C" w:rsidRDefault="002B773D" w:rsidP="00D80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2654B">
        <w:rPr>
          <w:rFonts w:ascii="Times New Roman" w:hAnsi="Times New Roman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4.5pt;visibility:visible">
            <v:imagedata r:id="rId4" o:title=""/>
          </v:shape>
        </w:pict>
      </w:r>
    </w:p>
    <w:p w:rsidR="002B773D" w:rsidRDefault="002B773D" w:rsidP="00D80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ОСВІТИ МЕЛІТОПОЛЬСЬКОЇ МІСЬКОЇ РАДИ</w:t>
      </w:r>
    </w:p>
    <w:p w:rsidR="002B773D" w:rsidRDefault="002B773D" w:rsidP="00D80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2B773D" w:rsidRPr="0081397C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2B773D" w:rsidRDefault="002B773D" w:rsidP="00D8010B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72313,  м. Мелітополь  вул. Осипенко, 96;  тел/факс   44-85-76;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uk-UA"/>
        </w:rPr>
        <w:t xml:space="preserve">: </w:t>
      </w:r>
      <w:r>
        <w:rPr>
          <w:rFonts w:ascii="Times New Roman" w:hAnsi="Times New Roman"/>
          <w:u w:val="single"/>
          <w:lang w:val="en-US"/>
        </w:rPr>
        <w:t>melitopolgoruo</w:t>
      </w:r>
      <w:r>
        <w:rPr>
          <w:rFonts w:ascii="Times New Roman" w:hAnsi="Times New Roman"/>
          <w:u w:val="single"/>
          <w:lang w:val="uk-UA"/>
        </w:rPr>
        <w:t>@</w:t>
      </w:r>
      <w:r>
        <w:rPr>
          <w:rFonts w:ascii="Times New Roman" w:hAnsi="Times New Roman"/>
          <w:u w:val="single"/>
          <w:lang w:val="en-US"/>
        </w:rPr>
        <w:t>rambler</w:t>
      </w:r>
      <w:r>
        <w:rPr>
          <w:rFonts w:ascii="Times New Roman" w:hAnsi="Times New Roman"/>
          <w:u w:val="single"/>
          <w:lang w:val="uk-UA"/>
        </w:rPr>
        <w:t>.</w:t>
      </w:r>
      <w:r>
        <w:rPr>
          <w:rFonts w:ascii="Times New Roman" w:hAnsi="Times New Roman"/>
          <w:u w:val="single"/>
          <w:lang w:val="en-US"/>
        </w:rPr>
        <w:t>ru</w:t>
      </w:r>
    </w:p>
    <w:p w:rsidR="002B773D" w:rsidRDefault="002B773D" w:rsidP="00D8010B">
      <w:pPr>
        <w:spacing w:after="0" w:line="240" w:lineRule="auto"/>
        <w:jc w:val="center"/>
        <w:rPr>
          <w:noProof/>
          <w:lang w:val="uk-UA" w:eastAsia="en-US"/>
        </w:rPr>
      </w:pPr>
    </w:p>
    <w:p w:rsidR="002B773D" w:rsidRDefault="002B773D" w:rsidP="00D80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07.04.2015</w:t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 xml:space="preserve">                                                                    № 281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та проведення міського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еколого-краєзнавчого зльоту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Плану еколого-натуралістичної діяльності та підвищення кваліфікації педагогічних кадрів міста на 201</w:t>
      </w:r>
      <w:r w:rsidRPr="00D8010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рік, затвердженого наказом управління освіти від 13.01.201</w:t>
      </w:r>
      <w:r w:rsidRPr="00D8010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Pr="00D8010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з метою розвитку творчих інтересів учнівської молоді з різних напрямів екологічного краєзнавства, науково-дослідницької та практичної природоохоронної роботи, виховання поваги та бережливого ставлення до природи рідного краю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2B773D" w:rsidRDefault="002B773D" w:rsidP="00D8010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B773D" w:rsidRDefault="002B773D" w:rsidP="00D8010B">
      <w:pPr>
        <w:tabs>
          <w:tab w:val="left" w:pos="-3240"/>
          <w:tab w:val="left" w:pos="-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Провести 2</w:t>
      </w:r>
      <w:r w:rsidRPr="0081397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</w:t>
      </w:r>
      <w:r w:rsidRPr="0081397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 базі ЦЕНТУМ міський еколого-краєзнавчий зліт для команд учнів 7-10-х класів загальноосвітніх навчальних закладів згідно з Положенням, затвердженим наказом управління освіти від 11.04.2012 № 263. Початок о 13.00.</w:t>
      </w:r>
    </w:p>
    <w:p w:rsidR="002B773D" w:rsidRDefault="002B773D" w:rsidP="00D8010B">
      <w:pPr>
        <w:tabs>
          <w:tab w:val="left" w:pos="-3240"/>
          <w:tab w:val="left" w:pos="-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Призначити відповідальними за здійснення організаційно-методичних заходів щодо підготовки та проведення зльоту методиста МК Романенко С.О. та директора ЦЕНТУМ Кот Т.В.</w:t>
      </w:r>
    </w:p>
    <w:p w:rsidR="002B773D" w:rsidRDefault="002B773D" w:rsidP="00D8010B">
      <w:pPr>
        <w:pStyle w:val="1"/>
        <w:tabs>
          <w:tab w:val="left" w:pos="-3240"/>
          <w:tab w:val="left" w:pos="-3119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Керівникам загальноосвітніх навчальних закладів:</w:t>
      </w:r>
    </w:p>
    <w:p w:rsidR="002B773D" w:rsidRDefault="002B773D" w:rsidP="00D8010B">
      <w:pPr>
        <w:tabs>
          <w:tab w:val="left" w:pos="-3240"/>
          <w:tab w:val="left" w:pos="-3119"/>
          <w:tab w:val="left" w:pos="-23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 забезпечити участь команд у еколого-краєзнавчому зльоті;</w:t>
      </w:r>
    </w:p>
    <w:p w:rsidR="002B773D" w:rsidRDefault="002B773D" w:rsidP="00D8010B">
      <w:pPr>
        <w:tabs>
          <w:tab w:val="left" w:pos="-3240"/>
          <w:tab w:val="left" w:pos="-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 видати необхідні управлінські документи по закладу;</w:t>
      </w:r>
    </w:p>
    <w:p w:rsidR="002B773D" w:rsidRDefault="002B773D" w:rsidP="00D8010B">
      <w:pPr>
        <w:tabs>
          <w:tab w:val="left" w:pos="-3240"/>
          <w:tab w:val="left" w:pos="-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 провести відповідні інструктажі;</w:t>
      </w:r>
    </w:p>
    <w:p w:rsidR="002B773D" w:rsidRDefault="002B773D" w:rsidP="00D8010B">
      <w:pPr>
        <w:tabs>
          <w:tab w:val="left" w:pos="-3240"/>
          <w:tab w:val="left" w:pos="-311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3.4 надати заявку (у разі потреби) для проведення працівниками ЦЕНТУМ науково-практичних тренінгів для команд-учасниць зльоту до 10.04.201</w:t>
      </w:r>
      <w:r w:rsidRPr="007F4520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773D" w:rsidRPr="0081397C" w:rsidRDefault="002B773D" w:rsidP="0081397C">
      <w:pPr>
        <w:tabs>
          <w:tab w:val="left" w:pos="-31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1397C">
        <w:rPr>
          <w:rFonts w:ascii="Times New Roman" w:hAnsi="Times New Roman"/>
          <w:sz w:val="28"/>
          <w:szCs w:val="28"/>
          <w:lang w:val="uk-UA"/>
        </w:rPr>
        <w:t>4. Контроль за виконанням наказу покласти на заступника начальника управління освіти  Чернишову О.Ю.</w:t>
      </w:r>
    </w:p>
    <w:p w:rsidR="002B773D" w:rsidRDefault="002B773D" w:rsidP="00D801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І.А.Єлісєєв</w:t>
      </w:r>
    </w:p>
    <w:p w:rsidR="002B773D" w:rsidRDefault="002B773D" w:rsidP="00D801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773D" w:rsidRPr="0081397C" w:rsidRDefault="002B773D" w:rsidP="008139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Романенко, 6-70-83</w:t>
      </w:r>
    </w:p>
    <w:sectPr w:rsidR="002B773D" w:rsidRPr="0081397C" w:rsidSect="008139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0B"/>
    <w:rsid w:val="0022654B"/>
    <w:rsid w:val="002B773D"/>
    <w:rsid w:val="00310E5B"/>
    <w:rsid w:val="003E46CE"/>
    <w:rsid w:val="004B7018"/>
    <w:rsid w:val="007F4520"/>
    <w:rsid w:val="0081397C"/>
    <w:rsid w:val="008255A4"/>
    <w:rsid w:val="009369F1"/>
    <w:rsid w:val="009413CA"/>
    <w:rsid w:val="009A073F"/>
    <w:rsid w:val="00A57D47"/>
    <w:rsid w:val="00D5105D"/>
    <w:rsid w:val="00D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0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8010B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D8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1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264</Words>
  <Characters>1510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3</cp:revision>
  <cp:lastPrinted>2015-04-08T05:04:00Z</cp:lastPrinted>
  <dcterms:created xsi:type="dcterms:W3CDTF">2015-03-29T14:37:00Z</dcterms:created>
  <dcterms:modified xsi:type="dcterms:W3CDTF">2015-04-08T13:17:00Z</dcterms:modified>
</cp:coreProperties>
</file>