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67" w:rsidRPr="00C85CCF" w:rsidRDefault="00380B67" w:rsidP="00C85CCF">
      <w:pPr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2.15pt;margin-top:0;width:34pt;height:48.2pt;z-index:251658240;visibility:visible" o:allowoverlap="f">
            <v:imagedata r:id="rId5" o:title="" gain="69719f"/>
            <o:lock v:ext="edit" aspectratio="f"/>
            <w10:wrap type="square" side="right"/>
          </v:shape>
        </w:pict>
      </w:r>
      <w:r w:rsidRPr="00C85CCF">
        <w:rPr>
          <w:b/>
          <w:lang w:val="uk-UA"/>
        </w:rPr>
        <w:t xml:space="preserve">                                                                        </w:t>
      </w:r>
    </w:p>
    <w:p w:rsidR="00380B67" w:rsidRPr="00C85CCF" w:rsidRDefault="00380B67" w:rsidP="00C85CCF">
      <w:pPr>
        <w:rPr>
          <w:b/>
          <w:lang w:val="uk-UA"/>
        </w:rPr>
      </w:pPr>
    </w:p>
    <w:p w:rsidR="00380B67" w:rsidRPr="00C85CCF" w:rsidRDefault="00380B67" w:rsidP="00C85CCF">
      <w:pPr>
        <w:rPr>
          <w:b/>
          <w:lang w:val="uk-UA"/>
        </w:rPr>
      </w:pPr>
    </w:p>
    <w:p w:rsidR="00380B67" w:rsidRPr="00C85CCF" w:rsidRDefault="00380B67" w:rsidP="00C85CCF">
      <w:pPr>
        <w:rPr>
          <w:sz w:val="28"/>
          <w:szCs w:val="28"/>
          <w:lang w:val="uk-UA"/>
        </w:rPr>
      </w:pPr>
    </w:p>
    <w:p w:rsidR="00380B67" w:rsidRPr="00C85CCF" w:rsidRDefault="00380B67" w:rsidP="00C85CCF">
      <w:pPr>
        <w:jc w:val="center"/>
        <w:rPr>
          <w:b/>
          <w:sz w:val="28"/>
          <w:szCs w:val="28"/>
          <w:lang w:val="uk-UA"/>
        </w:rPr>
      </w:pPr>
      <w:r w:rsidRPr="00C85CCF">
        <w:rPr>
          <w:b/>
          <w:sz w:val="28"/>
          <w:szCs w:val="28"/>
          <w:lang w:val="uk-UA"/>
        </w:rPr>
        <w:t xml:space="preserve">УПРАВЛІННЯ ОСВІТИ </w:t>
      </w:r>
    </w:p>
    <w:p w:rsidR="00380B67" w:rsidRPr="00C85CCF" w:rsidRDefault="00380B67" w:rsidP="00C85CCF">
      <w:pPr>
        <w:jc w:val="center"/>
        <w:rPr>
          <w:b/>
          <w:sz w:val="28"/>
          <w:szCs w:val="28"/>
          <w:lang w:val="uk-UA"/>
        </w:rPr>
      </w:pPr>
      <w:r w:rsidRPr="00C85CCF">
        <w:rPr>
          <w:b/>
          <w:sz w:val="28"/>
          <w:szCs w:val="28"/>
          <w:lang w:val="uk-UA"/>
        </w:rPr>
        <w:t>МЕЛІТОПОЛЬСЬКОЇ МІСЬКОЇ РАДИ</w:t>
      </w:r>
    </w:p>
    <w:p w:rsidR="00380B67" w:rsidRPr="00C85CCF" w:rsidRDefault="00380B67" w:rsidP="00C85CCF">
      <w:pPr>
        <w:jc w:val="center"/>
        <w:rPr>
          <w:b/>
          <w:sz w:val="28"/>
          <w:szCs w:val="28"/>
          <w:lang w:val="uk-UA"/>
        </w:rPr>
      </w:pPr>
      <w:r w:rsidRPr="00C85CCF">
        <w:rPr>
          <w:b/>
          <w:sz w:val="28"/>
          <w:szCs w:val="28"/>
          <w:lang w:val="uk-UA"/>
        </w:rPr>
        <w:t>ЗАПОРІЗЬКОЇ ОБЛАСТІ</w:t>
      </w:r>
    </w:p>
    <w:p w:rsidR="00380B67" w:rsidRPr="00C85CCF" w:rsidRDefault="00380B67" w:rsidP="00C85CCF">
      <w:pPr>
        <w:rPr>
          <w:sz w:val="28"/>
          <w:szCs w:val="28"/>
          <w:lang w:val="uk-UA"/>
        </w:rPr>
      </w:pPr>
      <w:r w:rsidRPr="00C85CCF">
        <w:rPr>
          <w:sz w:val="28"/>
          <w:szCs w:val="28"/>
          <w:lang w:val="uk-UA"/>
        </w:rPr>
        <w:tab/>
      </w:r>
      <w:r w:rsidRPr="00C85CCF">
        <w:rPr>
          <w:sz w:val="28"/>
          <w:szCs w:val="28"/>
          <w:lang w:val="uk-UA"/>
        </w:rPr>
        <w:tab/>
      </w:r>
      <w:r w:rsidRPr="00C85CCF">
        <w:rPr>
          <w:sz w:val="28"/>
          <w:szCs w:val="28"/>
          <w:lang w:val="uk-UA"/>
        </w:rPr>
        <w:tab/>
      </w:r>
      <w:r w:rsidRPr="00C85CCF">
        <w:rPr>
          <w:sz w:val="28"/>
          <w:szCs w:val="28"/>
          <w:lang w:val="uk-UA"/>
        </w:rPr>
        <w:tab/>
        <w:t xml:space="preserve">                          </w:t>
      </w:r>
    </w:p>
    <w:p w:rsidR="00380B67" w:rsidRPr="00C85CCF" w:rsidRDefault="00380B67" w:rsidP="00C85CCF">
      <w:pPr>
        <w:jc w:val="center"/>
        <w:rPr>
          <w:b/>
          <w:sz w:val="28"/>
          <w:szCs w:val="28"/>
          <w:lang w:val="uk-UA"/>
        </w:rPr>
      </w:pPr>
      <w:r w:rsidRPr="00C85CCF">
        <w:rPr>
          <w:b/>
          <w:sz w:val="28"/>
          <w:szCs w:val="28"/>
          <w:lang w:val="uk-UA"/>
        </w:rPr>
        <w:t>НАКАЗ</w:t>
      </w:r>
    </w:p>
    <w:p w:rsidR="00380B67" w:rsidRPr="00C85CCF" w:rsidRDefault="00380B67" w:rsidP="00C85CCF">
      <w:pPr>
        <w:rPr>
          <w:sz w:val="28"/>
          <w:szCs w:val="28"/>
          <w:lang w:val="uk-UA"/>
        </w:rPr>
      </w:pPr>
    </w:p>
    <w:p w:rsidR="00380B67" w:rsidRPr="00C85CCF" w:rsidRDefault="00380B67" w:rsidP="00C85C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16.01.2017</w:t>
      </w:r>
      <w:r w:rsidRPr="00C85CC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</w:t>
      </w:r>
      <w:r w:rsidRPr="00C85CCF">
        <w:rPr>
          <w:sz w:val="28"/>
          <w:szCs w:val="28"/>
          <w:lang w:val="uk-UA"/>
        </w:rPr>
        <w:t xml:space="preserve"> м. Мелітополь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C85CC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18</w:t>
      </w:r>
    </w:p>
    <w:p w:rsidR="00380B67" w:rsidRPr="00C85CCF" w:rsidRDefault="00380B67" w:rsidP="00C85CCF">
      <w:pPr>
        <w:rPr>
          <w:lang w:val="uk-UA"/>
        </w:rPr>
      </w:pPr>
    </w:p>
    <w:p w:rsidR="00380B67" w:rsidRPr="004713ED" w:rsidRDefault="00380B67" w:rsidP="004713ED">
      <w:pPr>
        <w:jc w:val="both"/>
        <w:rPr>
          <w:sz w:val="28"/>
          <w:szCs w:val="28"/>
          <w:lang w:val="uk-UA"/>
        </w:rPr>
      </w:pPr>
      <w:r w:rsidRPr="004713ED">
        <w:rPr>
          <w:sz w:val="28"/>
          <w:szCs w:val="28"/>
          <w:lang w:val="uk-UA"/>
        </w:rPr>
        <w:t>Про залучення учнівської</w:t>
      </w:r>
      <w:r>
        <w:rPr>
          <w:sz w:val="28"/>
          <w:szCs w:val="28"/>
          <w:lang w:val="uk-UA"/>
        </w:rPr>
        <w:t xml:space="preserve"> </w:t>
      </w:r>
      <w:r w:rsidRPr="004713ED">
        <w:rPr>
          <w:sz w:val="28"/>
          <w:szCs w:val="28"/>
          <w:lang w:val="uk-UA"/>
        </w:rPr>
        <w:t xml:space="preserve">молоді до </w:t>
      </w:r>
    </w:p>
    <w:p w:rsidR="00380B67" w:rsidRPr="00CF7C59" w:rsidRDefault="00380B67" w:rsidP="004713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еколого-натуралістичної</w:t>
      </w:r>
      <w:r w:rsidRPr="001B056C">
        <w:rPr>
          <w:sz w:val="28"/>
          <w:szCs w:val="28"/>
          <w:lang w:val="uk-UA"/>
        </w:rPr>
        <w:t xml:space="preserve"> діяльності</w:t>
      </w:r>
    </w:p>
    <w:p w:rsidR="00380B67" w:rsidRPr="001B056C" w:rsidRDefault="00380B67" w:rsidP="004713ED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>та підвищення кваліфікації педагогічних</w:t>
      </w:r>
    </w:p>
    <w:p w:rsidR="00380B67" w:rsidRPr="001B056C" w:rsidRDefault="00380B67" w:rsidP="004713ED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>кадрів міста у 201</w:t>
      </w:r>
      <w:r>
        <w:rPr>
          <w:sz w:val="28"/>
          <w:szCs w:val="28"/>
          <w:lang w:val="uk-UA"/>
        </w:rPr>
        <w:t>7</w:t>
      </w:r>
      <w:r w:rsidRPr="001B056C">
        <w:rPr>
          <w:sz w:val="28"/>
          <w:szCs w:val="28"/>
          <w:lang w:val="uk-UA"/>
        </w:rPr>
        <w:t xml:space="preserve"> році</w:t>
      </w:r>
    </w:p>
    <w:p w:rsidR="00380B67" w:rsidRPr="001B056C" w:rsidRDefault="00380B67" w:rsidP="004713ED">
      <w:pPr>
        <w:jc w:val="both"/>
        <w:rPr>
          <w:sz w:val="28"/>
          <w:szCs w:val="28"/>
          <w:lang w:val="uk-UA"/>
        </w:rPr>
      </w:pPr>
    </w:p>
    <w:p w:rsidR="00380B67" w:rsidRPr="004713ED" w:rsidRDefault="00380B67" w:rsidP="00E32DDE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AD2224">
        <w:rPr>
          <w:sz w:val="28"/>
          <w:szCs w:val="28"/>
          <w:lang w:val="uk-UA"/>
        </w:rPr>
        <w:t xml:space="preserve">Відповідно до  наказу Міністерства освіти і науки України від 27.12.2016 № 1626 «Про затвердження Плану всеукраїнських і міжнародних організаційно-масових заходів з дітьми та учнівською молоддю на 2017 рік (за основними напрямами позашкільної освіти) та Плану семінарів-практикумів для педагогічних працівників позашкільних навчальних закладів на 2017 рік»,  </w:t>
      </w:r>
      <w:r w:rsidRPr="00AD2224">
        <w:rPr>
          <w:bCs/>
          <w:color w:val="000000"/>
          <w:sz w:val="28"/>
          <w:szCs w:val="28"/>
          <w:lang w:val="uk-UA"/>
        </w:rPr>
        <w:t xml:space="preserve">Програми розвитку освіти Запорізької області на 2013-2017 роки, затвердженої рішенням Запорізької обласної ради від 22.11.2012 № 11, міської програми «Розвиток позашкільної освіти», затвердженої рішенням 26 сесії </w:t>
      </w:r>
      <w:r w:rsidRPr="00AD2224">
        <w:rPr>
          <w:bCs/>
          <w:color w:val="000000"/>
          <w:sz w:val="28"/>
          <w:szCs w:val="28"/>
          <w:lang w:val="en-US"/>
        </w:rPr>
        <w:t>V</w:t>
      </w:r>
      <w:r w:rsidRPr="00AD2224">
        <w:rPr>
          <w:bCs/>
          <w:color w:val="000000"/>
          <w:sz w:val="28"/>
          <w:szCs w:val="28"/>
          <w:lang w:val="uk-UA"/>
        </w:rPr>
        <w:t xml:space="preserve">ІІ скликання Мелітопольської міської ради Запорізької області від 08.12.2016 № 2/2, </w:t>
      </w:r>
      <w:r>
        <w:rPr>
          <w:bCs/>
          <w:color w:val="000000"/>
          <w:sz w:val="28"/>
          <w:szCs w:val="28"/>
          <w:lang w:val="uk-UA"/>
        </w:rPr>
        <w:t>та Плану роботи на 2017 рік</w:t>
      </w:r>
      <w:r w:rsidRPr="00E32D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«Запорізький обласний центр еколого-натуралістичної творчості учнівської молоді» ЗОР,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AD2224">
        <w:rPr>
          <w:bCs/>
          <w:color w:val="000000"/>
          <w:sz w:val="28"/>
          <w:szCs w:val="28"/>
          <w:lang w:val="uk-UA"/>
        </w:rPr>
        <w:t>з</w:t>
      </w:r>
      <w:r w:rsidRPr="00AD2224">
        <w:rPr>
          <w:sz w:val="28"/>
          <w:szCs w:val="28"/>
          <w:lang w:val="uk-UA"/>
        </w:rPr>
        <w:t xml:space="preserve"> метою формування цілісної системи екологічного</w:t>
      </w:r>
      <w:r>
        <w:rPr>
          <w:sz w:val="28"/>
          <w:szCs w:val="28"/>
          <w:lang w:val="uk-UA"/>
        </w:rPr>
        <w:t xml:space="preserve"> мислення та екологічної свідомості школярів через поглиблення знань у сфері екології та біології, створення умов для творчого підходу до розв’язання сучасних екологічних проблем і залучення дітей та молоді до активного здорового способу життя, забезпечення оволодіння педагогами міста методикою еколого-натуралістичної діяльності з учнівською молоддю та впровадження її у навчально-виховний  процес</w:t>
      </w:r>
    </w:p>
    <w:p w:rsidR="00380B67" w:rsidRPr="001B056C" w:rsidRDefault="00380B67" w:rsidP="004713ED">
      <w:pPr>
        <w:jc w:val="both"/>
        <w:rPr>
          <w:sz w:val="28"/>
          <w:szCs w:val="28"/>
          <w:lang w:val="uk-UA"/>
        </w:rPr>
      </w:pP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>НАКАЗУЮ: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1. Затвердити </w:t>
      </w:r>
      <w:r>
        <w:rPr>
          <w:sz w:val="28"/>
          <w:szCs w:val="28"/>
          <w:lang w:val="uk-UA"/>
        </w:rPr>
        <w:t>Міський п</w:t>
      </w:r>
      <w:r w:rsidRPr="001B056C">
        <w:rPr>
          <w:sz w:val="28"/>
          <w:szCs w:val="28"/>
          <w:lang w:val="uk-UA"/>
        </w:rPr>
        <w:t xml:space="preserve">лан проведення масових </w:t>
      </w:r>
      <w:r>
        <w:rPr>
          <w:sz w:val="28"/>
          <w:szCs w:val="28"/>
          <w:lang w:val="uk-UA"/>
        </w:rPr>
        <w:t>еколого-натуралістичних заходів</w:t>
      </w:r>
      <w:r w:rsidRPr="001B056C">
        <w:rPr>
          <w:sz w:val="28"/>
          <w:szCs w:val="28"/>
          <w:lang w:val="uk-UA"/>
        </w:rPr>
        <w:t xml:space="preserve"> з учнівською молоддю та підвищення кваліфікації педагогічних кадрів </w:t>
      </w:r>
      <w:r>
        <w:rPr>
          <w:sz w:val="28"/>
          <w:szCs w:val="28"/>
          <w:lang w:val="uk-UA"/>
        </w:rPr>
        <w:t>у 2017 році</w:t>
      </w:r>
      <w:r w:rsidRPr="001B056C">
        <w:rPr>
          <w:sz w:val="28"/>
          <w:szCs w:val="28"/>
          <w:lang w:val="uk-UA"/>
        </w:rPr>
        <w:t xml:space="preserve"> (додаток 1).</w:t>
      </w:r>
    </w:p>
    <w:p w:rsidR="00380B67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2. Призначити відповідальними за здійснення організаційно-методичних заходів щодо підготовки та проведення міських масових заходів з </w:t>
      </w:r>
      <w:r>
        <w:rPr>
          <w:sz w:val="28"/>
          <w:szCs w:val="28"/>
          <w:lang w:val="uk-UA"/>
        </w:rPr>
        <w:t>еколого-натуралістичною спрямованістю</w:t>
      </w:r>
      <w:r w:rsidRPr="001B056C">
        <w:rPr>
          <w:sz w:val="28"/>
          <w:szCs w:val="28"/>
          <w:lang w:val="uk-UA"/>
        </w:rPr>
        <w:t xml:space="preserve"> методиста МК Романенко С.О. та директора Ц</w:t>
      </w:r>
      <w:r>
        <w:rPr>
          <w:sz w:val="28"/>
          <w:szCs w:val="28"/>
          <w:lang w:val="uk-UA"/>
        </w:rPr>
        <w:t xml:space="preserve">ЕНТУМ </w:t>
      </w:r>
      <w:r w:rsidRPr="001B056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от Т.</w:t>
      </w:r>
      <w:r w:rsidRPr="001B056C">
        <w:rPr>
          <w:sz w:val="28"/>
          <w:szCs w:val="28"/>
          <w:lang w:val="uk-UA"/>
        </w:rPr>
        <w:t>В.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</w:p>
    <w:p w:rsidR="00380B67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 3. Директору Ц</w:t>
      </w:r>
      <w:r>
        <w:rPr>
          <w:sz w:val="28"/>
          <w:szCs w:val="28"/>
          <w:lang w:val="uk-UA"/>
        </w:rPr>
        <w:t>ЕНТУМ</w:t>
      </w:r>
      <w:r w:rsidRPr="001B056C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от Т</w:t>
      </w:r>
      <w:r w:rsidRPr="001B056C">
        <w:rPr>
          <w:sz w:val="28"/>
          <w:szCs w:val="28"/>
          <w:lang w:val="uk-UA"/>
        </w:rPr>
        <w:t>.В.:</w:t>
      </w:r>
    </w:p>
    <w:p w:rsidR="00380B67" w:rsidRPr="001B056C" w:rsidRDefault="00380B67" w:rsidP="00E32DDE">
      <w:pPr>
        <w:ind w:firstLine="708"/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 xml:space="preserve"> 3.1 забезпечити у 201</w:t>
      </w:r>
      <w:r>
        <w:rPr>
          <w:sz w:val="28"/>
          <w:szCs w:val="28"/>
          <w:lang w:val="uk-UA"/>
        </w:rPr>
        <w:t>7</w:t>
      </w:r>
      <w:r w:rsidRPr="001B056C">
        <w:rPr>
          <w:sz w:val="28"/>
          <w:szCs w:val="28"/>
          <w:lang w:val="uk-UA"/>
        </w:rPr>
        <w:t xml:space="preserve"> році виконання </w:t>
      </w:r>
      <w:r>
        <w:rPr>
          <w:sz w:val="28"/>
          <w:szCs w:val="28"/>
          <w:lang w:val="uk-UA"/>
        </w:rPr>
        <w:t>Міського п</w:t>
      </w:r>
      <w:r w:rsidRPr="001B056C">
        <w:rPr>
          <w:sz w:val="28"/>
          <w:szCs w:val="28"/>
          <w:lang w:val="uk-UA"/>
        </w:rPr>
        <w:t xml:space="preserve">лану </w:t>
      </w:r>
      <w:r>
        <w:rPr>
          <w:sz w:val="28"/>
          <w:szCs w:val="28"/>
          <w:lang w:val="uk-UA"/>
        </w:rPr>
        <w:t xml:space="preserve">(далі – План) </w:t>
      </w:r>
      <w:r w:rsidRPr="001B056C">
        <w:rPr>
          <w:sz w:val="28"/>
          <w:szCs w:val="28"/>
          <w:lang w:val="uk-UA"/>
        </w:rPr>
        <w:t xml:space="preserve">проведення масових </w:t>
      </w:r>
      <w:r>
        <w:rPr>
          <w:sz w:val="28"/>
          <w:szCs w:val="28"/>
          <w:lang w:val="uk-UA"/>
        </w:rPr>
        <w:t>еколого-натуралістичних</w:t>
      </w:r>
      <w:r w:rsidRPr="001B056C">
        <w:rPr>
          <w:sz w:val="28"/>
          <w:szCs w:val="28"/>
          <w:lang w:val="uk-UA"/>
        </w:rPr>
        <w:t xml:space="preserve"> заходів з учнівською молоддю та підвищення кваліфікації педагогічних кадрів міста;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 3.2 під час під</w:t>
      </w:r>
      <w:r>
        <w:rPr>
          <w:sz w:val="28"/>
          <w:szCs w:val="28"/>
          <w:lang w:val="uk-UA"/>
        </w:rPr>
        <w:t xml:space="preserve">готовки та проведення заходів еколого-натуралістичної спрямованості </w:t>
      </w:r>
      <w:r w:rsidRPr="001B056C">
        <w:rPr>
          <w:sz w:val="28"/>
          <w:szCs w:val="28"/>
          <w:lang w:val="uk-UA"/>
        </w:rPr>
        <w:t>керуватися нормативними документами Міністерства освіти і на</w:t>
      </w:r>
      <w:r>
        <w:rPr>
          <w:sz w:val="28"/>
          <w:szCs w:val="28"/>
          <w:lang w:val="uk-UA"/>
        </w:rPr>
        <w:t xml:space="preserve">уки </w:t>
      </w:r>
      <w:r w:rsidRPr="001B056C">
        <w:rPr>
          <w:sz w:val="28"/>
          <w:szCs w:val="28"/>
          <w:lang w:val="uk-UA"/>
        </w:rPr>
        <w:t xml:space="preserve">України; 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3.3  </w:t>
      </w:r>
      <w:r>
        <w:rPr>
          <w:sz w:val="28"/>
          <w:szCs w:val="28"/>
          <w:lang w:val="uk-UA"/>
        </w:rPr>
        <w:t xml:space="preserve">своєчасно доводити до відома колективів </w:t>
      </w:r>
      <w:r w:rsidRPr="001B056C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их</w:t>
      </w:r>
      <w:r w:rsidRPr="001B056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ів</w:t>
      </w:r>
      <w:r w:rsidRPr="001B056C">
        <w:rPr>
          <w:sz w:val="28"/>
          <w:szCs w:val="28"/>
          <w:lang w:val="uk-UA"/>
        </w:rPr>
        <w:t xml:space="preserve"> умови проведення міських масових </w:t>
      </w:r>
      <w:r>
        <w:rPr>
          <w:sz w:val="28"/>
          <w:szCs w:val="28"/>
          <w:lang w:val="uk-UA"/>
        </w:rPr>
        <w:t xml:space="preserve">еколого-натуралістичних заходів </w:t>
      </w:r>
      <w:r w:rsidRPr="001B056C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П</w:t>
      </w:r>
      <w:r w:rsidRPr="001B056C">
        <w:rPr>
          <w:sz w:val="28"/>
          <w:szCs w:val="28"/>
          <w:lang w:val="uk-UA"/>
        </w:rPr>
        <w:t>лану;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3.4 забезпечити відповідний рівень проведення </w:t>
      </w:r>
      <w:r>
        <w:rPr>
          <w:sz w:val="28"/>
          <w:szCs w:val="28"/>
          <w:lang w:val="uk-UA"/>
        </w:rPr>
        <w:t>еколого-натуралістичних</w:t>
      </w:r>
      <w:r w:rsidRPr="001B056C">
        <w:rPr>
          <w:sz w:val="28"/>
          <w:szCs w:val="28"/>
          <w:lang w:val="uk-UA"/>
        </w:rPr>
        <w:t xml:space="preserve"> заходів шляхом: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- запровадження різноманітних форм </w:t>
      </w:r>
      <w:r>
        <w:rPr>
          <w:sz w:val="28"/>
          <w:szCs w:val="28"/>
          <w:lang w:val="uk-UA"/>
        </w:rPr>
        <w:t>еколого-натуралістичної</w:t>
      </w:r>
      <w:r w:rsidRPr="001B056C">
        <w:rPr>
          <w:sz w:val="28"/>
          <w:szCs w:val="28"/>
          <w:lang w:val="uk-UA"/>
        </w:rPr>
        <w:t xml:space="preserve"> діяльності;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- удосконалення змісту </w:t>
      </w:r>
      <w:r>
        <w:rPr>
          <w:sz w:val="28"/>
          <w:szCs w:val="28"/>
          <w:lang w:val="uk-UA"/>
        </w:rPr>
        <w:t>еколого-натуралістичних</w:t>
      </w:r>
      <w:r w:rsidRPr="001B056C">
        <w:rPr>
          <w:sz w:val="28"/>
          <w:szCs w:val="28"/>
          <w:lang w:val="uk-UA"/>
        </w:rPr>
        <w:t xml:space="preserve"> заходів за рахунок різнорівневих і різнопрофільних програм та проектів;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B056C">
        <w:rPr>
          <w:sz w:val="28"/>
          <w:szCs w:val="28"/>
          <w:lang w:val="uk-UA"/>
        </w:rPr>
        <w:t xml:space="preserve">- використання активних форм навчання та ділового спілкування учасників </w:t>
      </w:r>
      <w:r>
        <w:rPr>
          <w:sz w:val="28"/>
          <w:szCs w:val="28"/>
          <w:lang w:val="uk-UA"/>
        </w:rPr>
        <w:t>еколого-натуралістичних</w:t>
      </w:r>
      <w:r w:rsidRPr="001B056C">
        <w:rPr>
          <w:sz w:val="28"/>
          <w:szCs w:val="28"/>
          <w:lang w:val="uk-UA"/>
        </w:rPr>
        <w:t xml:space="preserve"> заходів;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3.5 забезпечити безпеку учасників </w:t>
      </w:r>
      <w:r>
        <w:rPr>
          <w:sz w:val="28"/>
          <w:szCs w:val="28"/>
          <w:lang w:val="uk-UA"/>
        </w:rPr>
        <w:t>еколого-натуралістичних</w:t>
      </w:r>
      <w:r w:rsidRPr="001B056C">
        <w:rPr>
          <w:sz w:val="28"/>
          <w:szCs w:val="28"/>
          <w:lang w:val="uk-UA"/>
        </w:rPr>
        <w:t xml:space="preserve"> заходів згідно </w:t>
      </w:r>
      <w:r>
        <w:rPr>
          <w:sz w:val="28"/>
          <w:szCs w:val="28"/>
          <w:lang w:val="uk-UA"/>
        </w:rPr>
        <w:t>чинного законодавства</w:t>
      </w:r>
      <w:r w:rsidRPr="001B056C">
        <w:rPr>
          <w:sz w:val="28"/>
          <w:szCs w:val="28"/>
          <w:lang w:val="uk-UA"/>
        </w:rPr>
        <w:t>;</w:t>
      </w:r>
    </w:p>
    <w:p w:rsidR="00380B67" w:rsidRDefault="00380B67" w:rsidP="00C05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</w:t>
      </w:r>
      <w:r w:rsidRPr="001B056C">
        <w:rPr>
          <w:sz w:val="28"/>
          <w:szCs w:val="28"/>
          <w:lang w:val="uk-UA"/>
        </w:rPr>
        <w:t xml:space="preserve"> провести у грудні 201</w:t>
      </w:r>
      <w:r>
        <w:rPr>
          <w:sz w:val="28"/>
          <w:szCs w:val="28"/>
          <w:lang w:val="uk-UA"/>
        </w:rPr>
        <w:t>7</w:t>
      </w:r>
      <w:r w:rsidRPr="001B056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:</w:t>
      </w:r>
    </w:p>
    <w:p w:rsidR="00380B67" w:rsidRDefault="00380B67" w:rsidP="00C26D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B056C">
        <w:rPr>
          <w:sz w:val="28"/>
          <w:szCs w:val="28"/>
          <w:lang w:val="uk-UA"/>
        </w:rPr>
        <w:t xml:space="preserve"> моніторинг участі та результативності навчальних закладів у </w:t>
      </w:r>
      <w:r>
        <w:rPr>
          <w:sz w:val="28"/>
          <w:szCs w:val="28"/>
          <w:lang w:val="uk-UA"/>
        </w:rPr>
        <w:t>еколого-натуралістичних</w:t>
      </w:r>
      <w:r w:rsidRPr="001B056C">
        <w:rPr>
          <w:sz w:val="28"/>
          <w:szCs w:val="28"/>
          <w:lang w:val="uk-UA"/>
        </w:rPr>
        <w:t xml:space="preserve"> заходах</w:t>
      </w:r>
      <w:r>
        <w:rPr>
          <w:sz w:val="28"/>
          <w:szCs w:val="28"/>
          <w:lang w:val="uk-UA"/>
        </w:rPr>
        <w:t>;</w:t>
      </w:r>
    </w:p>
    <w:p w:rsidR="00380B67" w:rsidRPr="00C26D33" w:rsidRDefault="00380B67" w:rsidP="00C26D33">
      <w:pPr>
        <w:ind w:firstLine="708"/>
        <w:jc w:val="both"/>
        <w:rPr>
          <w:spacing w:val="-8"/>
          <w:sz w:val="28"/>
          <w:szCs w:val="28"/>
          <w:lang w:val="uk-UA"/>
        </w:rPr>
      </w:pPr>
      <w:r w:rsidRPr="00C26D33">
        <w:rPr>
          <w:sz w:val="28"/>
          <w:szCs w:val="28"/>
          <w:lang w:val="uk-UA"/>
        </w:rPr>
        <w:t xml:space="preserve">-  міський </w:t>
      </w:r>
      <w:r w:rsidRPr="00C26D33">
        <w:rPr>
          <w:spacing w:val="-8"/>
          <w:sz w:val="28"/>
          <w:szCs w:val="28"/>
          <w:lang w:val="uk-UA"/>
        </w:rPr>
        <w:t>огляд-конкурс на кращу</w:t>
      </w:r>
      <w:r>
        <w:rPr>
          <w:spacing w:val="-8"/>
          <w:sz w:val="28"/>
          <w:szCs w:val="28"/>
          <w:lang w:val="uk-UA"/>
        </w:rPr>
        <w:t xml:space="preserve"> </w:t>
      </w:r>
      <w:r w:rsidRPr="00C26D33">
        <w:rPr>
          <w:spacing w:val="-9"/>
          <w:sz w:val="28"/>
          <w:szCs w:val="28"/>
          <w:lang w:val="uk-UA"/>
        </w:rPr>
        <w:t xml:space="preserve">організацію з </w:t>
      </w:r>
      <w:r>
        <w:rPr>
          <w:sz w:val="28"/>
          <w:szCs w:val="28"/>
          <w:lang w:val="uk-UA"/>
        </w:rPr>
        <w:t>еколого-натуралістичної</w:t>
      </w:r>
      <w:r w:rsidRPr="001B056C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>у 2017</w:t>
      </w:r>
      <w:r w:rsidRPr="00C26D33">
        <w:rPr>
          <w:spacing w:val="-8"/>
          <w:sz w:val="28"/>
          <w:szCs w:val="28"/>
          <w:lang w:val="uk-UA"/>
        </w:rPr>
        <w:t xml:space="preserve"> році;</w:t>
      </w:r>
    </w:p>
    <w:p w:rsidR="00380B67" w:rsidRPr="001B056C" w:rsidRDefault="00380B67" w:rsidP="00C26D33">
      <w:pPr>
        <w:ind w:firstLine="708"/>
        <w:jc w:val="both"/>
        <w:rPr>
          <w:sz w:val="28"/>
          <w:szCs w:val="28"/>
          <w:lang w:val="uk-UA"/>
        </w:rPr>
      </w:pPr>
      <w:r w:rsidRPr="00C26D33">
        <w:rPr>
          <w:spacing w:val="-8"/>
          <w:sz w:val="28"/>
          <w:szCs w:val="28"/>
          <w:lang w:val="uk-UA"/>
        </w:rPr>
        <w:t xml:space="preserve">3.7 </w:t>
      </w:r>
      <w:r w:rsidRPr="00C26D33">
        <w:rPr>
          <w:sz w:val="28"/>
          <w:szCs w:val="28"/>
          <w:lang w:val="uk-UA"/>
        </w:rPr>
        <w:t xml:space="preserve">заздалегідь передбачати відповідну заміну педагогам, які будуть направлені на заходи і семінари </w:t>
      </w:r>
      <w:r>
        <w:rPr>
          <w:sz w:val="28"/>
          <w:szCs w:val="28"/>
          <w:lang w:val="uk-UA"/>
        </w:rPr>
        <w:t>еколого-натуралістичного</w:t>
      </w:r>
      <w:r w:rsidRPr="00C26D33">
        <w:rPr>
          <w:sz w:val="28"/>
          <w:szCs w:val="28"/>
          <w:lang w:val="uk-UA"/>
        </w:rPr>
        <w:t xml:space="preserve"> спрямування КЗ «</w:t>
      </w:r>
      <w:r w:rsidRPr="00376E21">
        <w:rPr>
          <w:sz w:val="28"/>
          <w:szCs w:val="28"/>
          <w:lang w:val="uk-UA"/>
        </w:rPr>
        <w:t xml:space="preserve">Запорізький обласний Центр </w:t>
      </w:r>
      <w:r>
        <w:rPr>
          <w:sz w:val="28"/>
          <w:szCs w:val="28"/>
          <w:lang w:val="uk-UA"/>
        </w:rPr>
        <w:t>еколого-натуралістичної</w:t>
      </w:r>
      <w:r w:rsidRPr="001B056C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учнівської молоді</w:t>
      </w:r>
      <w:r w:rsidRPr="00C26D33">
        <w:rPr>
          <w:sz w:val="28"/>
          <w:szCs w:val="28"/>
          <w:lang w:val="uk-UA"/>
        </w:rPr>
        <w:t xml:space="preserve">» ЗОР </w:t>
      </w:r>
      <w:r>
        <w:rPr>
          <w:sz w:val="28"/>
          <w:szCs w:val="28"/>
          <w:lang w:val="uk-UA"/>
        </w:rPr>
        <w:t>в</w:t>
      </w:r>
      <w:r w:rsidRPr="00C26D33">
        <w:rPr>
          <w:sz w:val="28"/>
          <w:szCs w:val="28"/>
          <w:lang w:val="uk-UA"/>
        </w:rPr>
        <w:t>продовж року</w:t>
      </w:r>
      <w:r w:rsidRPr="00C26D33">
        <w:rPr>
          <w:spacing w:val="-8"/>
          <w:sz w:val="28"/>
          <w:szCs w:val="28"/>
          <w:lang w:val="uk-UA"/>
        </w:rPr>
        <w:t>.</w:t>
      </w:r>
    </w:p>
    <w:p w:rsidR="00380B67" w:rsidRPr="001B056C" w:rsidRDefault="00380B67" w:rsidP="00C0532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B056C">
        <w:rPr>
          <w:sz w:val="28"/>
          <w:szCs w:val="28"/>
          <w:lang w:val="uk-UA"/>
        </w:rPr>
        <w:t>4. Керівникам навчальних закладів: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 xml:space="preserve">4.1 забезпечити участь </w:t>
      </w:r>
      <w:r>
        <w:rPr>
          <w:sz w:val="28"/>
          <w:szCs w:val="28"/>
          <w:lang w:val="uk-UA"/>
        </w:rPr>
        <w:t xml:space="preserve">дітей, </w:t>
      </w:r>
      <w:r w:rsidRPr="001B056C">
        <w:rPr>
          <w:sz w:val="28"/>
          <w:szCs w:val="28"/>
          <w:lang w:val="uk-UA"/>
        </w:rPr>
        <w:t>молоді та педагогічних кадрів у заходах</w:t>
      </w:r>
      <w:r>
        <w:rPr>
          <w:sz w:val="28"/>
          <w:szCs w:val="28"/>
          <w:lang w:val="uk-UA"/>
        </w:rPr>
        <w:t xml:space="preserve"> згідно Плану</w:t>
      </w:r>
      <w:r w:rsidRPr="001B056C">
        <w:rPr>
          <w:sz w:val="28"/>
          <w:szCs w:val="28"/>
          <w:lang w:val="uk-UA"/>
        </w:rPr>
        <w:t xml:space="preserve">; </w:t>
      </w:r>
    </w:p>
    <w:p w:rsidR="00380B67" w:rsidRDefault="00380B67" w:rsidP="00C26D33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  <w:t>4.2  відзнач</w:t>
      </w:r>
      <w:r>
        <w:rPr>
          <w:sz w:val="28"/>
          <w:szCs w:val="28"/>
          <w:lang w:val="uk-UA"/>
        </w:rPr>
        <w:t>а</w:t>
      </w:r>
      <w:r w:rsidRPr="001B056C">
        <w:rPr>
          <w:sz w:val="28"/>
          <w:szCs w:val="28"/>
          <w:lang w:val="uk-UA"/>
        </w:rPr>
        <w:t xml:space="preserve">ти педагогів, які брали активну участь у залученні учнівської молоді до </w:t>
      </w:r>
      <w:r>
        <w:rPr>
          <w:sz w:val="28"/>
          <w:szCs w:val="28"/>
          <w:lang w:val="uk-UA"/>
        </w:rPr>
        <w:t>еколого-натуралістичної</w:t>
      </w:r>
      <w:r w:rsidRPr="001B056C">
        <w:rPr>
          <w:sz w:val="28"/>
          <w:szCs w:val="28"/>
          <w:lang w:val="uk-UA"/>
        </w:rPr>
        <w:t xml:space="preserve"> діяльності і досягли значних успіхів, враховувати їх результативність участі під час атестації;</w:t>
      </w:r>
    </w:p>
    <w:p w:rsidR="00380B67" w:rsidRPr="00C26D33" w:rsidRDefault="00380B67" w:rsidP="00C26D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26D33">
        <w:rPr>
          <w:sz w:val="28"/>
          <w:szCs w:val="28"/>
          <w:lang w:val="uk-UA"/>
        </w:rPr>
        <w:t xml:space="preserve">3 активізувати взаємодію з </w:t>
      </w:r>
      <w:r>
        <w:rPr>
          <w:sz w:val="28"/>
          <w:szCs w:val="28"/>
          <w:lang w:val="uk-UA"/>
        </w:rPr>
        <w:t>ЦЕНТУМ щодо</w:t>
      </w:r>
      <w:r w:rsidRPr="00C26D33">
        <w:rPr>
          <w:sz w:val="28"/>
          <w:szCs w:val="28"/>
          <w:lang w:val="uk-UA"/>
        </w:rPr>
        <w:t xml:space="preserve"> організації роботи гуртків на базі закладу, підписання договорів про співпрацю, надання на час занять з гуртківцями навчальних кімнат;</w:t>
      </w:r>
    </w:p>
    <w:p w:rsidR="00380B67" w:rsidRPr="00C26D33" w:rsidRDefault="00380B67" w:rsidP="00C26D33">
      <w:pPr>
        <w:ind w:firstLine="708"/>
        <w:jc w:val="both"/>
        <w:rPr>
          <w:sz w:val="28"/>
          <w:szCs w:val="28"/>
          <w:lang w:val="uk-UA"/>
        </w:rPr>
      </w:pPr>
      <w:r w:rsidRPr="00C26D33">
        <w:rPr>
          <w:sz w:val="28"/>
          <w:szCs w:val="28"/>
          <w:lang w:val="uk-UA"/>
        </w:rPr>
        <w:t xml:space="preserve">4.5 заздалегідь передбачати відповідну заміну педагогам, які будуть направлені на міські </w:t>
      </w:r>
      <w:r>
        <w:rPr>
          <w:sz w:val="28"/>
          <w:szCs w:val="28"/>
          <w:lang w:val="uk-UA"/>
        </w:rPr>
        <w:t>еколого-натуралістичні</w:t>
      </w:r>
      <w:r w:rsidRPr="00C26D33">
        <w:rPr>
          <w:sz w:val="28"/>
          <w:szCs w:val="28"/>
          <w:lang w:val="uk-UA"/>
        </w:rPr>
        <w:t xml:space="preserve"> заходи і семінари впродовж року</w:t>
      </w:r>
      <w:r w:rsidRPr="00C26D33">
        <w:rPr>
          <w:spacing w:val="-8"/>
          <w:sz w:val="28"/>
          <w:szCs w:val="28"/>
          <w:lang w:val="uk-UA"/>
        </w:rPr>
        <w:t>;</w:t>
      </w:r>
    </w:p>
    <w:p w:rsidR="00380B67" w:rsidRPr="00AD2224" w:rsidRDefault="00380B67" w:rsidP="008674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Pr="001B056C">
        <w:rPr>
          <w:sz w:val="28"/>
          <w:szCs w:val="28"/>
          <w:lang w:val="uk-UA"/>
        </w:rPr>
        <w:t xml:space="preserve"> </w:t>
      </w:r>
      <w:r w:rsidRPr="00AD2224">
        <w:rPr>
          <w:sz w:val="28"/>
          <w:szCs w:val="28"/>
          <w:lang w:val="uk-UA"/>
        </w:rPr>
        <w:t>надати до 14 грудня 2017 року звіт та підтверджуючі матеріали для участі у міському огляді-конкурсі на кращу організацію з еколого-натуралістичної роботи  у 2017 році до ЦЕНТУМ.</w:t>
      </w:r>
    </w:p>
    <w:p w:rsidR="00380B67" w:rsidRDefault="00380B67" w:rsidP="00C053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Персональну відповідальність за участь дітей, молоді та педагогічних кадрів у масових заходах і семінарах еколого-натуралістичного спрямовання покласти на керівників навчальних закладів.</w:t>
      </w:r>
    </w:p>
    <w:p w:rsidR="00380B67" w:rsidRDefault="00380B67" w:rsidP="00C05325">
      <w:pPr>
        <w:ind w:firstLine="709"/>
        <w:jc w:val="both"/>
        <w:rPr>
          <w:sz w:val="28"/>
          <w:szCs w:val="28"/>
          <w:lang w:val="uk-UA"/>
        </w:rPr>
      </w:pP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</w:t>
      </w:r>
      <w:r w:rsidRPr="001B056C">
        <w:rPr>
          <w:sz w:val="28"/>
          <w:szCs w:val="28"/>
          <w:lang w:val="uk-UA"/>
        </w:rPr>
        <w:t>.  Міському методичному кабінету: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Pr="001B056C">
        <w:rPr>
          <w:sz w:val="28"/>
          <w:szCs w:val="28"/>
          <w:lang w:val="uk-UA"/>
        </w:rPr>
        <w:t xml:space="preserve">.1 вивчати ефективність </w:t>
      </w:r>
      <w:r>
        <w:rPr>
          <w:sz w:val="28"/>
          <w:szCs w:val="28"/>
          <w:lang w:val="uk-UA"/>
        </w:rPr>
        <w:t xml:space="preserve">еколого-натуралістичних </w:t>
      </w:r>
      <w:r w:rsidRPr="001B056C">
        <w:rPr>
          <w:sz w:val="28"/>
          <w:szCs w:val="28"/>
          <w:lang w:val="uk-UA"/>
        </w:rPr>
        <w:t>заходів під час їх проведення;</w:t>
      </w:r>
    </w:p>
    <w:p w:rsidR="00380B67" w:rsidRDefault="00380B67" w:rsidP="00C05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Pr="001B056C">
        <w:rPr>
          <w:sz w:val="28"/>
          <w:szCs w:val="28"/>
          <w:lang w:val="uk-UA"/>
        </w:rPr>
        <w:t xml:space="preserve">.2 забезпечити участь переможців міських етапів у обласних </w:t>
      </w:r>
      <w:r>
        <w:rPr>
          <w:sz w:val="28"/>
          <w:szCs w:val="28"/>
          <w:lang w:val="uk-UA"/>
        </w:rPr>
        <w:t>етап</w:t>
      </w:r>
      <w:r w:rsidRPr="001B056C">
        <w:rPr>
          <w:sz w:val="28"/>
          <w:szCs w:val="28"/>
          <w:lang w:val="uk-UA"/>
        </w:rPr>
        <w:t>ах Всеукраїнських масових заходів</w:t>
      </w:r>
      <w:r>
        <w:rPr>
          <w:sz w:val="28"/>
          <w:szCs w:val="28"/>
          <w:lang w:val="uk-UA"/>
        </w:rPr>
        <w:t>;</w:t>
      </w:r>
    </w:p>
    <w:p w:rsidR="00380B67" w:rsidRPr="00AD2224" w:rsidRDefault="00380B67" w:rsidP="00C053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 надати до 25 грудня 2017</w:t>
      </w:r>
      <w:r w:rsidRPr="00AD2224">
        <w:rPr>
          <w:sz w:val="28"/>
          <w:szCs w:val="28"/>
          <w:lang w:val="uk-UA"/>
        </w:rPr>
        <w:t xml:space="preserve"> року звіт про стан еколого-натуралістичної діяльності та підвищення кваліфікації </w:t>
      </w:r>
      <w:r>
        <w:rPr>
          <w:sz w:val="28"/>
          <w:szCs w:val="28"/>
          <w:lang w:val="uk-UA"/>
        </w:rPr>
        <w:t>педагогічних кадрів міста у 2017</w:t>
      </w:r>
      <w:r w:rsidRPr="00AD2224">
        <w:rPr>
          <w:sz w:val="28"/>
          <w:szCs w:val="28"/>
          <w:lang w:val="uk-UA"/>
        </w:rPr>
        <w:t xml:space="preserve"> році до                      КЗ «ЗОЦЕНТУМ» ЗОР.</w: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1B056C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покласти на заступника начальника управління освіти Чернишову О.Ю.</w:t>
      </w:r>
    </w:p>
    <w:p w:rsidR="00380B67" w:rsidRDefault="00380B67" w:rsidP="00C05325">
      <w:pPr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Рисунок 10" o:spid="_x0000_s1027" type="#_x0000_t75" style="position:absolute;left:0;text-align:left;margin-left:189pt;margin-top:10pt;width:94.1pt;height:90pt;z-index:-251657216;visibility:visible" wrapcoords="-393 0 -393 21189 21639 21189 21639 0 -393 0">
            <v:imagedata r:id="rId6" o:title=""/>
            <w10:wrap type="tight"/>
          </v:shape>
        </w:pict>
      </w:r>
    </w:p>
    <w:p w:rsidR="00380B67" w:rsidRPr="001B056C" w:rsidRDefault="00380B67" w:rsidP="00C05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380B67" w:rsidRDefault="00380B67" w:rsidP="00C05325">
      <w:pPr>
        <w:jc w:val="both"/>
        <w:rPr>
          <w:sz w:val="28"/>
          <w:szCs w:val="28"/>
          <w:lang w:val="uk-UA"/>
        </w:rPr>
      </w:pPr>
      <w:r w:rsidRPr="001B056C">
        <w:rPr>
          <w:sz w:val="28"/>
          <w:szCs w:val="28"/>
          <w:lang w:val="uk-UA"/>
        </w:rPr>
        <w:t xml:space="preserve">Начальник управління освіти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1B05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І.А.Єлісєєв</w:t>
      </w:r>
    </w:p>
    <w:p w:rsidR="00380B67" w:rsidRDefault="00380B67" w:rsidP="00C05325">
      <w:pPr>
        <w:jc w:val="both"/>
        <w:rPr>
          <w:sz w:val="28"/>
          <w:szCs w:val="28"/>
          <w:lang w:val="uk-UA"/>
        </w:rPr>
      </w:pPr>
    </w:p>
    <w:p w:rsidR="00380B67" w:rsidRDefault="00380B67" w:rsidP="00C05325">
      <w:pPr>
        <w:jc w:val="both"/>
        <w:rPr>
          <w:lang w:val="uk-UA"/>
        </w:rPr>
      </w:pPr>
    </w:p>
    <w:p w:rsidR="00380B67" w:rsidRDefault="00380B67" w:rsidP="00C05325">
      <w:pPr>
        <w:jc w:val="both"/>
        <w:rPr>
          <w:lang w:val="uk-UA"/>
        </w:rPr>
      </w:pPr>
      <w:r w:rsidRPr="00A17BAB">
        <w:rPr>
          <w:lang w:val="uk-UA"/>
        </w:rPr>
        <w:t>Романенко</w:t>
      </w:r>
      <w:r>
        <w:rPr>
          <w:lang w:val="uk-UA"/>
        </w:rPr>
        <w:t>, 44-01-69</w:t>
      </w:r>
    </w:p>
    <w:p w:rsidR="00380B67" w:rsidRDefault="00380B67" w:rsidP="00C05325">
      <w:pPr>
        <w:jc w:val="both"/>
        <w:rPr>
          <w:lang w:val="uk-UA"/>
        </w:rPr>
      </w:pPr>
    </w:p>
    <w:p w:rsidR="00380B67" w:rsidRPr="00A17BAB" w:rsidRDefault="00380B67" w:rsidP="00C05325">
      <w:pPr>
        <w:jc w:val="both"/>
        <w:rPr>
          <w:lang w:val="uk-UA"/>
        </w:rPr>
      </w:pPr>
    </w:p>
    <w:p w:rsidR="00380B67" w:rsidRDefault="00380B67" w:rsidP="00C05325">
      <w:bookmarkStart w:id="0" w:name="_GoBack"/>
      <w:bookmarkEnd w:id="0"/>
    </w:p>
    <w:p w:rsidR="00380B67" w:rsidRDefault="00380B67" w:rsidP="00C05325"/>
    <w:p w:rsidR="00380B67" w:rsidRDefault="00380B67"/>
    <w:p w:rsidR="00380B67" w:rsidRDefault="00380B67"/>
    <w:p w:rsidR="00380B67" w:rsidRDefault="00380B67"/>
    <w:p w:rsidR="00380B67" w:rsidRDefault="00380B67"/>
    <w:p w:rsidR="00380B67" w:rsidRDefault="00380B67"/>
    <w:p w:rsidR="00380B67" w:rsidRDefault="00380B67"/>
    <w:p w:rsidR="00380B67" w:rsidRDefault="00380B67"/>
    <w:sectPr w:rsidR="00380B67" w:rsidSect="00E32D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099"/>
    <w:multiLevelType w:val="hybridMultilevel"/>
    <w:tmpl w:val="5B4605B6"/>
    <w:lvl w:ilvl="0" w:tplc="518AB398">
      <w:start w:val="1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325"/>
    <w:rsid w:val="0003746C"/>
    <w:rsid w:val="00052DDA"/>
    <w:rsid w:val="00116802"/>
    <w:rsid w:val="001314AE"/>
    <w:rsid w:val="001B056C"/>
    <w:rsid w:val="001F67FB"/>
    <w:rsid w:val="00210193"/>
    <w:rsid w:val="00292C42"/>
    <w:rsid w:val="003036EC"/>
    <w:rsid w:val="0030445E"/>
    <w:rsid w:val="00313BF6"/>
    <w:rsid w:val="0034062A"/>
    <w:rsid w:val="00376E21"/>
    <w:rsid w:val="00380B67"/>
    <w:rsid w:val="004352D0"/>
    <w:rsid w:val="00461C79"/>
    <w:rsid w:val="004713ED"/>
    <w:rsid w:val="0048628C"/>
    <w:rsid w:val="004E2A7A"/>
    <w:rsid w:val="00517649"/>
    <w:rsid w:val="00535F1D"/>
    <w:rsid w:val="005A1F29"/>
    <w:rsid w:val="005C55A4"/>
    <w:rsid w:val="005F53D9"/>
    <w:rsid w:val="00625B36"/>
    <w:rsid w:val="00626E27"/>
    <w:rsid w:val="00663CDD"/>
    <w:rsid w:val="00672FEF"/>
    <w:rsid w:val="006B6E52"/>
    <w:rsid w:val="007107A6"/>
    <w:rsid w:val="00727646"/>
    <w:rsid w:val="00780A1D"/>
    <w:rsid w:val="00786112"/>
    <w:rsid w:val="00797174"/>
    <w:rsid w:val="00811BBF"/>
    <w:rsid w:val="0086747E"/>
    <w:rsid w:val="008C2E44"/>
    <w:rsid w:val="009F705E"/>
    <w:rsid w:val="00A17BAB"/>
    <w:rsid w:val="00A655AC"/>
    <w:rsid w:val="00AD2224"/>
    <w:rsid w:val="00AF4C56"/>
    <w:rsid w:val="00B457A0"/>
    <w:rsid w:val="00B54502"/>
    <w:rsid w:val="00C05325"/>
    <w:rsid w:val="00C26D33"/>
    <w:rsid w:val="00C85CCF"/>
    <w:rsid w:val="00C86271"/>
    <w:rsid w:val="00CF7C59"/>
    <w:rsid w:val="00D33783"/>
    <w:rsid w:val="00D62E87"/>
    <w:rsid w:val="00E32DDE"/>
    <w:rsid w:val="00F117B5"/>
    <w:rsid w:val="00F6737D"/>
    <w:rsid w:val="00FA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3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532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325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052D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3</Pages>
  <Words>780</Words>
  <Characters>4447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Светлана</cp:lastModifiedBy>
  <cp:revision>22</cp:revision>
  <cp:lastPrinted>2017-01-13T11:10:00Z</cp:lastPrinted>
  <dcterms:created xsi:type="dcterms:W3CDTF">2016-01-12T12:24:00Z</dcterms:created>
  <dcterms:modified xsi:type="dcterms:W3CDTF">2017-01-16T07:40:00Z</dcterms:modified>
</cp:coreProperties>
</file>