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75" w:rsidRDefault="00FA0E75" w:rsidP="007B5A4A">
      <w:pPr>
        <w:jc w:val="both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5.5pt;margin-top:0;width:34pt;height:48.2pt;z-index:251658240;visibility:visible" o:allowoverlap="f">
            <v:imagedata r:id="rId5" o:title="" gain="69719f"/>
            <w10:wrap type="square" side="right"/>
          </v:shape>
        </w:pict>
      </w:r>
      <w:r>
        <w:rPr>
          <w:b/>
          <w:lang w:val="uk-UA"/>
        </w:rPr>
        <w:t xml:space="preserve">                                                                        </w:t>
      </w:r>
    </w:p>
    <w:p w:rsidR="00FA0E75" w:rsidRDefault="00FA0E75" w:rsidP="007B5A4A">
      <w:pPr>
        <w:jc w:val="both"/>
        <w:rPr>
          <w:b/>
          <w:lang w:val="uk-UA"/>
        </w:rPr>
      </w:pPr>
    </w:p>
    <w:p w:rsidR="00FA0E75" w:rsidRDefault="00FA0E75" w:rsidP="007B5A4A">
      <w:pPr>
        <w:jc w:val="both"/>
        <w:rPr>
          <w:b/>
          <w:lang w:val="uk-UA"/>
        </w:rPr>
      </w:pPr>
    </w:p>
    <w:p w:rsidR="00FA0E75" w:rsidRDefault="00FA0E75" w:rsidP="007B5A4A">
      <w:pPr>
        <w:jc w:val="center"/>
        <w:rPr>
          <w:sz w:val="28"/>
          <w:szCs w:val="28"/>
          <w:lang w:val="uk-UA"/>
        </w:rPr>
      </w:pPr>
    </w:p>
    <w:p w:rsidR="00FA0E75" w:rsidRDefault="00FA0E75" w:rsidP="007B5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FA0E75" w:rsidRDefault="00FA0E75" w:rsidP="007B5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МЕЛІТОПОЛЬСЬКОЇ МІСЬКОЇ РАДИ</w:t>
      </w:r>
    </w:p>
    <w:p w:rsidR="00FA0E75" w:rsidRDefault="00FA0E75" w:rsidP="007B5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FA0E75" w:rsidRDefault="00FA0E75" w:rsidP="007B5A4A">
      <w:pPr>
        <w:jc w:val="center"/>
        <w:rPr>
          <w:sz w:val="28"/>
          <w:szCs w:val="28"/>
          <w:lang w:val="uk-UA"/>
        </w:rPr>
      </w:pPr>
    </w:p>
    <w:p w:rsidR="00FA0E75" w:rsidRDefault="00FA0E75" w:rsidP="007B5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A0E75" w:rsidRDefault="00FA0E75" w:rsidP="007B5A4A">
      <w:pPr>
        <w:jc w:val="both"/>
        <w:rPr>
          <w:sz w:val="28"/>
          <w:szCs w:val="28"/>
          <w:lang w:val="uk-UA"/>
        </w:rPr>
      </w:pPr>
    </w:p>
    <w:p w:rsidR="00FA0E75" w:rsidRDefault="00FA0E75" w:rsidP="007B5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18.09.2017                                  м. Мелітополь                                                 № 597</w:t>
      </w:r>
    </w:p>
    <w:p w:rsidR="00FA0E75" w:rsidRDefault="00FA0E75" w:rsidP="007B5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</w:t>
      </w:r>
      <w:r>
        <w:rPr>
          <w:sz w:val="28"/>
          <w:szCs w:val="28"/>
          <w:lang w:val="uk-UA"/>
        </w:rPr>
        <w:tab/>
      </w:r>
    </w:p>
    <w:p w:rsidR="00FA0E75" w:rsidRDefault="00FA0E75" w:rsidP="007B5A4A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Про проведення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 xml:space="preserve">міської </w:t>
      </w:r>
    </w:p>
    <w:p w:rsidR="00FA0E75" w:rsidRPr="00277CED" w:rsidRDefault="00FA0E75" w:rsidP="007B5A4A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еколого-біологічної гри «Біолог-практик»</w:t>
      </w:r>
    </w:p>
    <w:p w:rsidR="00FA0E75" w:rsidRDefault="00FA0E75" w:rsidP="007B5A4A">
      <w:pPr>
        <w:jc w:val="both"/>
        <w:rPr>
          <w:sz w:val="28"/>
          <w:szCs w:val="28"/>
          <w:lang w:val="uk-UA"/>
        </w:rPr>
      </w:pPr>
    </w:p>
    <w:p w:rsidR="00FA0E75" w:rsidRDefault="00FA0E75" w:rsidP="007B5A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 xml:space="preserve">міської програми «Розвиток позашкільної освіти», затвердженої рішенням 26 сесії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ІІ скликання Мелітопольської міської ради Запорізької області від 08.12.2016 № 2/2,</w:t>
      </w:r>
      <w:r>
        <w:rPr>
          <w:sz w:val="28"/>
          <w:szCs w:val="28"/>
          <w:lang w:val="uk-UA"/>
        </w:rPr>
        <w:t xml:space="preserve"> на виконання наказу управління освіти від 16.01.2017 № 18 «Про залучення учнівської молоді до еколого-натуралістичної діяльності та підвищення кваліфікації педагогічних кадрів міста на 2017 рік», </w:t>
      </w:r>
      <w:r w:rsidRPr="00277CED">
        <w:rPr>
          <w:sz w:val="28"/>
          <w:szCs w:val="28"/>
          <w:lang w:val="uk-UA"/>
        </w:rPr>
        <w:t>з метою поглиблення знань з природознавчих дисциплін, формування вмінь використовувати теоретичні знання на практиці</w:t>
      </w:r>
    </w:p>
    <w:p w:rsidR="00FA0E75" w:rsidRPr="00277CED" w:rsidRDefault="00FA0E75" w:rsidP="007B5A4A">
      <w:pPr>
        <w:ind w:firstLine="708"/>
        <w:jc w:val="both"/>
        <w:rPr>
          <w:sz w:val="28"/>
          <w:szCs w:val="28"/>
          <w:lang w:val="uk-UA"/>
        </w:rPr>
      </w:pPr>
    </w:p>
    <w:p w:rsidR="00FA0E75" w:rsidRPr="00277CED" w:rsidRDefault="00FA0E75" w:rsidP="007B5A4A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НАКАЗУЮ:</w:t>
      </w:r>
    </w:p>
    <w:p w:rsidR="00FA0E75" w:rsidRPr="00277CED" w:rsidRDefault="00FA0E75" w:rsidP="007B5A4A">
      <w:pPr>
        <w:jc w:val="both"/>
        <w:rPr>
          <w:sz w:val="28"/>
          <w:szCs w:val="28"/>
          <w:lang w:val="uk-UA"/>
        </w:rPr>
      </w:pPr>
    </w:p>
    <w:p w:rsidR="00FA0E75" w:rsidRDefault="00FA0E75" w:rsidP="007B5A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</w:t>
      </w:r>
      <w:r w:rsidRPr="00D96B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0</w:t>
      </w:r>
      <w:r w:rsidRPr="00D96B1A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</w:t>
      </w:r>
      <w:r w:rsidRPr="00EF62BA">
        <w:rPr>
          <w:sz w:val="28"/>
          <w:szCs w:val="28"/>
        </w:rPr>
        <w:t xml:space="preserve"> </w:t>
      </w:r>
      <w:r w:rsidRPr="00EF62BA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</w:t>
      </w:r>
      <w:r w:rsidRPr="00EB4C7C">
        <w:rPr>
          <w:sz w:val="28"/>
          <w:szCs w:val="28"/>
        </w:rPr>
        <w:t>7</w:t>
      </w:r>
      <w:r w:rsidRPr="00277CED">
        <w:rPr>
          <w:sz w:val="28"/>
          <w:szCs w:val="28"/>
          <w:lang w:val="uk-UA"/>
        </w:rPr>
        <w:t xml:space="preserve"> року на базі ЦЕНТУМ еколого-біологічну </w:t>
      </w:r>
    </w:p>
    <w:p w:rsidR="00FA0E75" w:rsidRDefault="00FA0E75" w:rsidP="007B5A4A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гру</w:t>
      </w:r>
      <w:r>
        <w:rPr>
          <w:sz w:val="28"/>
          <w:szCs w:val="28"/>
          <w:lang w:val="uk-UA"/>
        </w:rPr>
        <w:t xml:space="preserve"> </w:t>
      </w:r>
      <w:r w:rsidRPr="00277CED">
        <w:rPr>
          <w:sz w:val="28"/>
          <w:szCs w:val="28"/>
          <w:lang w:val="uk-UA"/>
        </w:rPr>
        <w:t xml:space="preserve"> «Біолог-пра</w:t>
      </w:r>
      <w:r>
        <w:rPr>
          <w:sz w:val="28"/>
          <w:szCs w:val="28"/>
          <w:lang w:val="uk-UA"/>
        </w:rPr>
        <w:t>ктик»</w:t>
      </w:r>
      <w:r w:rsidRPr="00A03AE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Початок  </w:t>
      </w:r>
      <w:r w:rsidRPr="00277CED">
        <w:rPr>
          <w:sz w:val="28"/>
          <w:szCs w:val="28"/>
          <w:lang w:val="uk-UA"/>
        </w:rPr>
        <w:t>о 13</w:t>
      </w:r>
      <w:r>
        <w:rPr>
          <w:sz w:val="28"/>
          <w:szCs w:val="28"/>
          <w:lang w:val="uk-UA"/>
        </w:rPr>
        <w:t>.00.</w:t>
      </w:r>
    </w:p>
    <w:p w:rsidR="00FA0E75" w:rsidRDefault="00FA0E75" w:rsidP="007B5A4A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Призначити відповідальними за здійснення організаційно-методичн</w:t>
      </w:r>
      <w:r>
        <w:rPr>
          <w:sz w:val="28"/>
          <w:szCs w:val="28"/>
          <w:lang w:val="uk-UA"/>
        </w:rPr>
        <w:t>ого</w:t>
      </w:r>
      <w:r w:rsidRPr="00277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супроводу</w:t>
      </w:r>
      <w:r w:rsidRPr="00277CED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підготовки </w:t>
      </w:r>
      <w:r w:rsidRPr="00277CED">
        <w:rPr>
          <w:sz w:val="28"/>
          <w:szCs w:val="28"/>
          <w:lang w:val="uk-UA"/>
        </w:rPr>
        <w:t xml:space="preserve">та проведення </w:t>
      </w:r>
      <w:r>
        <w:rPr>
          <w:sz w:val="28"/>
          <w:szCs w:val="28"/>
          <w:lang w:val="uk-UA"/>
        </w:rPr>
        <w:t xml:space="preserve">заходу </w:t>
      </w:r>
      <w:r w:rsidRPr="00277CED">
        <w:rPr>
          <w:sz w:val="28"/>
          <w:szCs w:val="28"/>
          <w:lang w:val="uk-UA"/>
        </w:rPr>
        <w:t>методиста МК Романенко С.О. та директора ЦЕНТУМ Кот Т.В.</w:t>
      </w:r>
    </w:p>
    <w:p w:rsidR="00FA0E75" w:rsidRDefault="00FA0E75" w:rsidP="007B5A4A">
      <w:pPr>
        <w:pStyle w:val="ListParagraph"/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2172E8">
        <w:rPr>
          <w:rFonts w:ascii="Times New Roman" w:hAnsi="Times New Roman"/>
          <w:sz w:val="28"/>
          <w:szCs w:val="28"/>
          <w:lang w:val="uk-UA" w:eastAsia="en-US"/>
        </w:rPr>
        <w:t xml:space="preserve">Директору </w:t>
      </w:r>
      <w:r w:rsidRPr="002172E8">
        <w:rPr>
          <w:rFonts w:ascii="Times New Roman" w:hAnsi="Times New Roman"/>
          <w:sz w:val="28"/>
          <w:szCs w:val="28"/>
          <w:lang w:val="uk-UA"/>
        </w:rPr>
        <w:t>ЦЕНТУМ Кот Т.В.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FF0">
        <w:rPr>
          <w:rFonts w:ascii="Times New Roman" w:hAnsi="Times New Roman"/>
          <w:sz w:val="28"/>
          <w:szCs w:val="28"/>
          <w:lang w:val="uk-UA" w:eastAsia="en-US"/>
        </w:rPr>
        <w:t xml:space="preserve">розробити та довести до відома </w:t>
      </w:r>
    </w:p>
    <w:p w:rsidR="00FA0E75" w:rsidRDefault="00FA0E75" w:rsidP="007B5A4A">
      <w:pPr>
        <w:pStyle w:val="ListParagraph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234FF0">
        <w:rPr>
          <w:rFonts w:ascii="Times New Roman" w:hAnsi="Times New Roman"/>
          <w:sz w:val="28"/>
          <w:szCs w:val="28"/>
          <w:lang w:val="uk-UA" w:eastAsia="en-US"/>
        </w:rPr>
        <w:t xml:space="preserve">загальноосвітніх навчальних закладів </w:t>
      </w:r>
      <w:r>
        <w:rPr>
          <w:rFonts w:ascii="Times New Roman" w:hAnsi="Times New Roman"/>
          <w:sz w:val="28"/>
          <w:szCs w:val="28"/>
          <w:lang w:val="uk-UA" w:eastAsia="en-US"/>
        </w:rPr>
        <w:t>інструктивно-методичні рекомендації щодо</w:t>
      </w:r>
      <w:r w:rsidRPr="00234FF0">
        <w:rPr>
          <w:rFonts w:ascii="Times New Roman" w:hAnsi="Times New Roman"/>
          <w:sz w:val="28"/>
          <w:szCs w:val="28"/>
          <w:lang w:val="uk-UA" w:eastAsia="en-US"/>
        </w:rPr>
        <w:t xml:space="preserve"> проведення зазначеного заходу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A0E75" w:rsidRPr="00277CED" w:rsidRDefault="00FA0E75" w:rsidP="007B5A4A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FA0E75" w:rsidRPr="005E446B" w:rsidRDefault="00FA0E75" w:rsidP="007B5A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172E8">
        <w:rPr>
          <w:rFonts w:ascii="Times New Roman" w:hAnsi="Times New Roman"/>
          <w:sz w:val="28"/>
          <w:szCs w:val="28"/>
          <w:lang w:val="uk-UA"/>
        </w:rPr>
        <w:t>.1</w:t>
      </w:r>
      <w:r w:rsidRPr="00277CED">
        <w:rPr>
          <w:sz w:val="28"/>
          <w:szCs w:val="28"/>
          <w:lang w:val="uk-UA"/>
        </w:rPr>
        <w:t xml:space="preserve"> </w:t>
      </w:r>
      <w:r w:rsidRPr="005E446B">
        <w:rPr>
          <w:rFonts w:ascii="Times New Roman" w:hAnsi="Times New Roman"/>
          <w:sz w:val="28"/>
          <w:szCs w:val="28"/>
          <w:lang w:val="uk-UA"/>
        </w:rPr>
        <w:t xml:space="preserve">здійснити організаційні заходи щодо залучення учнівської молоді до участі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E446B">
        <w:rPr>
          <w:rFonts w:ascii="Times New Roman" w:hAnsi="Times New Roman"/>
          <w:sz w:val="28"/>
          <w:szCs w:val="28"/>
          <w:lang w:val="uk-UA"/>
        </w:rPr>
        <w:t xml:space="preserve"> зазначеному конкурсі;</w:t>
      </w:r>
    </w:p>
    <w:p w:rsidR="00FA0E75" w:rsidRPr="00277CED" w:rsidRDefault="00FA0E75" w:rsidP="007B5A4A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77CED">
        <w:rPr>
          <w:sz w:val="28"/>
          <w:szCs w:val="28"/>
          <w:lang w:val="uk-UA"/>
        </w:rPr>
        <w:t xml:space="preserve">.2 </w:t>
      </w:r>
      <w:r w:rsidRPr="00277CED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призначити супроводжуючих, </w:t>
      </w:r>
      <w:r w:rsidRPr="00277CED">
        <w:rPr>
          <w:rFonts w:ascii="Times New Roman CYR" w:hAnsi="Times New Roman CYR"/>
          <w:sz w:val="28"/>
          <w:szCs w:val="28"/>
          <w:lang w:val="uk-UA"/>
        </w:rPr>
        <w:t>поклавши на них відповідальність за охорону життя і здоров’я дітей у дорозі та під час проведення заходу;</w:t>
      </w:r>
      <w:r w:rsidRPr="00277CED">
        <w:rPr>
          <w:rFonts w:ascii="Times New Roman CYR" w:hAnsi="Times New Roman CYR"/>
          <w:sz w:val="28"/>
          <w:szCs w:val="28"/>
          <w:lang w:val="uk-UA"/>
        </w:rPr>
        <w:tab/>
      </w:r>
    </w:p>
    <w:p w:rsidR="00FA0E75" w:rsidRPr="00913A51" w:rsidRDefault="00FA0E75" w:rsidP="007B5A4A">
      <w:pPr>
        <w:tabs>
          <w:tab w:val="num" w:pos="-120"/>
        </w:tabs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ab/>
      </w:r>
      <w:r w:rsidRPr="00913A51">
        <w:rPr>
          <w:sz w:val="28"/>
          <w:szCs w:val="28"/>
          <w:lang w:val="uk-UA"/>
        </w:rPr>
        <w:t>4.3 провести відповідні інструктажі;</w:t>
      </w:r>
    </w:p>
    <w:p w:rsidR="00FA0E75" w:rsidRPr="00913A51" w:rsidRDefault="00FA0E75" w:rsidP="007B5A4A">
      <w:pPr>
        <w:numPr>
          <w:ilvl w:val="5"/>
          <w:numId w:val="2"/>
        </w:numPr>
        <w:jc w:val="both"/>
        <w:rPr>
          <w:sz w:val="28"/>
          <w:szCs w:val="28"/>
          <w:lang w:val="uk-UA"/>
        </w:rPr>
      </w:pPr>
      <w:r w:rsidRPr="00913A51">
        <w:rPr>
          <w:sz w:val="28"/>
          <w:szCs w:val="28"/>
          <w:lang w:val="uk-UA"/>
        </w:rPr>
        <w:tab/>
        <w:t>4.4 видати необхідні управлінські документи по закладу;</w:t>
      </w:r>
    </w:p>
    <w:p w:rsidR="00FA0E75" w:rsidRPr="00913A51" w:rsidRDefault="00FA0E75" w:rsidP="007B5A4A">
      <w:pPr>
        <w:numPr>
          <w:ilvl w:val="5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913A51">
        <w:rPr>
          <w:sz w:val="28"/>
          <w:szCs w:val="28"/>
          <w:lang w:val="uk-UA"/>
        </w:rPr>
        <w:tab/>
      </w:r>
      <w:r w:rsidRPr="00913A51">
        <w:rPr>
          <w:sz w:val="28"/>
          <w:szCs w:val="28"/>
          <w:lang w:val="uk-UA"/>
        </w:rPr>
        <w:tab/>
        <w:t xml:space="preserve">4.5 підтвердити участь команди до </w:t>
      </w:r>
      <w:r w:rsidRPr="00913A51">
        <w:rPr>
          <w:sz w:val="28"/>
          <w:szCs w:val="28"/>
          <w:lang w:val="en-US"/>
        </w:rPr>
        <w:t>0</w:t>
      </w:r>
      <w:r w:rsidRPr="00913A51">
        <w:rPr>
          <w:sz w:val="28"/>
          <w:szCs w:val="28"/>
          <w:lang w:val="uk-UA"/>
        </w:rPr>
        <w:t>1.10.201</w:t>
      </w:r>
      <w:r w:rsidRPr="00913A51">
        <w:rPr>
          <w:sz w:val="28"/>
          <w:szCs w:val="28"/>
          <w:lang w:val="en-US"/>
        </w:rPr>
        <w:t>7</w:t>
      </w:r>
      <w:r w:rsidRPr="00913A51">
        <w:rPr>
          <w:sz w:val="28"/>
          <w:szCs w:val="28"/>
          <w:lang w:val="uk-UA"/>
        </w:rPr>
        <w:t>.</w:t>
      </w:r>
    </w:p>
    <w:p w:rsidR="00FA0E75" w:rsidRDefault="00FA0E75" w:rsidP="007B5A4A">
      <w:pPr>
        <w:ind w:firstLine="708"/>
        <w:jc w:val="both"/>
        <w:rPr>
          <w:sz w:val="28"/>
          <w:szCs w:val="28"/>
          <w:lang w:val="uk-UA"/>
        </w:rPr>
      </w:pPr>
      <w:r w:rsidRPr="00913A51">
        <w:rPr>
          <w:sz w:val="28"/>
          <w:szCs w:val="28"/>
          <w:lang w:val="uk-UA"/>
        </w:rPr>
        <w:t>5. Головному бухгалтеру Новосьоловій О.А. профінансувати витрати, пов’язані із проведенням заходу, згідно кошторису (додаток 1).</w:t>
      </w:r>
    </w:p>
    <w:p w:rsidR="00FA0E75" w:rsidRPr="00913A51" w:rsidRDefault="00FA0E75" w:rsidP="007B5A4A">
      <w:pPr>
        <w:ind w:firstLine="708"/>
        <w:jc w:val="both"/>
        <w:rPr>
          <w:sz w:val="28"/>
          <w:szCs w:val="28"/>
          <w:lang w:val="uk-UA"/>
        </w:rPr>
      </w:pPr>
    </w:p>
    <w:p w:rsidR="00FA0E75" w:rsidRPr="00913A51" w:rsidRDefault="00FA0E75" w:rsidP="007B5A4A">
      <w:pPr>
        <w:pStyle w:val="1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3A51">
        <w:rPr>
          <w:rFonts w:ascii="Times New Roman" w:hAnsi="Times New Roman"/>
          <w:sz w:val="28"/>
          <w:szCs w:val="28"/>
          <w:lang w:val="uk-UA"/>
        </w:rPr>
        <w:t>6. Контроль за виконанням наказу покласти на заступника начальника управління освіти  Чернишову О.Ю.</w:t>
      </w:r>
    </w:p>
    <w:p w:rsidR="00FA0E75" w:rsidRDefault="00FA0E75" w:rsidP="007B5A4A">
      <w:pPr>
        <w:jc w:val="both"/>
        <w:rPr>
          <w:sz w:val="28"/>
          <w:szCs w:val="28"/>
          <w:lang w:val="uk-UA"/>
        </w:rPr>
      </w:pPr>
    </w:p>
    <w:p w:rsidR="00FA0E75" w:rsidRDefault="00FA0E75" w:rsidP="007B5A4A">
      <w:pPr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Рисунок 10" o:spid="_x0000_s1027" type="#_x0000_t75" style="position:absolute;left:0;text-align:left;margin-left:198pt;margin-top:5.7pt;width:94.1pt;height:90pt;z-index:-251657216;visibility:visible" wrapcoords="-393 0 -393 21189 21639 21189 21639 0 -393 0">
            <v:imagedata r:id="rId6" o:title=""/>
            <w10:wrap type="tight"/>
          </v:shape>
        </w:pict>
      </w:r>
    </w:p>
    <w:p w:rsidR="00FA0E75" w:rsidRDefault="00FA0E75" w:rsidP="007B5A4A">
      <w:pPr>
        <w:jc w:val="both"/>
        <w:rPr>
          <w:sz w:val="28"/>
          <w:szCs w:val="28"/>
          <w:lang w:val="uk-UA"/>
        </w:rPr>
      </w:pPr>
    </w:p>
    <w:p w:rsidR="00FA0E75" w:rsidRDefault="00FA0E75" w:rsidP="007B5A4A">
      <w:pPr>
        <w:jc w:val="both"/>
        <w:rPr>
          <w:sz w:val="28"/>
          <w:szCs w:val="28"/>
          <w:lang w:val="uk-UA"/>
        </w:rPr>
      </w:pPr>
      <w:r w:rsidRPr="00277CED">
        <w:rPr>
          <w:sz w:val="28"/>
          <w:szCs w:val="28"/>
          <w:lang w:val="uk-UA"/>
        </w:rPr>
        <w:t>Начальник упра</w:t>
      </w:r>
      <w:r>
        <w:rPr>
          <w:sz w:val="28"/>
          <w:szCs w:val="28"/>
          <w:lang w:val="uk-UA"/>
        </w:rPr>
        <w:t>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77CED">
        <w:rPr>
          <w:sz w:val="28"/>
          <w:szCs w:val="28"/>
          <w:lang w:val="uk-UA"/>
        </w:rPr>
        <w:t>І.А.Єлісєєв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7B5A4A">
      <w:pPr>
        <w:jc w:val="both"/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Default="00FA0E75" w:rsidP="008E7079">
      <w:pPr>
        <w:rPr>
          <w:lang w:val="uk-UA"/>
        </w:rPr>
      </w:pPr>
    </w:p>
    <w:p w:rsidR="00FA0E75" w:rsidRPr="00A43FD1" w:rsidRDefault="00FA0E75" w:rsidP="008E7079">
      <w:r w:rsidRPr="00A43FD1">
        <w:t>Романенко, 44-01-69</w:t>
      </w:r>
    </w:p>
    <w:p w:rsidR="00FA0E75" w:rsidRPr="0074448C" w:rsidRDefault="00FA0E75" w:rsidP="0074448C">
      <w:pPr>
        <w:jc w:val="both"/>
      </w:pPr>
      <w:r>
        <w:t>Кот, 44-43-77</w:t>
      </w:r>
    </w:p>
    <w:sectPr w:rsidR="00FA0E75" w:rsidRPr="0074448C" w:rsidSect="00913A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75"/>
    <w:multiLevelType w:val="hybridMultilevel"/>
    <w:tmpl w:val="91BA2020"/>
    <w:lvl w:ilvl="0" w:tplc="E4CAB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ED0942"/>
    <w:multiLevelType w:val="hybridMultilevel"/>
    <w:tmpl w:val="5422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90982"/>
    <w:multiLevelType w:val="hybridMultilevel"/>
    <w:tmpl w:val="47888590"/>
    <w:lvl w:ilvl="0" w:tplc="79E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287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CC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16F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C0F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6E9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587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16B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B41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6042D4A"/>
    <w:multiLevelType w:val="hybridMultilevel"/>
    <w:tmpl w:val="5160286A"/>
    <w:lvl w:ilvl="0" w:tplc="E85EF9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2862F1"/>
    <w:multiLevelType w:val="hybridMultilevel"/>
    <w:tmpl w:val="178A6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45B17"/>
    <w:multiLevelType w:val="hybridMultilevel"/>
    <w:tmpl w:val="726E7112"/>
    <w:lvl w:ilvl="0" w:tplc="84F63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D2"/>
    <w:rsid w:val="00015183"/>
    <w:rsid w:val="00053CFB"/>
    <w:rsid w:val="0005505F"/>
    <w:rsid w:val="00056BAD"/>
    <w:rsid w:val="00060D46"/>
    <w:rsid w:val="00083BCC"/>
    <w:rsid w:val="000B0DD1"/>
    <w:rsid w:val="000E0B8D"/>
    <w:rsid w:val="00110E5B"/>
    <w:rsid w:val="00190B6C"/>
    <w:rsid w:val="001E632C"/>
    <w:rsid w:val="002172E8"/>
    <w:rsid w:val="00234FF0"/>
    <w:rsid w:val="00241F6E"/>
    <w:rsid w:val="00277CED"/>
    <w:rsid w:val="002E5FF1"/>
    <w:rsid w:val="002E687B"/>
    <w:rsid w:val="002F045D"/>
    <w:rsid w:val="00372F14"/>
    <w:rsid w:val="00383362"/>
    <w:rsid w:val="003C2243"/>
    <w:rsid w:val="004477DE"/>
    <w:rsid w:val="00455BD2"/>
    <w:rsid w:val="004F509F"/>
    <w:rsid w:val="00530C9E"/>
    <w:rsid w:val="005E446B"/>
    <w:rsid w:val="00676FF4"/>
    <w:rsid w:val="006A3A3B"/>
    <w:rsid w:val="006B1F81"/>
    <w:rsid w:val="007048DF"/>
    <w:rsid w:val="00723821"/>
    <w:rsid w:val="0074448C"/>
    <w:rsid w:val="00745A56"/>
    <w:rsid w:val="007B5A4A"/>
    <w:rsid w:val="007D5A2D"/>
    <w:rsid w:val="00800D8D"/>
    <w:rsid w:val="008355DB"/>
    <w:rsid w:val="008A313F"/>
    <w:rsid w:val="008C449B"/>
    <w:rsid w:val="008E220A"/>
    <w:rsid w:val="008E7079"/>
    <w:rsid w:val="00913A51"/>
    <w:rsid w:val="00916D8E"/>
    <w:rsid w:val="00973B7F"/>
    <w:rsid w:val="009E1B56"/>
    <w:rsid w:val="00A03AE7"/>
    <w:rsid w:val="00A06DA8"/>
    <w:rsid w:val="00A43FD1"/>
    <w:rsid w:val="00A64899"/>
    <w:rsid w:val="00AB1690"/>
    <w:rsid w:val="00C708D6"/>
    <w:rsid w:val="00C93194"/>
    <w:rsid w:val="00CD1BBF"/>
    <w:rsid w:val="00D209E5"/>
    <w:rsid w:val="00D613B0"/>
    <w:rsid w:val="00D75669"/>
    <w:rsid w:val="00D96B1A"/>
    <w:rsid w:val="00DB572D"/>
    <w:rsid w:val="00E866D6"/>
    <w:rsid w:val="00EB4C7C"/>
    <w:rsid w:val="00EC7476"/>
    <w:rsid w:val="00EF62BA"/>
    <w:rsid w:val="00F632EF"/>
    <w:rsid w:val="00F874B7"/>
    <w:rsid w:val="00FA0E75"/>
    <w:rsid w:val="00FA5271"/>
    <w:rsid w:val="00F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55B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D20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2</Pages>
  <Words>320</Words>
  <Characters>1825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Светлана</cp:lastModifiedBy>
  <cp:revision>18</cp:revision>
  <cp:lastPrinted>2017-09-15T11:43:00Z</cp:lastPrinted>
  <dcterms:created xsi:type="dcterms:W3CDTF">2017-09-05T11:44:00Z</dcterms:created>
  <dcterms:modified xsi:type="dcterms:W3CDTF">2017-09-21T06:00:00Z</dcterms:modified>
</cp:coreProperties>
</file>