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91" w:rsidRPr="008B4A8B" w:rsidRDefault="00323691" w:rsidP="00FC29F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8B4A8B">
        <w:rPr>
          <w:rFonts w:ascii="Times New Roman" w:hAnsi="Times New Roman"/>
          <w:noProof/>
          <w:sz w:val="28"/>
          <w:szCs w:val="28"/>
        </w:rPr>
        <w:tab/>
      </w:r>
      <w:r w:rsidRPr="008B4A8B">
        <w:rPr>
          <w:rFonts w:ascii="Times New Roman" w:hAnsi="Times New Roman"/>
          <w:noProof/>
          <w:sz w:val="28"/>
          <w:szCs w:val="28"/>
        </w:rPr>
        <w:tab/>
      </w:r>
      <w:r w:rsidRPr="008B4A8B">
        <w:rPr>
          <w:rFonts w:ascii="Times New Roman" w:hAnsi="Times New Roman"/>
          <w:noProof/>
          <w:sz w:val="28"/>
          <w:szCs w:val="28"/>
        </w:rPr>
        <w:tab/>
      </w:r>
      <w:r w:rsidRPr="008B4A8B">
        <w:rPr>
          <w:rFonts w:ascii="Times New Roman" w:hAnsi="Times New Roman"/>
          <w:noProof/>
          <w:sz w:val="28"/>
          <w:szCs w:val="28"/>
        </w:rPr>
        <w:tab/>
      </w:r>
      <w:r w:rsidRPr="008B4A8B">
        <w:rPr>
          <w:rFonts w:ascii="Times New Roman" w:hAnsi="Times New Roman"/>
          <w:noProof/>
          <w:sz w:val="28"/>
          <w:szCs w:val="28"/>
        </w:rPr>
        <w:tab/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2.15pt;margin-top:0;width:34pt;height:48.2pt;z-index:251658240;visibility:visible;mso-position-horizontal-relative:text;mso-position-vertical-relative:text" o:allowoverlap="f">
            <v:imagedata r:id="rId5" o:title="" gain="69719f"/>
            <w10:wrap type="square" side="right"/>
          </v:shape>
        </w:pict>
      </w:r>
      <w:r w:rsidRPr="008B4A8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323691" w:rsidRPr="008B4A8B" w:rsidRDefault="00323691" w:rsidP="00FC29F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23691" w:rsidRPr="008B4A8B" w:rsidRDefault="00323691" w:rsidP="00FC29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Pr="008B4A8B" w:rsidRDefault="00323691" w:rsidP="00FC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A8B">
        <w:rPr>
          <w:rFonts w:ascii="Times New Roman" w:hAnsi="Times New Roman"/>
          <w:b/>
          <w:sz w:val="28"/>
          <w:szCs w:val="28"/>
          <w:lang w:eastAsia="ru-RU"/>
        </w:rPr>
        <w:t xml:space="preserve">УПРАВЛІННЯ ОСВІТИ </w:t>
      </w:r>
    </w:p>
    <w:p w:rsidR="00323691" w:rsidRPr="008B4A8B" w:rsidRDefault="00323691" w:rsidP="00FC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A8B">
        <w:rPr>
          <w:rFonts w:ascii="Times New Roman" w:hAnsi="Times New Roman"/>
          <w:b/>
          <w:sz w:val="28"/>
          <w:szCs w:val="28"/>
          <w:lang w:eastAsia="ru-RU"/>
        </w:rPr>
        <w:t>МЕЛІТОПОЛЬСЬКОЇ МІСЬКОЇ РАДИ</w:t>
      </w:r>
    </w:p>
    <w:p w:rsidR="00323691" w:rsidRPr="008B4A8B" w:rsidRDefault="00323691" w:rsidP="00FC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A8B">
        <w:rPr>
          <w:rFonts w:ascii="Times New Roman" w:hAnsi="Times New Roman"/>
          <w:b/>
          <w:sz w:val="28"/>
          <w:szCs w:val="28"/>
          <w:lang w:eastAsia="ru-RU"/>
        </w:rPr>
        <w:t>ЗАПОРІЗЬКОЇ ОБЛАСТІ</w:t>
      </w:r>
    </w:p>
    <w:p w:rsidR="00323691" w:rsidRPr="008B4A8B" w:rsidRDefault="00323691" w:rsidP="00FC29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4A8B">
        <w:rPr>
          <w:rFonts w:ascii="Times New Roman" w:hAnsi="Times New Roman"/>
          <w:sz w:val="28"/>
          <w:szCs w:val="28"/>
          <w:lang w:eastAsia="ru-RU"/>
        </w:rPr>
        <w:tab/>
      </w:r>
      <w:r w:rsidRPr="008B4A8B">
        <w:rPr>
          <w:rFonts w:ascii="Times New Roman" w:hAnsi="Times New Roman"/>
          <w:sz w:val="28"/>
          <w:szCs w:val="28"/>
          <w:lang w:eastAsia="ru-RU"/>
        </w:rPr>
        <w:tab/>
      </w:r>
      <w:r w:rsidRPr="008B4A8B">
        <w:rPr>
          <w:rFonts w:ascii="Times New Roman" w:hAnsi="Times New Roman"/>
          <w:sz w:val="28"/>
          <w:szCs w:val="28"/>
          <w:lang w:eastAsia="ru-RU"/>
        </w:rPr>
        <w:tab/>
      </w:r>
      <w:r w:rsidRPr="008B4A8B">
        <w:rPr>
          <w:rFonts w:ascii="Times New Roman" w:hAnsi="Times New Roman"/>
          <w:sz w:val="28"/>
          <w:szCs w:val="28"/>
          <w:lang w:eastAsia="ru-RU"/>
        </w:rPr>
        <w:tab/>
      </w:r>
      <w:r w:rsidRPr="008B4A8B">
        <w:rPr>
          <w:rFonts w:ascii="Times New Roman" w:hAnsi="Times New Roman"/>
          <w:sz w:val="28"/>
          <w:szCs w:val="28"/>
          <w:lang w:eastAsia="ru-RU"/>
        </w:rPr>
        <w:tab/>
      </w:r>
      <w:r w:rsidRPr="008B4A8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</w:t>
      </w:r>
    </w:p>
    <w:p w:rsidR="00323691" w:rsidRPr="008B4A8B" w:rsidRDefault="00323691" w:rsidP="00FC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A8B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323691" w:rsidRPr="003D089E" w:rsidRDefault="00323691" w:rsidP="00FC29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3691" w:rsidRPr="006D177C" w:rsidRDefault="00323691" w:rsidP="004C2FB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29.12.2018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4A8B">
        <w:rPr>
          <w:rFonts w:ascii="Times New Roman" w:hAnsi="Times New Roman"/>
          <w:sz w:val="28"/>
          <w:szCs w:val="28"/>
          <w:lang w:eastAsia="ru-RU"/>
        </w:rPr>
        <w:t>м. Мелітополь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889</w:t>
      </w:r>
    </w:p>
    <w:p w:rsidR="00323691" w:rsidRPr="00D810B0" w:rsidRDefault="00323691" w:rsidP="004C2FBC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23691" w:rsidRDefault="00323691" w:rsidP="004C2F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результати міського етапу</w:t>
      </w:r>
    </w:p>
    <w:p w:rsidR="00323691" w:rsidRDefault="00323691" w:rsidP="004C2F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Всеукраїнського </w:t>
      </w:r>
      <w:r w:rsidRPr="001837F9">
        <w:rPr>
          <w:rFonts w:ascii="Times New Roman" w:hAnsi="Times New Roman"/>
          <w:b/>
          <w:sz w:val="28"/>
          <w:szCs w:val="28"/>
          <w:lang w:eastAsia="ru-RU"/>
        </w:rPr>
        <w:t xml:space="preserve">конкурсу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робіт </w:t>
      </w:r>
      <w:r w:rsidRPr="001837F9">
        <w:rPr>
          <w:rFonts w:ascii="Times New Roman" w:hAnsi="Times New Roman"/>
          <w:b/>
          <w:sz w:val="28"/>
          <w:szCs w:val="28"/>
          <w:lang w:eastAsia="ru-RU"/>
        </w:rPr>
        <w:t>юн</w:t>
      </w:r>
      <w:r>
        <w:rPr>
          <w:rFonts w:ascii="Times New Roman" w:hAnsi="Times New Roman"/>
          <w:b/>
          <w:sz w:val="28"/>
          <w:szCs w:val="28"/>
          <w:lang w:eastAsia="ru-RU"/>
        </w:rPr>
        <w:t>их</w:t>
      </w:r>
    </w:p>
    <w:p w:rsidR="00323691" w:rsidRPr="001837F9" w:rsidRDefault="00323691" w:rsidP="004C2F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837F9">
        <w:rPr>
          <w:rFonts w:ascii="Times New Roman" w:hAnsi="Times New Roman"/>
          <w:b/>
          <w:sz w:val="28"/>
          <w:szCs w:val="28"/>
          <w:lang w:eastAsia="ru-RU"/>
        </w:rPr>
        <w:t>фото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аматорів </w:t>
      </w:r>
      <w:r w:rsidRPr="001837F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Моя країна – </w:t>
      </w:r>
      <w:r w:rsidRPr="006D177C">
        <w:rPr>
          <w:rFonts w:ascii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sz w:val="28"/>
          <w:szCs w:val="28"/>
          <w:lang w:eastAsia="ru-RU"/>
        </w:rPr>
        <w:t>країно!</w:t>
      </w:r>
      <w:r w:rsidRPr="001837F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23691" w:rsidRPr="001837F9" w:rsidRDefault="00323691" w:rsidP="004C2F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3691" w:rsidRPr="00FF3A62" w:rsidRDefault="00323691" w:rsidP="008A6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62">
        <w:rPr>
          <w:rFonts w:ascii="Times New Roman" w:hAnsi="Times New Roman"/>
          <w:sz w:val="28"/>
          <w:szCs w:val="28"/>
          <w:lang w:eastAsia="ru-RU"/>
        </w:rPr>
        <w:t xml:space="preserve">На виконання наказів управління освіти від 09.01.2018 №14 «Про залучення учнівської молоді до еколого-натуралістичної діяльності та підвищення кваліфікації педагогічних кадрів міста у 2018 році» та </w:t>
      </w:r>
      <w:r w:rsidRPr="00FF3A62">
        <w:rPr>
          <w:rFonts w:ascii="Times New Roman" w:hAnsi="Times New Roman"/>
          <w:sz w:val="28"/>
          <w:szCs w:val="28"/>
        </w:rPr>
        <w:t>від 12.11.2018 № 763 «</w:t>
      </w:r>
      <w:r w:rsidRPr="00FF3A62">
        <w:rPr>
          <w:rFonts w:ascii="Times New Roman" w:hAnsi="Times New Roman"/>
          <w:sz w:val="28"/>
          <w:szCs w:val="28"/>
          <w:lang w:eastAsia="ru-RU"/>
        </w:rPr>
        <w:t xml:space="preserve">Про проведення міського етапу Всеукраїнського конкурсу робіт юних фотоаматорів «Моя країна – </w:t>
      </w:r>
      <w:r w:rsidRPr="006D177C">
        <w:rPr>
          <w:rFonts w:ascii="Times New Roman" w:hAnsi="Times New Roman"/>
          <w:sz w:val="28"/>
          <w:szCs w:val="28"/>
          <w:lang w:eastAsia="ru-RU"/>
        </w:rPr>
        <w:t>У</w:t>
      </w:r>
      <w:r w:rsidRPr="00FF3A62">
        <w:rPr>
          <w:rFonts w:ascii="Times New Roman" w:hAnsi="Times New Roman"/>
          <w:sz w:val="28"/>
          <w:szCs w:val="28"/>
          <w:lang w:eastAsia="ru-RU"/>
        </w:rPr>
        <w:t xml:space="preserve">країно!», з метою формування </w:t>
      </w:r>
      <w:r w:rsidRPr="006D177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F3A62">
        <w:rPr>
          <w:rFonts w:ascii="Times New Roman" w:hAnsi="Times New Roman"/>
          <w:sz w:val="28"/>
          <w:szCs w:val="28"/>
          <w:lang w:eastAsia="ru-RU"/>
        </w:rPr>
        <w:t>учнівської молоді екологічної культури, активної життєвої позиції та готовності брати участь у суспільному і культурному житті країни; розвитку пізнавальних процесів у дітей, зокрема:</w:t>
      </w:r>
      <w:r w:rsidRPr="006D17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A62">
        <w:rPr>
          <w:rFonts w:ascii="Times New Roman" w:hAnsi="Times New Roman"/>
          <w:sz w:val="28"/>
          <w:szCs w:val="28"/>
          <w:lang w:eastAsia="ru-RU"/>
        </w:rPr>
        <w:t>уяви, сприйняття, уваги, мислення</w:t>
      </w:r>
      <w:r w:rsidRPr="006D177C">
        <w:rPr>
          <w:rFonts w:ascii="Times New Roman" w:hAnsi="Times New Roman"/>
          <w:sz w:val="28"/>
          <w:szCs w:val="28"/>
          <w:lang w:eastAsia="ru-RU"/>
        </w:rPr>
        <w:t>,</w:t>
      </w:r>
      <w:r w:rsidRPr="00FF3A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65B31">
        <w:rPr>
          <w:rFonts w:ascii="Times New Roman" w:hAnsi="Times New Roman"/>
          <w:sz w:val="28"/>
          <w:szCs w:val="28"/>
        </w:rPr>
        <w:t xml:space="preserve">продовж листопада-грудня 2018 року </w:t>
      </w:r>
      <w:r w:rsidRPr="00FF3A62">
        <w:rPr>
          <w:rFonts w:ascii="Times New Roman" w:hAnsi="Times New Roman"/>
          <w:sz w:val="28"/>
          <w:szCs w:val="28"/>
          <w:lang w:eastAsia="ru-RU"/>
        </w:rPr>
        <w:t xml:space="preserve">було проведено зазначений конкурс серед </w:t>
      </w:r>
      <w:r w:rsidRPr="00FF3A62">
        <w:rPr>
          <w:rFonts w:ascii="Times New Roman" w:hAnsi="Times New Roman"/>
          <w:color w:val="000000"/>
          <w:sz w:val="28"/>
          <w:szCs w:val="28"/>
          <w:lang w:eastAsia="ru-RU"/>
        </w:rPr>
        <w:t>освітніх</w:t>
      </w:r>
      <w:r w:rsidRPr="00FF3A62">
        <w:rPr>
          <w:rFonts w:ascii="Times New Roman" w:hAnsi="Times New Roman"/>
          <w:sz w:val="28"/>
          <w:szCs w:val="28"/>
          <w:lang w:eastAsia="ru-RU"/>
        </w:rPr>
        <w:t xml:space="preserve"> закладів міста.</w:t>
      </w:r>
    </w:p>
    <w:p w:rsidR="00323691" w:rsidRDefault="00323691" w:rsidP="008A6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участі у даному конкурсі були запрошені учні закладів загальної середньої освіти та вихованці закладів позашкільної освіти віком від 7 до 17 років, роботи яких оцінювалися за трьома віковими категоріями: 7-10 років;  11-14 років;  15-17 років.</w:t>
      </w:r>
    </w:p>
    <w:p w:rsidR="00323691" w:rsidRPr="00B81304" w:rsidRDefault="00323691" w:rsidP="008A6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Учасникам були запропоновані номінації:</w:t>
      </w:r>
      <w:r w:rsidRPr="008A64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1304">
        <w:rPr>
          <w:rFonts w:ascii="Times New Roman" w:hAnsi="Times New Roman"/>
          <w:sz w:val="28"/>
          <w:szCs w:val="28"/>
          <w:lang w:eastAsia="ru-RU"/>
        </w:rPr>
        <w:t>пейзаж;</w:t>
      </w:r>
      <w:r w:rsidRPr="008A64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1304">
        <w:rPr>
          <w:rFonts w:ascii="Times New Roman" w:hAnsi="Times New Roman"/>
          <w:sz w:val="28"/>
          <w:szCs w:val="28"/>
          <w:lang w:eastAsia="ru-RU"/>
        </w:rPr>
        <w:t>натюрморт;</w:t>
      </w:r>
      <w:r w:rsidRPr="008A64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1304">
        <w:rPr>
          <w:rFonts w:ascii="Times New Roman" w:hAnsi="Times New Roman"/>
          <w:sz w:val="28"/>
          <w:szCs w:val="28"/>
          <w:lang w:eastAsia="ru-RU"/>
        </w:rPr>
        <w:t>жанрове фото; пам’ятки архітектури; живий світ (тварини, рослини, червонокнижні види нашого району); позажанрове фото та експериментальне фото (застосу</w:t>
      </w:r>
      <w:r>
        <w:rPr>
          <w:rFonts w:ascii="Times New Roman" w:hAnsi="Times New Roman"/>
          <w:sz w:val="28"/>
          <w:szCs w:val="28"/>
          <w:lang w:eastAsia="ru-RU"/>
        </w:rPr>
        <w:t>вання програми Аdobe Photoshop)</w:t>
      </w:r>
      <w:r w:rsidRPr="008A648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81304">
        <w:rPr>
          <w:rFonts w:ascii="Times New Roman" w:hAnsi="Times New Roman"/>
          <w:sz w:val="28"/>
          <w:szCs w:val="28"/>
          <w:lang w:eastAsia="ru-RU"/>
        </w:rPr>
        <w:t>репортажний портрет («номінація</w:t>
      </w:r>
      <w:r w:rsidRPr="008A64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1304">
        <w:rPr>
          <w:rFonts w:ascii="Times New Roman" w:hAnsi="Times New Roman"/>
          <w:sz w:val="28"/>
          <w:szCs w:val="28"/>
          <w:lang w:eastAsia="ru-RU"/>
        </w:rPr>
        <w:t>ім</w:t>
      </w:r>
      <w:r w:rsidRPr="008A648F">
        <w:rPr>
          <w:rFonts w:ascii="Times New Roman" w:hAnsi="Times New Roman"/>
          <w:sz w:val="28"/>
          <w:szCs w:val="28"/>
          <w:lang w:eastAsia="ru-RU"/>
        </w:rPr>
        <w:t>ен</w:t>
      </w:r>
      <w:r>
        <w:rPr>
          <w:rFonts w:ascii="Times New Roman" w:hAnsi="Times New Roman"/>
          <w:sz w:val="28"/>
          <w:szCs w:val="28"/>
          <w:lang w:eastAsia="ru-RU"/>
        </w:rPr>
        <w:t xml:space="preserve">і                       </w:t>
      </w:r>
      <w:r w:rsidRPr="00B81304">
        <w:rPr>
          <w:rFonts w:ascii="Times New Roman" w:hAnsi="Times New Roman"/>
          <w:sz w:val="28"/>
          <w:szCs w:val="28"/>
          <w:lang w:eastAsia="ru-RU"/>
        </w:rPr>
        <w:t xml:space="preserve"> В.В. Мельничука»).</w:t>
      </w:r>
    </w:p>
    <w:p w:rsidR="00323691" w:rsidRDefault="00323691" w:rsidP="008A6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участі у міському етапі конкурсу</w:t>
      </w:r>
      <w:r w:rsidRPr="00C95278">
        <w:rPr>
          <w:rFonts w:ascii="Times New Roman" w:hAnsi="Times New Roman"/>
          <w:sz w:val="28"/>
          <w:szCs w:val="28"/>
          <w:lang w:eastAsia="ru-RU"/>
        </w:rPr>
        <w:t xml:space="preserve"> бул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95278">
        <w:rPr>
          <w:rFonts w:ascii="Times New Roman" w:hAnsi="Times New Roman"/>
          <w:sz w:val="28"/>
          <w:szCs w:val="28"/>
          <w:lang w:eastAsia="ru-RU"/>
        </w:rPr>
        <w:t xml:space="preserve"> надано</w:t>
      </w:r>
      <w:r>
        <w:rPr>
          <w:rFonts w:ascii="Times New Roman" w:hAnsi="Times New Roman"/>
          <w:sz w:val="28"/>
          <w:szCs w:val="28"/>
          <w:lang w:eastAsia="ru-RU"/>
        </w:rPr>
        <w:t xml:space="preserve"> 41 фото у таких номінаціях (додаток 1):</w:t>
      </w:r>
    </w:p>
    <w:p w:rsidR="00323691" w:rsidRPr="00CC0D23" w:rsidRDefault="00323691" w:rsidP="008A64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23">
        <w:rPr>
          <w:rFonts w:ascii="Times New Roman" w:hAnsi="Times New Roman"/>
          <w:sz w:val="28"/>
          <w:szCs w:val="28"/>
          <w:lang w:eastAsia="ru-RU"/>
        </w:rPr>
        <w:t>- «</w:t>
      </w:r>
      <w:r w:rsidRPr="00CC0D23">
        <w:rPr>
          <w:rFonts w:ascii="Times New Roman" w:hAnsi="Times New Roman"/>
          <w:i/>
          <w:sz w:val="28"/>
          <w:szCs w:val="28"/>
          <w:lang w:eastAsia="ru-RU"/>
        </w:rPr>
        <w:t>Пейзаж»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CC0D23">
        <w:rPr>
          <w:rFonts w:ascii="Times New Roman" w:hAnsi="Times New Roman"/>
          <w:sz w:val="28"/>
          <w:szCs w:val="28"/>
          <w:lang w:eastAsia="ru-RU"/>
        </w:rPr>
        <w:t xml:space="preserve"> ліцей № 10 (1), НВК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D23">
        <w:rPr>
          <w:rFonts w:ascii="Times New Roman" w:hAnsi="Times New Roman"/>
          <w:sz w:val="28"/>
          <w:szCs w:val="28"/>
          <w:lang w:eastAsia="ru-RU"/>
        </w:rPr>
        <w:t>16 (2), СШ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D23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D23">
        <w:rPr>
          <w:rFonts w:ascii="Times New Roman" w:hAnsi="Times New Roman"/>
          <w:sz w:val="28"/>
          <w:szCs w:val="28"/>
          <w:lang w:eastAsia="ru-RU"/>
        </w:rPr>
        <w:t>(2), КЗ «ЦПО» (5);</w:t>
      </w:r>
    </w:p>
    <w:p w:rsidR="00323691" w:rsidRPr="00CC0D23" w:rsidRDefault="00323691" w:rsidP="008A64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23">
        <w:rPr>
          <w:rFonts w:ascii="Times New Roman" w:hAnsi="Times New Roman"/>
          <w:sz w:val="28"/>
          <w:szCs w:val="28"/>
          <w:lang w:eastAsia="ru-RU"/>
        </w:rPr>
        <w:t>-</w:t>
      </w:r>
      <w:r w:rsidRPr="00CC0D23">
        <w:rPr>
          <w:rFonts w:ascii="Times New Roman" w:hAnsi="Times New Roman"/>
          <w:i/>
          <w:sz w:val="28"/>
          <w:szCs w:val="28"/>
          <w:lang w:eastAsia="ru-RU"/>
        </w:rPr>
        <w:t xml:space="preserve"> «Жанрове фото»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CC0D23">
        <w:rPr>
          <w:rFonts w:ascii="Times New Roman" w:hAnsi="Times New Roman"/>
          <w:sz w:val="28"/>
          <w:szCs w:val="28"/>
          <w:lang w:eastAsia="ru-RU"/>
        </w:rPr>
        <w:t xml:space="preserve"> ЗОШ № 4 (1), ліцей № 10 (1), СШ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D23">
        <w:rPr>
          <w:rFonts w:ascii="Times New Roman" w:hAnsi="Times New Roman"/>
          <w:sz w:val="28"/>
          <w:szCs w:val="28"/>
          <w:lang w:eastAsia="ru-RU"/>
        </w:rPr>
        <w:t>23 (4),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CC0D23">
        <w:rPr>
          <w:rFonts w:ascii="Times New Roman" w:hAnsi="Times New Roman"/>
          <w:sz w:val="28"/>
          <w:szCs w:val="28"/>
          <w:lang w:eastAsia="ru-RU"/>
        </w:rPr>
        <w:t xml:space="preserve"> КЗ «ЦПО» (1);</w:t>
      </w:r>
    </w:p>
    <w:p w:rsidR="00323691" w:rsidRPr="00CC0D23" w:rsidRDefault="00323691" w:rsidP="008A64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23">
        <w:rPr>
          <w:rFonts w:ascii="Times New Roman" w:hAnsi="Times New Roman"/>
          <w:sz w:val="28"/>
          <w:szCs w:val="28"/>
          <w:lang w:eastAsia="ru-RU"/>
        </w:rPr>
        <w:t>-</w:t>
      </w:r>
      <w:r w:rsidRPr="00CC0D23">
        <w:rPr>
          <w:rFonts w:ascii="Times New Roman" w:hAnsi="Times New Roman"/>
          <w:i/>
          <w:sz w:val="28"/>
          <w:szCs w:val="28"/>
          <w:lang w:eastAsia="ru-RU"/>
        </w:rPr>
        <w:t xml:space="preserve"> «Пам’ятки архітектури» 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CC0D23">
        <w:rPr>
          <w:rFonts w:ascii="Times New Roman" w:hAnsi="Times New Roman"/>
          <w:sz w:val="28"/>
          <w:szCs w:val="28"/>
          <w:lang w:eastAsia="ru-RU"/>
        </w:rPr>
        <w:t xml:space="preserve"> ЗОШ № 4 (1), ліцей № 10 (1), СШ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D23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D23">
        <w:rPr>
          <w:rFonts w:ascii="Times New Roman" w:hAnsi="Times New Roman"/>
          <w:sz w:val="28"/>
          <w:szCs w:val="28"/>
          <w:lang w:eastAsia="ru-RU"/>
        </w:rPr>
        <w:t>(1);</w:t>
      </w:r>
    </w:p>
    <w:p w:rsidR="00323691" w:rsidRPr="00CC0D23" w:rsidRDefault="00323691" w:rsidP="008A64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23">
        <w:rPr>
          <w:rFonts w:ascii="Times New Roman" w:hAnsi="Times New Roman"/>
          <w:sz w:val="28"/>
          <w:szCs w:val="28"/>
          <w:lang w:eastAsia="ru-RU"/>
        </w:rPr>
        <w:t>-</w:t>
      </w:r>
      <w:r w:rsidRPr="00CC0D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0D23">
        <w:rPr>
          <w:rFonts w:ascii="Times New Roman" w:hAnsi="Times New Roman"/>
          <w:i/>
          <w:sz w:val="28"/>
          <w:szCs w:val="28"/>
          <w:lang w:eastAsia="ru-RU"/>
        </w:rPr>
        <w:t>«Живий світ»</w:t>
      </w:r>
      <w:r w:rsidRPr="00CC0D23">
        <w:rPr>
          <w:rFonts w:ascii="Times New Roman" w:hAnsi="Times New Roman"/>
          <w:sz w:val="28"/>
          <w:szCs w:val="28"/>
          <w:lang w:eastAsia="ru-RU"/>
        </w:rPr>
        <w:t xml:space="preserve"> – ЗОШ № 4 (1), НВК № 16 (5), ЦДЮТ (3), КЗ «ЦПО» (7)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23691" w:rsidRPr="00CC0D23" w:rsidRDefault="00323691" w:rsidP="008A64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23">
        <w:rPr>
          <w:rFonts w:ascii="Times New Roman" w:hAnsi="Times New Roman"/>
          <w:sz w:val="28"/>
          <w:szCs w:val="28"/>
          <w:lang w:eastAsia="ru-RU"/>
        </w:rPr>
        <w:t>-</w:t>
      </w:r>
      <w:r w:rsidRPr="00CC0D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0D23">
        <w:rPr>
          <w:rFonts w:ascii="Times New Roman" w:hAnsi="Times New Roman"/>
          <w:i/>
          <w:sz w:val="28"/>
          <w:szCs w:val="28"/>
          <w:lang w:eastAsia="ru-RU"/>
        </w:rPr>
        <w:t>«Репортажний портрет»</w:t>
      </w:r>
      <w:r w:rsidRPr="00CC0D23">
        <w:rPr>
          <w:rFonts w:ascii="Times New Roman" w:hAnsi="Times New Roman"/>
          <w:sz w:val="28"/>
          <w:szCs w:val="28"/>
          <w:lang w:eastAsia="ru-RU"/>
        </w:rPr>
        <w:t xml:space="preserve"> – ЗОШ № 11 (1), КЗ «ЦПО» (4).</w:t>
      </w:r>
    </w:p>
    <w:p w:rsidR="00323691" w:rsidRPr="00CC0D23" w:rsidRDefault="00323691" w:rsidP="00C80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9E1">
        <w:rPr>
          <w:rFonts w:ascii="Times New Roman" w:hAnsi="Times New Roman"/>
          <w:sz w:val="28"/>
          <w:szCs w:val="28"/>
          <w:lang w:eastAsia="ru-RU"/>
        </w:rPr>
        <w:t>Не брали участь представники ЗОШ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9E1">
        <w:rPr>
          <w:rFonts w:ascii="Times New Roman" w:hAnsi="Times New Roman"/>
          <w:sz w:val="28"/>
          <w:szCs w:val="28"/>
          <w:lang w:eastAsia="ru-RU"/>
        </w:rPr>
        <w:t xml:space="preserve">1, ЗОШ № 2, ЗОШ № 3,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DB59E1">
        <w:rPr>
          <w:rFonts w:ascii="Times New Roman" w:hAnsi="Times New Roman"/>
          <w:sz w:val="28"/>
          <w:szCs w:val="28"/>
          <w:lang w:eastAsia="ru-RU"/>
        </w:rPr>
        <w:t>ліцею № 5, ЗОШ № 6, ЗОШ №7, ЗОШ № 8, ліцею № 9, ЗОШ № 13, ЗОШ № 14, ЗОШ № 15, ЗОШ № 17, ліцею № 19, ЗОШ № 20, ЗОШ № 22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B59E1">
        <w:rPr>
          <w:rFonts w:ascii="Times New Roman" w:hAnsi="Times New Roman"/>
          <w:sz w:val="28"/>
          <w:szCs w:val="28"/>
          <w:lang w:eastAsia="ru-RU"/>
        </w:rPr>
        <w:t>ЗОШ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9E1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 xml:space="preserve"> та            </w:t>
      </w:r>
      <w:r w:rsidRPr="00DB59E1">
        <w:rPr>
          <w:rFonts w:ascii="Times New Roman" w:hAnsi="Times New Roman"/>
          <w:sz w:val="28"/>
          <w:szCs w:val="28"/>
          <w:lang w:eastAsia="ru-RU"/>
        </w:rPr>
        <w:t>СШ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9E1">
        <w:rPr>
          <w:rFonts w:ascii="Times New Roman" w:hAnsi="Times New Roman"/>
          <w:sz w:val="28"/>
          <w:szCs w:val="28"/>
          <w:lang w:eastAsia="ru-RU"/>
        </w:rPr>
        <w:t>25</w:t>
      </w:r>
      <w:r w:rsidRPr="00877AE4">
        <w:rPr>
          <w:rFonts w:ascii="Times New Roman" w:hAnsi="Times New Roman"/>
          <w:sz w:val="28"/>
          <w:szCs w:val="28"/>
          <w:lang w:eastAsia="ru-RU"/>
        </w:rPr>
        <w:t>.</w:t>
      </w:r>
      <w:r w:rsidRPr="00DB59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3691" w:rsidRDefault="00323691" w:rsidP="00C80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Конкурсні роботи</w:t>
      </w:r>
      <w:r w:rsidRPr="00877A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</w:t>
      </w:r>
      <w:r w:rsidRPr="00E0076D">
        <w:rPr>
          <w:rFonts w:ascii="Times New Roman" w:hAnsi="Times New Roman"/>
          <w:sz w:val="28"/>
          <w:szCs w:val="28"/>
          <w:lang w:eastAsia="ru-RU"/>
        </w:rPr>
        <w:t>демонстрували фотографічні навички та переда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E0076D">
        <w:rPr>
          <w:rFonts w:ascii="Times New Roman" w:hAnsi="Times New Roman"/>
          <w:sz w:val="28"/>
          <w:szCs w:val="28"/>
          <w:lang w:eastAsia="ru-RU"/>
        </w:rPr>
        <w:t>и красу і унікальність зображуваного об’єкта, відповідали темі номінації, відобража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E0076D">
        <w:rPr>
          <w:rFonts w:ascii="Times New Roman" w:hAnsi="Times New Roman"/>
          <w:sz w:val="28"/>
          <w:szCs w:val="28"/>
          <w:lang w:eastAsia="ru-RU"/>
        </w:rPr>
        <w:t>и загальну ідею конкурсу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23691" w:rsidRDefault="00323691" w:rsidP="00C80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Разом з тим, слід відмітити, що основним порушенням умов участі у конкурсі стало невідповідність наданих фоторобіт запропонованим організаторами форматам. </w:t>
      </w:r>
    </w:p>
    <w:p w:rsidR="00323691" w:rsidRDefault="00323691" w:rsidP="00C80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E0076D">
        <w:rPr>
          <w:rFonts w:ascii="Times New Roman" w:hAnsi="Times New Roman"/>
          <w:sz w:val="28"/>
          <w:szCs w:val="28"/>
          <w:lang w:eastAsia="ru-RU"/>
        </w:rPr>
        <w:t>ля уча</w:t>
      </w:r>
      <w:r>
        <w:rPr>
          <w:rFonts w:ascii="Times New Roman" w:hAnsi="Times New Roman"/>
          <w:sz w:val="28"/>
          <w:szCs w:val="28"/>
          <w:lang w:eastAsia="ru-RU"/>
        </w:rPr>
        <w:t>сті в обласному етапі до КЗ «Обласний центр еклого-натуралістичної творчості учнівської молоді» ЗОР було рекомендовано роботи переможців міського етапу</w:t>
      </w:r>
      <w:r w:rsidRPr="00B72EEC">
        <w:rPr>
          <w:rFonts w:ascii="Times New Roman" w:hAnsi="Times New Roman"/>
          <w:sz w:val="28"/>
          <w:szCs w:val="28"/>
          <w:lang w:eastAsia="ru-RU"/>
        </w:rPr>
        <w:t>:</w:t>
      </w:r>
    </w:p>
    <w:p w:rsidR="00323691" w:rsidRDefault="00323691" w:rsidP="0011013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730411">
        <w:rPr>
          <w:rFonts w:ascii="Times New Roman" w:hAnsi="Times New Roman"/>
          <w:i/>
          <w:sz w:val="28"/>
          <w:szCs w:val="28"/>
        </w:rPr>
        <w:t>омінація «</w:t>
      </w:r>
      <w:r>
        <w:rPr>
          <w:rFonts w:ascii="Times New Roman" w:hAnsi="Times New Roman"/>
          <w:i/>
          <w:sz w:val="28"/>
          <w:szCs w:val="28"/>
        </w:rPr>
        <w:t>Пейзаж</w:t>
      </w:r>
      <w:r w:rsidRPr="0073041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23691" w:rsidRPr="00FD2E15" w:rsidRDefault="00323691" w:rsidP="0011013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2E15">
        <w:rPr>
          <w:rFonts w:ascii="Times New Roman" w:hAnsi="Times New Roman"/>
          <w:sz w:val="28"/>
          <w:szCs w:val="28"/>
        </w:rPr>
        <w:t>- Щербакової Катерини, учениці ліцею № 10;</w:t>
      </w:r>
    </w:p>
    <w:p w:rsidR="00323691" w:rsidRPr="00FD2E15" w:rsidRDefault="00323691" w:rsidP="0011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15">
        <w:rPr>
          <w:rFonts w:ascii="Times New Roman" w:hAnsi="Times New Roman"/>
          <w:sz w:val="28"/>
          <w:szCs w:val="28"/>
        </w:rPr>
        <w:t>- Солопової Ольги, учениці НВК № 16;</w:t>
      </w:r>
    </w:p>
    <w:p w:rsidR="00323691" w:rsidRPr="00FD2E15" w:rsidRDefault="00323691" w:rsidP="00110133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2E15">
        <w:rPr>
          <w:rFonts w:ascii="Times New Roman" w:hAnsi="Times New Roman"/>
          <w:sz w:val="28"/>
          <w:szCs w:val="28"/>
        </w:rPr>
        <w:t>- Трофімчук Марії, учениці СШ № 23;</w:t>
      </w:r>
    </w:p>
    <w:p w:rsidR="00323691" w:rsidRPr="00FD2E15" w:rsidRDefault="00323691" w:rsidP="0011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15">
        <w:rPr>
          <w:rFonts w:ascii="Times New Roman" w:hAnsi="Times New Roman"/>
          <w:sz w:val="28"/>
          <w:szCs w:val="28"/>
        </w:rPr>
        <w:t>- Дудіна Микити, вихованця КЗ «ЦПО»;</w:t>
      </w:r>
    </w:p>
    <w:p w:rsidR="00323691" w:rsidRPr="00FD2E15" w:rsidRDefault="00323691" w:rsidP="00110133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2E15">
        <w:rPr>
          <w:rFonts w:ascii="Times New Roman" w:hAnsi="Times New Roman"/>
          <w:sz w:val="28"/>
          <w:szCs w:val="28"/>
        </w:rPr>
        <w:t>- Вахітова Іллі, вихованця КЗ «ЦПО»;</w:t>
      </w:r>
    </w:p>
    <w:p w:rsidR="00323691" w:rsidRPr="00FD2E15" w:rsidRDefault="00323691" w:rsidP="00110133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2E15">
        <w:rPr>
          <w:rFonts w:ascii="Times New Roman" w:hAnsi="Times New Roman"/>
          <w:sz w:val="28"/>
          <w:szCs w:val="28"/>
        </w:rPr>
        <w:t>- Кас’янова Родіона, вихованця КЗ «ЦПО»;</w:t>
      </w:r>
    </w:p>
    <w:p w:rsidR="00323691" w:rsidRPr="00FD2E15" w:rsidRDefault="00323691" w:rsidP="00110133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2E15">
        <w:rPr>
          <w:rFonts w:ascii="Times New Roman" w:hAnsi="Times New Roman"/>
          <w:sz w:val="28"/>
          <w:szCs w:val="28"/>
        </w:rPr>
        <w:t>- Гайчені Анет, вихованки КЗ «ЦПО»;</w:t>
      </w:r>
    </w:p>
    <w:p w:rsidR="00323691" w:rsidRDefault="00323691" w:rsidP="0011013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н</w:t>
      </w:r>
      <w:r w:rsidRPr="00730411">
        <w:rPr>
          <w:rFonts w:ascii="Times New Roman" w:hAnsi="Times New Roman"/>
          <w:i/>
          <w:sz w:val="28"/>
          <w:szCs w:val="28"/>
        </w:rPr>
        <w:t>омінація «</w:t>
      </w:r>
      <w:r>
        <w:rPr>
          <w:rFonts w:ascii="Times New Roman" w:hAnsi="Times New Roman"/>
          <w:i/>
          <w:sz w:val="28"/>
          <w:szCs w:val="28"/>
        </w:rPr>
        <w:t>Жанрове   фото</w:t>
      </w:r>
      <w:r w:rsidRPr="0073041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23691" w:rsidRPr="00110133" w:rsidRDefault="00323691" w:rsidP="0011013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383D">
        <w:rPr>
          <w:rFonts w:ascii="Times New Roman" w:hAnsi="Times New Roman"/>
          <w:sz w:val="28"/>
          <w:szCs w:val="28"/>
        </w:rPr>
        <w:t>Єламкова Якима, учня ліцею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83D">
        <w:rPr>
          <w:rFonts w:ascii="Times New Roman" w:hAnsi="Times New Roman"/>
          <w:sz w:val="28"/>
          <w:szCs w:val="28"/>
        </w:rPr>
        <w:t>10;</w:t>
      </w:r>
    </w:p>
    <w:p w:rsidR="00323691" w:rsidRDefault="00323691" w:rsidP="0011013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383D">
        <w:rPr>
          <w:rFonts w:ascii="Times New Roman" w:hAnsi="Times New Roman"/>
          <w:sz w:val="28"/>
          <w:szCs w:val="28"/>
        </w:rPr>
        <w:t>Іорданова Марка, учня СШ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83D">
        <w:rPr>
          <w:rFonts w:ascii="Times New Roman" w:hAnsi="Times New Roman"/>
          <w:sz w:val="28"/>
          <w:szCs w:val="28"/>
        </w:rPr>
        <w:t>23;</w:t>
      </w:r>
    </w:p>
    <w:p w:rsidR="00323691" w:rsidRDefault="00323691" w:rsidP="0011013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Трофімчук Марії</w:t>
      </w:r>
      <w:r w:rsidRPr="004724AD">
        <w:rPr>
          <w:rFonts w:ascii="Times New Roman" w:hAnsi="Times New Roman"/>
          <w:sz w:val="28"/>
          <w:szCs w:val="28"/>
        </w:rPr>
        <w:t xml:space="preserve">, учениці </w:t>
      </w:r>
      <w:r>
        <w:rPr>
          <w:rFonts w:ascii="Times New Roman" w:hAnsi="Times New Roman"/>
          <w:sz w:val="28"/>
          <w:szCs w:val="28"/>
        </w:rPr>
        <w:t>СШ № 23</w:t>
      </w:r>
      <w:r w:rsidRPr="004724AD">
        <w:rPr>
          <w:rFonts w:ascii="Times New Roman" w:hAnsi="Times New Roman"/>
          <w:sz w:val="28"/>
          <w:szCs w:val="28"/>
        </w:rPr>
        <w:t>;</w:t>
      </w:r>
    </w:p>
    <w:p w:rsidR="00323691" w:rsidRPr="004724AD" w:rsidRDefault="00323691" w:rsidP="0011013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Маркарова Олександра</w:t>
      </w:r>
      <w:r w:rsidRPr="004724AD">
        <w:rPr>
          <w:rFonts w:ascii="Times New Roman" w:hAnsi="Times New Roman"/>
          <w:sz w:val="28"/>
          <w:szCs w:val="28"/>
        </w:rPr>
        <w:t>, вихован</w:t>
      </w:r>
      <w:r>
        <w:rPr>
          <w:rFonts w:ascii="Times New Roman" w:hAnsi="Times New Roman"/>
          <w:sz w:val="28"/>
          <w:szCs w:val="28"/>
        </w:rPr>
        <w:t>ця</w:t>
      </w:r>
      <w:r w:rsidRPr="004724AD">
        <w:rPr>
          <w:rFonts w:ascii="Times New Roman" w:hAnsi="Times New Roman"/>
          <w:sz w:val="28"/>
          <w:szCs w:val="28"/>
        </w:rPr>
        <w:t xml:space="preserve"> КЗ «Ц</w:t>
      </w:r>
      <w:r>
        <w:rPr>
          <w:rFonts w:ascii="Times New Roman" w:hAnsi="Times New Roman"/>
          <w:sz w:val="28"/>
          <w:szCs w:val="28"/>
        </w:rPr>
        <w:t>ПО</w:t>
      </w:r>
      <w:r w:rsidRPr="004724AD">
        <w:rPr>
          <w:rFonts w:ascii="Times New Roman" w:hAnsi="Times New Roman"/>
          <w:sz w:val="28"/>
          <w:szCs w:val="28"/>
        </w:rPr>
        <w:t>»;</w:t>
      </w:r>
    </w:p>
    <w:p w:rsidR="00323691" w:rsidRDefault="00323691" w:rsidP="00580E61">
      <w:pPr>
        <w:pStyle w:val="ListParagraph"/>
        <w:spacing w:after="0" w:line="240" w:lineRule="auto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730411">
        <w:rPr>
          <w:rFonts w:ascii="Times New Roman" w:hAnsi="Times New Roman"/>
          <w:i/>
          <w:sz w:val="28"/>
          <w:szCs w:val="28"/>
        </w:rPr>
        <w:t>омінація «</w:t>
      </w:r>
      <w:r>
        <w:rPr>
          <w:rFonts w:ascii="Times New Roman" w:hAnsi="Times New Roman"/>
          <w:i/>
          <w:sz w:val="28"/>
          <w:szCs w:val="28"/>
        </w:rPr>
        <w:t>Пам’ятки архітектури</w:t>
      </w:r>
      <w:r w:rsidRPr="0073041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23691" w:rsidRPr="00E21456" w:rsidRDefault="00323691" w:rsidP="00E2145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4303">
        <w:rPr>
          <w:rFonts w:ascii="Times New Roman" w:hAnsi="Times New Roman"/>
          <w:sz w:val="28"/>
          <w:szCs w:val="28"/>
        </w:rPr>
        <w:t>- Куліди Микити, учня ЗОШ № 4;</w:t>
      </w:r>
    </w:p>
    <w:p w:rsidR="00323691" w:rsidRPr="004C4303" w:rsidRDefault="00323691" w:rsidP="00580E61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4303">
        <w:rPr>
          <w:rFonts w:ascii="Times New Roman" w:hAnsi="Times New Roman"/>
          <w:sz w:val="28"/>
          <w:szCs w:val="28"/>
        </w:rPr>
        <w:t>- Щербакової Катерини, учениці ліцею № 10;</w:t>
      </w:r>
    </w:p>
    <w:p w:rsidR="00323691" w:rsidRPr="004C4303" w:rsidRDefault="00323691" w:rsidP="00580E6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C4303">
        <w:rPr>
          <w:rFonts w:ascii="Times New Roman" w:hAnsi="Times New Roman"/>
          <w:i/>
          <w:sz w:val="28"/>
          <w:szCs w:val="28"/>
        </w:rPr>
        <w:t>номінація «Живий світ» (рослини)</w:t>
      </w:r>
    </w:p>
    <w:p w:rsidR="00323691" w:rsidRPr="004C4303" w:rsidRDefault="00323691" w:rsidP="00580E61">
      <w:pPr>
        <w:spacing w:after="0"/>
        <w:rPr>
          <w:rFonts w:ascii="Times New Roman" w:hAnsi="Times New Roman"/>
          <w:sz w:val="28"/>
          <w:szCs w:val="28"/>
        </w:rPr>
      </w:pPr>
      <w:r w:rsidRPr="004C4303">
        <w:rPr>
          <w:rFonts w:ascii="Times New Roman" w:hAnsi="Times New Roman"/>
          <w:sz w:val="28"/>
          <w:szCs w:val="28"/>
        </w:rPr>
        <w:t>- Солопової Ольги, учениці НВК № 16;</w:t>
      </w:r>
    </w:p>
    <w:p w:rsidR="00323691" w:rsidRPr="004C4303" w:rsidRDefault="00323691" w:rsidP="004C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303">
        <w:rPr>
          <w:rFonts w:ascii="Times New Roman" w:hAnsi="Times New Roman"/>
          <w:sz w:val="28"/>
          <w:szCs w:val="28"/>
        </w:rPr>
        <w:t>- Дудіна Микити, вихованця КЗ «ЦПО»;</w:t>
      </w:r>
    </w:p>
    <w:p w:rsidR="00323691" w:rsidRPr="004C4303" w:rsidRDefault="00323691" w:rsidP="004C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303">
        <w:rPr>
          <w:rFonts w:ascii="Times New Roman" w:hAnsi="Times New Roman"/>
          <w:sz w:val="28"/>
          <w:szCs w:val="28"/>
        </w:rPr>
        <w:t>- Станіславович Дар’ї, вихованки КЗ «ЦПО»;</w:t>
      </w:r>
    </w:p>
    <w:p w:rsidR="00323691" w:rsidRPr="004C4303" w:rsidRDefault="00323691" w:rsidP="004C430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4303">
        <w:rPr>
          <w:rFonts w:ascii="Times New Roman" w:hAnsi="Times New Roman"/>
          <w:sz w:val="28"/>
          <w:szCs w:val="28"/>
        </w:rPr>
        <w:t>Маркарової Ольги, вихованки КЗ «Ц</w:t>
      </w:r>
      <w:r>
        <w:rPr>
          <w:rFonts w:ascii="Times New Roman" w:hAnsi="Times New Roman"/>
          <w:sz w:val="28"/>
          <w:szCs w:val="28"/>
        </w:rPr>
        <w:t>ПО</w:t>
      </w:r>
      <w:r w:rsidRPr="004C4303">
        <w:rPr>
          <w:rFonts w:ascii="Times New Roman" w:hAnsi="Times New Roman"/>
          <w:sz w:val="28"/>
          <w:szCs w:val="28"/>
        </w:rPr>
        <w:t>»;</w:t>
      </w:r>
    </w:p>
    <w:p w:rsidR="00323691" w:rsidRPr="004C4303" w:rsidRDefault="00323691" w:rsidP="004C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4303">
        <w:rPr>
          <w:rFonts w:ascii="Times New Roman" w:hAnsi="Times New Roman"/>
          <w:sz w:val="28"/>
          <w:szCs w:val="28"/>
        </w:rPr>
        <w:t>Маркарова Олександра, вихованця КЗ «Ц</w:t>
      </w:r>
      <w:r>
        <w:rPr>
          <w:rFonts w:ascii="Times New Roman" w:hAnsi="Times New Roman"/>
          <w:sz w:val="28"/>
          <w:szCs w:val="28"/>
        </w:rPr>
        <w:t>ПО</w:t>
      </w:r>
      <w:r w:rsidRPr="004C4303">
        <w:rPr>
          <w:rFonts w:ascii="Times New Roman" w:hAnsi="Times New Roman"/>
          <w:sz w:val="28"/>
          <w:szCs w:val="28"/>
        </w:rPr>
        <w:t>»;</w:t>
      </w:r>
    </w:p>
    <w:p w:rsidR="00323691" w:rsidRPr="007A44F6" w:rsidRDefault="00323691" w:rsidP="007A44F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7A44F6">
        <w:rPr>
          <w:rFonts w:ascii="Times New Roman" w:hAnsi="Times New Roman"/>
          <w:i/>
          <w:sz w:val="28"/>
          <w:szCs w:val="28"/>
        </w:rPr>
        <w:t>омінація «Живий світ» (тварина):</w:t>
      </w:r>
    </w:p>
    <w:p w:rsidR="00323691" w:rsidRPr="007A44F6" w:rsidRDefault="00323691" w:rsidP="004C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4F6">
        <w:rPr>
          <w:rFonts w:ascii="Times New Roman" w:hAnsi="Times New Roman"/>
          <w:sz w:val="28"/>
          <w:szCs w:val="28"/>
        </w:rPr>
        <w:t>- Солопової Ольги, учениці НВК № 16;</w:t>
      </w:r>
    </w:p>
    <w:p w:rsidR="00323691" w:rsidRPr="007A44F6" w:rsidRDefault="00323691" w:rsidP="007A4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4F6">
        <w:rPr>
          <w:rFonts w:ascii="Times New Roman" w:hAnsi="Times New Roman"/>
          <w:sz w:val="28"/>
          <w:szCs w:val="28"/>
        </w:rPr>
        <w:t>- Ларчевої Софії, учениці НВК № 16;</w:t>
      </w:r>
    </w:p>
    <w:p w:rsidR="00323691" w:rsidRPr="007A44F6" w:rsidRDefault="00323691" w:rsidP="007A4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4F6">
        <w:rPr>
          <w:rFonts w:ascii="Times New Roman" w:hAnsi="Times New Roman"/>
          <w:sz w:val="28"/>
          <w:szCs w:val="28"/>
        </w:rPr>
        <w:t>- Ларчевої Софії, учениці НВК № 16;</w:t>
      </w:r>
    </w:p>
    <w:p w:rsidR="00323691" w:rsidRPr="007A44F6" w:rsidRDefault="00323691" w:rsidP="007A4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4F6">
        <w:rPr>
          <w:rFonts w:ascii="Times New Roman" w:hAnsi="Times New Roman"/>
          <w:sz w:val="28"/>
          <w:szCs w:val="28"/>
        </w:rPr>
        <w:t>- Вахітова Іллі, вихованця КЗ «ЦПО»;</w:t>
      </w:r>
    </w:p>
    <w:p w:rsidR="00323691" w:rsidRDefault="00323691" w:rsidP="007A44F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7A44F6">
        <w:rPr>
          <w:rFonts w:ascii="Times New Roman" w:hAnsi="Times New Roman"/>
          <w:i/>
          <w:sz w:val="28"/>
          <w:szCs w:val="28"/>
        </w:rPr>
        <w:t>омінація «Репортажний портрет»:</w:t>
      </w:r>
    </w:p>
    <w:p w:rsidR="00323691" w:rsidRPr="00836C93" w:rsidRDefault="00323691" w:rsidP="00836C9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6C93">
        <w:rPr>
          <w:rFonts w:ascii="Times New Roman" w:hAnsi="Times New Roman"/>
          <w:sz w:val="28"/>
          <w:szCs w:val="28"/>
        </w:rPr>
        <w:t>- Толстих Валерії, учениці ЗОШ № 11;</w:t>
      </w:r>
    </w:p>
    <w:p w:rsidR="00323691" w:rsidRPr="00836C93" w:rsidRDefault="00323691" w:rsidP="00836C9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36C93">
        <w:rPr>
          <w:rFonts w:ascii="Times New Roman" w:hAnsi="Times New Roman"/>
          <w:sz w:val="28"/>
          <w:szCs w:val="28"/>
        </w:rPr>
        <w:t>- Солдатова Івана, вихованця КЗ «ЦПО»;</w:t>
      </w:r>
    </w:p>
    <w:p w:rsidR="00323691" w:rsidRPr="00836C93" w:rsidRDefault="00323691" w:rsidP="00836C9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C93">
        <w:rPr>
          <w:rFonts w:ascii="Times New Roman" w:hAnsi="Times New Roman"/>
          <w:sz w:val="28"/>
          <w:szCs w:val="28"/>
        </w:rPr>
        <w:t>Маркарова Олександра, вихованця КЗ «Ц</w:t>
      </w:r>
      <w:r>
        <w:rPr>
          <w:rFonts w:ascii="Times New Roman" w:hAnsi="Times New Roman"/>
          <w:sz w:val="28"/>
          <w:szCs w:val="28"/>
        </w:rPr>
        <w:t>ПО</w:t>
      </w:r>
      <w:r w:rsidRPr="00836C93">
        <w:rPr>
          <w:rFonts w:ascii="Times New Roman" w:hAnsi="Times New Roman"/>
          <w:sz w:val="28"/>
          <w:szCs w:val="28"/>
        </w:rPr>
        <w:t>»;</w:t>
      </w:r>
    </w:p>
    <w:p w:rsidR="00323691" w:rsidRPr="00AF5826" w:rsidRDefault="00323691" w:rsidP="00836C93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Гайчені Анет</w:t>
      </w:r>
      <w:r w:rsidRPr="004724AD">
        <w:rPr>
          <w:rFonts w:ascii="Times New Roman" w:hAnsi="Times New Roman"/>
          <w:sz w:val="28"/>
          <w:szCs w:val="28"/>
        </w:rPr>
        <w:t>, вихован</w:t>
      </w:r>
      <w:r>
        <w:rPr>
          <w:rFonts w:ascii="Times New Roman" w:hAnsi="Times New Roman"/>
          <w:sz w:val="28"/>
          <w:szCs w:val="28"/>
        </w:rPr>
        <w:t>ки</w:t>
      </w:r>
      <w:r w:rsidRPr="004724AD">
        <w:rPr>
          <w:rFonts w:ascii="Times New Roman" w:hAnsi="Times New Roman"/>
          <w:sz w:val="28"/>
          <w:szCs w:val="28"/>
        </w:rPr>
        <w:t xml:space="preserve"> КЗ «Ц</w:t>
      </w:r>
      <w:r>
        <w:rPr>
          <w:rFonts w:ascii="Times New Roman" w:hAnsi="Times New Roman"/>
          <w:sz w:val="28"/>
          <w:szCs w:val="28"/>
        </w:rPr>
        <w:t>ПО</w:t>
      </w:r>
      <w:r w:rsidRPr="004724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23691" w:rsidRPr="00B61000" w:rsidRDefault="00323691" w:rsidP="008208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000">
        <w:rPr>
          <w:rFonts w:ascii="Times New Roman" w:hAnsi="Times New Roman"/>
          <w:sz w:val="28"/>
          <w:szCs w:val="28"/>
          <w:lang w:eastAsia="ru-RU"/>
        </w:rPr>
        <w:t>На підставі вищезазначеного</w:t>
      </w:r>
    </w:p>
    <w:p w:rsidR="00323691" w:rsidRPr="00836C93" w:rsidRDefault="00323691" w:rsidP="00F426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36C93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323691" w:rsidRDefault="00323691" w:rsidP="00F426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Pr="00D810B0" w:rsidRDefault="00323691" w:rsidP="00127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000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000">
        <w:rPr>
          <w:rFonts w:ascii="Times New Roman" w:hAnsi="Times New Roman"/>
          <w:sz w:val="28"/>
          <w:szCs w:val="28"/>
          <w:lang w:eastAsia="ru-RU"/>
        </w:rPr>
        <w:t xml:space="preserve">Нагородити грамотами управління освіти Мелітопольської міської ради Запорізької області переможців міського етапу </w:t>
      </w:r>
      <w:r>
        <w:rPr>
          <w:rFonts w:ascii="Times New Roman" w:hAnsi="Times New Roman"/>
          <w:sz w:val="28"/>
          <w:szCs w:val="28"/>
          <w:lang w:eastAsia="ru-RU"/>
        </w:rPr>
        <w:t>Всеукраїнського</w:t>
      </w:r>
      <w:r w:rsidRPr="00D810B0">
        <w:rPr>
          <w:rFonts w:ascii="Times New Roman" w:hAnsi="Times New Roman"/>
          <w:sz w:val="28"/>
          <w:szCs w:val="28"/>
          <w:lang w:eastAsia="ru-RU"/>
        </w:rPr>
        <w:t xml:space="preserve"> конкурсу </w:t>
      </w:r>
      <w:r>
        <w:rPr>
          <w:rFonts w:ascii="Times New Roman" w:hAnsi="Times New Roman"/>
          <w:sz w:val="28"/>
          <w:szCs w:val="28"/>
          <w:lang w:eastAsia="ru-RU"/>
        </w:rPr>
        <w:t xml:space="preserve">робіт юних фотоаматорів </w:t>
      </w:r>
      <w:r w:rsidRPr="00D810B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Моя країна – Україно!».</w:t>
      </w:r>
    </w:p>
    <w:p w:rsidR="00323691" w:rsidRPr="001A3B62" w:rsidRDefault="00323691" w:rsidP="00127742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A3B62">
        <w:rPr>
          <w:rFonts w:ascii="Times New Roman" w:hAnsi="Times New Roman"/>
          <w:sz w:val="28"/>
          <w:szCs w:val="28"/>
          <w:lang w:eastAsia="ru-RU"/>
        </w:rPr>
        <w:t>2. Відмітити результативну участь у конкурсі представників ЗОШ № 4,           ліцею № 10, ЗОШ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3B62">
        <w:rPr>
          <w:rFonts w:ascii="Times New Roman" w:hAnsi="Times New Roman"/>
          <w:sz w:val="28"/>
          <w:szCs w:val="28"/>
          <w:lang w:eastAsia="ru-RU"/>
        </w:rPr>
        <w:t>11, НВК № 16, СШ № 23</w:t>
      </w:r>
      <w:r>
        <w:rPr>
          <w:rFonts w:ascii="Times New Roman" w:hAnsi="Times New Roman"/>
          <w:sz w:val="28"/>
          <w:szCs w:val="28"/>
          <w:lang w:eastAsia="ru-RU"/>
        </w:rPr>
        <w:t xml:space="preserve"> та гуртків еколого-натуралістичного відділу КЗ «ЦПО»</w:t>
      </w:r>
      <w:r w:rsidRPr="001A3B62">
        <w:rPr>
          <w:rFonts w:ascii="Times New Roman" w:hAnsi="Times New Roman"/>
          <w:sz w:val="28"/>
          <w:szCs w:val="28"/>
          <w:lang w:eastAsia="ru-RU"/>
        </w:rPr>
        <w:t>.</w:t>
      </w:r>
    </w:p>
    <w:p w:rsidR="00323691" w:rsidRPr="003A74DD" w:rsidRDefault="00323691" w:rsidP="00DA6BC0">
      <w:pPr>
        <w:pStyle w:val="ListParagraph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A74DD">
        <w:rPr>
          <w:rFonts w:ascii="Times New Roman" w:hAnsi="Times New Roman"/>
          <w:sz w:val="28"/>
          <w:szCs w:val="28"/>
          <w:lang w:eastAsia="ru-RU"/>
        </w:rPr>
        <w:t xml:space="preserve">Відзначити високий рівень організаційної діяльності педагогічного колективу </w:t>
      </w:r>
      <w:r>
        <w:rPr>
          <w:rFonts w:ascii="Times New Roman" w:hAnsi="Times New Roman"/>
          <w:sz w:val="28"/>
          <w:szCs w:val="28"/>
          <w:lang w:eastAsia="ru-RU"/>
        </w:rPr>
        <w:t xml:space="preserve">еколого-натуралістичного відділу КЗ «ЦПО» </w:t>
      </w:r>
      <w:r w:rsidRPr="003A74DD">
        <w:rPr>
          <w:rFonts w:ascii="Times New Roman" w:hAnsi="Times New Roman"/>
          <w:sz w:val="28"/>
          <w:szCs w:val="28"/>
          <w:lang w:eastAsia="ru-RU"/>
        </w:rPr>
        <w:t>щодо забезпечення проведення міського етапу зазначеного конкурсу.</w:t>
      </w:r>
    </w:p>
    <w:p w:rsidR="00323691" w:rsidRPr="00B61000" w:rsidRDefault="00323691" w:rsidP="00033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B61000">
        <w:rPr>
          <w:rFonts w:ascii="Times New Roman" w:hAnsi="Times New Roman"/>
          <w:sz w:val="28"/>
          <w:szCs w:val="28"/>
          <w:lang w:eastAsia="ru-RU"/>
        </w:rPr>
        <w:t xml:space="preserve">Керівникам </w:t>
      </w:r>
      <w:r>
        <w:rPr>
          <w:rFonts w:ascii="Times New Roman" w:hAnsi="Times New Roman"/>
          <w:sz w:val="28"/>
          <w:szCs w:val="28"/>
          <w:lang w:eastAsia="ru-RU"/>
        </w:rPr>
        <w:t>освітні</w:t>
      </w:r>
      <w:r w:rsidRPr="00B61000">
        <w:rPr>
          <w:rFonts w:ascii="Times New Roman" w:hAnsi="Times New Roman"/>
          <w:sz w:val="28"/>
          <w:szCs w:val="28"/>
          <w:lang w:eastAsia="ru-RU"/>
        </w:rPr>
        <w:t>х закладів:</w:t>
      </w:r>
    </w:p>
    <w:p w:rsidR="00323691" w:rsidRPr="00B61000" w:rsidRDefault="00323691" w:rsidP="00033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00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61000">
        <w:rPr>
          <w:rFonts w:ascii="Times New Roman" w:hAnsi="Times New Roman"/>
          <w:sz w:val="28"/>
          <w:szCs w:val="28"/>
          <w:lang w:eastAsia="ru-RU"/>
        </w:rPr>
        <w:t>проаналізувати результати міського етапу конкурсу та довести до відома педагогічних колективів;</w:t>
      </w:r>
    </w:p>
    <w:p w:rsidR="00323691" w:rsidRPr="00B61000" w:rsidRDefault="00323691" w:rsidP="00033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00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61000">
        <w:rPr>
          <w:rFonts w:ascii="Times New Roman" w:hAnsi="Times New Roman"/>
          <w:sz w:val="28"/>
          <w:szCs w:val="28"/>
          <w:lang w:eastAsia="ru-RU"/>
        </w:rPr>
        <w:t>відзначити учнів</w:t>
      </w:r>
      <w:r>
        <w:rPr>
          <w:rFonts w:ascii="Times New Roman" w:hAnsi="Times New Roman"/>
          <w:sz w:val="28"/>
          <w:szCs w:val="28"/>
          <w:lang w:eastAsia="ru-RU"/>
        </w:rPr>
        <w:t xml:space="preserve"> та вихованців</w:t>
      </w:r>
      <w:r w:rsidRPr="00B61000">
        <w:rPr>
          <w:rFonts w:ascii="Times New Roman" w:hAnsi="Times New Roman"/>
          <w:sz w:val="28"/>
          <w:szCs w:val="28"/>
          <w:lang w:eastAsia="ru-RU"/>
        </w:rPr>
        <w:t>, які брали участь у даному заході;</w:t>
      </w:r>
    </w:p>
    <w:p w:rsidR="00323691" w:rsidRPr="00B61000" w:rsidRDefault="00323691" w:rsidP="001A3B6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B6100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61000">
        <w:rPr>
          <w:rFonts w:ascii="Times New Roman" w:hAnsi="Times New Roman"/>
          <w:sz w:val="28"/>
          <w:szCs w:val="28"/>
          <w:lang w:eastAsia="ru-RU"/>
        </w:rPr>
        <w:t xml:space="preserve">сприяти подальшій участі у заходах </w:t>
      </w:r>
      <w:r>
        <w:rPr>
          <w:rFonts w:ascii="Times New Roman" w:hAnsi="Times New Roman"/>
          <w:sz w:val="28"/>
          <w:szCs w:val="28"/>
          <w:lang w:eastAsia="ru-RU"/>
        </w:rPr>
        <w:t>еколого-натуралістичної</w:t>
      </w:r>
      <w:r w:rsidRPr="00B61000">
        <w:rPr>
          <w:rFonts w:ascii="Times New Roman" w:hAnsi="Times New Roman"/>
          <w:sz w:val="28"/>
          <w:szCs w:val="28"/>
          <w:lang w:eastAsia="ru-RU"/>
        </w:rPr>
        <w:t xml:space="preserve"> спрямованості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23691" w:rsidRPr="00B61000" w:rsidRDefault="00323691" w:rsidP="00033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000">
        <w:rPr>
          <w:rFonts w:ascii="Times New Roman" w:hAnsi="Times New Roman"/>
          <w:sz w:val="28"/>
          <w:szCs w:val="28"/>
          <w:lang w:eastAsia="ru-RU"/>
        </w:rPr>
        <w:t>5. Методисту МК Романенко С.О. провести обговоре</w:t>
      </w:r>
      <w:r>
        <w:rPr>
          <w:rFonts w:ascii="Times New Roman" w:hAnsi="Times New Roman"/>
          <w:sz w:val="28"/>
          <w:szCs w:val="28"/>
          <w:lang w:eastAsia="ru-RU"/>
        </w:rPr>
        <w:t>ння результатів міського етапу о</w:t>
      </w:r>
      <w:r w:rsidRPr="00B61000">
        <w:rPr>
          <w:rFonts w:ascii="Times New Roman" w:hAnsi="Times New Roman"/>
          <w:sz w:val="28"/>
          <w:szCs w:val="28"/>
          <w:lang w:eastAsia="ru-RU"/>
        </w:rPr>
        <w:t xml:space="preserve">бласного конкурсу на нараді заступників директорів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B61000">
        <w:rPr>
          <w:rFonts w:ascii="Times New Roman" w:hAnsi="Times New Roman"/>
          <w:sz w:val="28"/>
          <w:szCs w:val="28"/>
          <w:lang w:eastAsia="ru-RU"/>
        </w:rPr>
        <w:t>з виховної роботи та педагогів-організаторів.</w:t>
      </w:r>
    </w:p>
    <w:p w:rsidR="00323691" w:rsidRPr="00B61000" w:rsidRDefault="00323691" w:rsidP="00033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000">
        <w:rPr>
          <w:rFonts w:ascii="Times New Roman" w:hAnsi="Times New Roman"/>
          <w:sz w:val="28"/>
          <w:szCs w:val="28"/>
          <w:lang w:eastAsia="ru-RU"/>
        </w:rPr>
        <w:t>6. Контроль за виконанням наказу покласти на заступника начальника</w:t>
      </w:r>
    </w:p>
    <w:p w:rsidR="00323691" w:rsidRPr="00B61000" w:rsidRDefault="00323691" w:rsidP="00033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000">
        <w:rPr>
          <w:rFonts w:ascii="Times New Roman" w:hAnsi="Times New Roman"/>
          <w:sz w:val="28"/>
          <w:szCs w:val="28"/>
          <w:lang w:eastAsia="ru-RU"/>
        </w:rPr>
        <w:t xml:space="preserve">управління освіти Чернишову О.Ю.   </w:t>
      </w:r>
    </w:p>
    <w:p w:rsidR="00323691" w:rsidRPr="00B61000" w:rsidRDefault="00323691" w:rsidP="00FA3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3691" w:rsidRPr="00B61000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Pr="00B61000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Pr="003A74DD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74DD">
        <w:rPr>
          <w:rFonts w:ascii="Times New Roman" w:hAnsi="Times New Roman"/>
          <w:sz w:val="28"/>
          <w:szCs w:val="28"/>
          <w:lang w:eastAsia="ru-RU"/>
        </w:rPr>
        <w:t>Начальник управління освіти</w:t>
      </w:r>
      <w:r w:rsidRPr="003A74D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A74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A74DD">
        <w:rPr>
          <w:rFonts w:ascii="Times New Roman" w:hAnsi="Times New Roman"/>
          <w:sz w:val="28"/>
          <w:szCs w:val="28"/>
          <w:lang w:eastAsia="ru-RU"/>
        </w:rPr>
        <w:t xml:space="preserve">    І.</w:t>
      </w:r>
      <w:r>
        <w:rPr>
          <w:rFonts w:ascii="Times New Roman" w:hAnsi="Times New Roman"/>
          <w:sz w:val="28"/>
          <w:szCs w:val="28"/>
          <w:lang w:eastAsia="ru-RU"/>
        </w:rPr>
        <w:t xml:space="preserve"> ЩЕРБАК</w:t>
      </w: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Pr="003A74DD" w:rsidRDefault="00323691" w:rsidP="00FA3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Default="00323691" w:rsidP="00FC2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Світлана </w:t>
      </w:r>
      <w:r w:rsidRPr="00E25066">
        <w:rPr>
          <w:rFonts w:ascii="Times New Roman" w:hAnsi="Times New Roman"/>
          <w:sz w:val="24"/>
          <w:szCs w:val="24"/>
          <w:lang w:eastAsia="ru-RU"/>
        </w:rPr>
        <w:t>Романенко</w:t>
      </w:r>
      <w:r>
        <w:rPr>
          <w:rFonts w:ascii="Times New Roman" w:hAnsi="Times New Roman"/>
          <w:sz w:val="24"/>
          <w:szCs w:val="24"/>
          <w:lang w:eastAsia="ru-RU"/>
        </w:rPr>
        <w:t xml:space="preserve"> 44 01 </w:t>
      </w:r>
      <w:r w:rsidRPr="00E25066">
        <w:rPr>
          <w:rFonts w:ascii="Times New Roman" w:hAnsi="Times New Roman"/>
          <w:sz w:val="24"/>
          <w:szCs w:val="24"/>
          <w:lang w:eastAsia="ru-RU"/>
        </w:rPr>
        <w:t>69</w:t>
      </w:r>
    </w:p>
    <w:p w:rsidR="00323691" w:rsidRPr="00D368FD" w:rsidRDefault="00323691" w:rsidP="00D368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Ірина Тараненко  44 43 61</w:t>
      </w:r>
    </w:p>
    <w:p w:rsidR="00323691" w:rsidRDefault="00323691" w:rsidP="00D06A0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323691" w:rsidRPr="00617E08" w:rsidRDefault="00323691" w:rsidP="00D06A0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eastAsia="ru-RU"/>
        </w:rPr>
      </w:pPr>
      <w:r w:rsidRPr="00617E08">
        <w:rPr>
          <w:rFonts w:ascii="Times New Roman" w:hAnsi="Times New Roman"/>
          <w:sz w:val="28"/>
          <w:szCs w:val="28"/>
          <w:lang w:eastAsia="ru-RU"/>
        </w:rPr>
        <w:t>Додаток 1</w:t>
      </w:r>
    </w:p>
    <w:p w:rsidR="00323691" w:rsidRPr="00617E08" w:rsidRDefault="00323691" w:rsidP="00D06A05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617E08">
        <w:rPr>
          <w:rFonts w:ascii="Times New Roman" w:hAnsi="Times New Roman"/>
          <w:sz w:val="28"/>
          <w:szCs w:val="28"/>
          <w:lang w:eastAsia="ru-RU"/>
        </w:rPr>
        <w:t xml:space="preserve">до наказу </w:t>
      </w:r>
      <w:r>
        <w:rPr>
          <w:rFonts w:ascii="Times New Roman" w:hAnsi="Times New Roman"/>
          <w:sz w:val="28"/>
          <w:szCs w:val="28"/>
          <w:lang w:eastAsia="ru-RU"/>
        </w:rPr>
        <w:t>управління освіти</w:t>
      </w:r>
    </w:p>
    <w:p w:rsidR="00323691" w:rsidRPr="00826DA9" w:rsidRDefault="00323691" w:rsidP="00D06A0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826DA9">
        <w:rPr>
          <w:rFonts w:ascii="Times New Roman" w:hAnsi="Times New Roman"/>
          <w:sz w:val="28"/>
          <w:szCs w:val="28"/>
          <w:lang w:eastAsia="ru-RU"/>
        </w:rPr>
        <w:t>29.12.</w:t>
      </w:r>
      <w:r>
        <w:rPr>
          <w:rFonts w:ascii="Times New Roman" w:hAnsi="Times New Roman"/>
          <w:sz w:val="28"/>
          <w:szCs w:val="28"/>
          <w:lang w:val="ru-RU" w:eastAsia="ru-RU"/>
        </w:rPr>
        <w:t>2018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17E08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889</w:t>
      </w:r>
    </w:p>
    <w:p w:rsidR="00323691" w:rsidRPr="00D368FD" w:rsidRDefault="00323691" w:rsidP="00617E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691" w:rsidRPr="00D368FD" w:rsidRDefault="00323691" w:rsidP="00617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8FD">
        <w:rPr>
          <w:rFonts w:ascii="Times New Roman" w:hAnsi="Times New Roman"/>
          <w:b/>
          <w:sz w:val="28"/>
          <w:szCs w:val="28"/>
        </w:rPr>
        <w:t xml:space="preserve">Моніторинг </w:t>
      </w:r>
    </w:p>
    <w:p w:rsidR="00323691" w:rsidRPr="00D368FD" w:rsidRDefault="00323691" w:rsidP="00617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8FD">
        <w:rPr>
          <w:rFonts w:ascii="Times New Roman" w:hAnsi="Times New Roman"/>
          <w:sz w:val="28"/>
          <w:szCs w:val="28"/>
        </w:rPr>
        <w:t xml:space="preserve">участі освітніх закладів міста у міському етапі </w:t>
      </w:r>
    </w:p>
    <w:p w:rsidR="00323691" w:rsidRPr="00D368FD" w:rsidRDefault="00323691" w:rsidP="00AF58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68FD">
        <w:rPr>
          <w:rFonts w:ascii="Times New Roman" w:hAnsi="Times New Roman"/>
          <w:sz w:val="28"/>
          <w:szCs w:val="28"/>
          <w:lang w:eastAsia="ru-RU"/>
        </w:rPr>
        <w:t>Всеукраїнського конкурсу робіт юних фотоаматорів «Моя країна – Україно!»</w:t>
      </w:r>
    </w:p>
    <w:p w:rsidR="00323691" w:rsidRPr="00D368FD" w:rsidRDefault="00323691" w:rsidP="00617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1056"/>
        <w:gridCol w:w="1057"/>
        <w:gridCol w:w="1057"/>
        <w:gridCol w:w="1057"/>
        <w:gridCol w:w="1057"/>
        <w:gridCol w:w="1134"/>
        <w:gridCol w:w="1843"/>
      </w:tblGrid>
      <w:tr w:rsidR="00323691" w:rsidRPr="001F045F" w:rsidTr="00B10A1A">
        <w:tc>
          <w:tcPr>
            <w:tcW w:w="1657" w:type="dxa"/>
            <w:vMerge w:val="restart"/>
          </w:tcPr>
          <w:p w:rsidR="00323691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91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Освітній</w:t>
            </w:r>
          </w:p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5F">
              <w:rPr>
                <w:rFonts w:ascii="Times New Roman" w:hAnsi="Times New Roman"/>
                <w:sz w:val="24"/>
                <w:szCs w:val="24"/>
              </w:rPr>
              <w:t>заклад</w:t>
            </w:r>
          </w:p>
        </w:tc>
        <w:tc>
          <w:tcPr>
            <w:tcW w:w="5284" w:type="dxa"/>
            <w:gridSpan w:val="5"/>
          </w:tcPr>
          <w:p w:rsidR="00323691" w:rsidRPr="00E75557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position w:val="6"/>
                <w:lang w:eastAsia="ru-RU"/>
              </w:rPr>
            </w:pPr>
            <w:r w:rsidRPr="00E75557">
              <w:rPr>
                <w:rFonts w:ascii="Times New Roman" w:hAnsi="Times New Roman"/>
                <w:sz w:val="24"/>
                <w:szCs w:val="24"/>
              </w:rPr>
              <w:t>Кількість робіт за номінаціями конкурсу</w:t>
            </w:r>
          </w:p>
        </w:tc>
        <w:tc>
          <w:tcPr>
            <w:tcW w:w="1134" w:type="dxa"/>
            <w:vMerge w:val="restart"/>
          </w:tcPr>
          <w:p w:rsidR="00323691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91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5F">
              <w:rPr>
                <w:rFonts w:ascii="Times New Roman" w:hAnsi="Times New Roman"/>
                <w:sz w:val="24"/>
                <w:szCs w:val="24"/>
              </w:rPr>
              <w:t xml:space="preserve">Загальна кількість наданих </w:t>
            </w:r>
          </w:p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5F">
              <w:rPr>
                <w:rFonts w:ascii="Times New Roman" w:hAnsi="Times New Roman"/>
                <w:sz w:val="24"/>
                <w:szCs w:val="24"/>
              </w:rPr>
              <w:t>робіт</w:t>
            </w:r>
          </w:p>
        </w:tc>
        <w:tc>
          <w:tcPr>
            <w:tcW w:w="1843" w:type="dxa"/>
            <w:vMerge w:val="restart"/>
          </w:tcPr>
          <w:p w:rsidR="00323691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91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323691" w:rsidRPr="008E41F2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F2">
              <w:rPr>
                <w:rFonts w:ascii="Times New Roman" w:hAnsi="Times New Roman"/>
                <w:sz w:val="24"/>
                <w:szCs w:val="24"/>
              </w:rPr>
              <w:t>для участі в обласному</w:t>
            </w:r>
          </w:p>
          <w:p w:rsidR="00323691" w:rsidRPr="008E41F2" w:rsidRDefault="00323691" w:rsidP="00DA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F2">
              <w:rPr>
                <w:rFonts w:ascii="Times New Roman" w:hAnsi="Times New Roman"/>
                <w:sz w:val="24"/>
                <w:szCs w:val="24"/>
              </w:rPr>
              <w:t>етапі</w:t>
            </w:r>
          </w:p>
        </w:tc>
      </w:tr>
      <w:tr w:rsidR="00323691" w:rsidRPr="001F045F" w:rsidTr="00E75557">
        <w:trPr>
          <w:cantSplit/>
          <w:trHeight w:val="1589"/>
        </w:trPr>
        <w:tc>
          <w:tcPr>
            <w:tcW w:w="1657" w:type="dxa"/>
            <w:vMerge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extDirection w:val="btLr"/>
          </w:tcPr>
          <w:p w:rsidR="00323691" w:rsidRDefault="00323691" w:rsidP="00D368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position w:val="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position w:val="6"/>
                <w:lang w:val="ru-RU" w:eastAsia="ru-RU"/>
              </w:rPr>
              <w:t xml:space="preserve"> </w:t>
            </w:r>
          </w:p>
          <w:p w:rsidR="00323691" w:rsidRPr="00167171" w:rsidRDefault="00323691" w:rsidP="00D368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position w:val="6"/>
                <w:lang w:eastAsia="ru-RU"/>
              </w:rPr>
              <w:t>«Пейзаж»</w:t>
            </w:r>
          </w:p>
        </w:tc>
        <w:tc>
          <w:tcPr>
            <w:tcW w:w="1057" w:type="dxa"/>
            <w:textDirection w:val="btLr"/>
          </w:tcPr>
          <w:p w:rsidR="00323691" w:rsidRPr="00167171" w:rsidRDefault="00323691" w:rsidP="00D368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position w:val="6"/>
                <w:lang w:eastAsia="ru-RU"/>
              </w:rPr>
              <w:t>«Жанрове фото»</w:t>
            </w:r>
          </w:p>
        </w:tc>
        <w:tc>
          <w:tcPr>
            <w:tcW w:w="1057" w:type="dxa"/>
            <w:textDirection w:val="btLr"/>
          </w:tcPr>
          <w:p w:rsidR="00323691" w:rsidRPr="00E75557" w:rsidRDefault="00323691" w:rsidP="00D368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position w:val="6"/>
                <w:lang w:eastAsia="ru-RU"/>
              </w:rPr>
            </w:pPr>
            <w:r>
              <w:rPr>
                <w:rFonts w:ascii="Times New Roman" w:hAnsi="Times New Roman"/>
                <w:color w:val="000000"/>
                <w:position w:val="6"/>
                <w:lang w:eastAsia="ru-RU"/>
              </w:rPr>
              <w:t>«</w:t>
            </w:r>
            <w:r w:rsidRPr="00E75557">
              <w:rPr>
                <w:rFonts w:ascii="Times New Roman" w:hAnsi="Times New Roman"/>
                <w:color w:val="000000"/>
                <w:position w:val="6"/>
                <w:lang w:eastAsia="ru-RU"/>
              </w:rPr>
              <w:t>Пам’ятки архітектури</w:t>
            </w:r>
            <w:r>
              <w:rPr>
                <w:rFonts w:ascii="Times New Roman" w:hAnsi="Times New Roman"/>
                <w:color w:val="000000"/>
                <w:position w:val="6"/>
                <w:lang w:eastAsia="ru-RU"/>
              </w:rPr>
              <w:t>»</w:t>
            </w:r>
          </w:p>
        </w:tc>
        <w:tc>
          <w:tcPr>
            <w:tcW w:w="1057" w:type="dxa"/>
            <w:textDirection w:val="btLr"/>
          </w:tcPr>
          <w:p w:rsidR="00323691" w:rsidRPr="00167171" w:rsidRDefault="00323691" w:rsidP="00D368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position w:val="6"/>
                <w:lang w:eastAsia="ru-RU"/>
              </w:rPr>
              <w:t>«</w:t>
            </w:r>
            <w:r w:rsidRPr="00167171">
              <w:rPr>
                <w:rFonts w:ascii="Times New Roman" w:hAnsi="Times New Roman"/>
                <w:color w:val="000000"/>
                <w:position w:val="6"/>
                <w:lang w:eastAsia="ru-RU"/>
              </w:rPr>
              <w:t>Жив</w:t>
            </w:r>
            <w:r>
              <w:rPr>
                <w:rFonts w:ascii="Times New Roman" w:hAnsi="Times New Roman"/>
                <w:color w:val="000000"/>
                <w:position w:val="6"/>
                <w:lang w:eastAsia="ru-RU"/>
              </w:rPr>
              <w:t>ий світ»</w:t>
            </w:r>
          </w:p>
        </w:tc>
        <w:tc>
          <w:tcPr>
            <w:tcW w:w="1057" w:type="dxa"/>
            <w:textDirection w:val="btLr"/>
          </w:tcPr>
          <w:p w:rsidR="00323691" w:rsidRPr="001F045F" w:rsidRDefault="00323691" w:rsidP="00D368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6"/>
                <w:lang w:eastAsia="ru-RU"/>
              </w:rPr>
              <w:t>«Репортажний портрет»</w:t>
            </w:r>
          </w:p>
        </w:tc>
        <w:tc>
          <w:tcPr>
            <w:tcW w:w="1134" w:type="dxa"/>
            <w:vMerge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1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2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3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4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Ліцей № 5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6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7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8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Ліцей № 9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Ліцей № 10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11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13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14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15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НВК № 16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17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Ліцей № 19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20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22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СШ № 23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ЗОШ № 24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СШ № 25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КЗ «ЦПО»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23691" w:rsidRPr="001F045F" w:rsidTr="00AF5826">
        <w:trPr>
          <w:trHeight w:val="157"/>
        </w:trPr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45F">
              <w:rPr>
                <w:rFonts w:ascii="Times New Roman" w:hAnsi="Times New Roman"/>
                <w:sz w:val="28"/>
                <w:szCs w:val="28"/>
              </w:rPr>
              <w:t>ЦДЮТ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91" w:rsidRPr="001F045F" w:rsidTr="00AF5826">
        <w:tc>
          <w:tcPr>
            <w:tcW w:w="1657" w:type="dxa"/>
          </w:tcPr>
          <w:p w:rsidR="00323691" w:rsidRPr="001F045F" w:rsidRDefault="00323691" w:rsidP="001F04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Разом</w:t>
            </w:r>
          </w:p>
        </w:tc>
        <w:tc>
          <w:tcPr>
            <w:tcW w:w="1056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57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23691" w:rsidRPr="001F045F" w:rsidRDefault="00323691" w:rsidP="001F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323691" w:rsidRPr="001F045F" w:rsidRDefault="00323691" w:rsidP="0076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323691" w:rsidRPr="00D368FD" w:rsidRDefault="00323691" w:rsidP="00617E0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23691" w:rsidRDefault="00323691" w:rsidP="00DA21F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A74DD">
        <w:rPr>
          <w:rFonts w:ascii="Times New Roman" w:hAnsi="Times New Roman"/>
          <w:sz w:val="28"/>
          <w:szCs w:val="28"/>
          <w:lang w:eastAsia="ru-RU"/>
        </w:rPr>
        <w:t>Начальник управління освіти</w:t>
      </w:r>
      <w:r w:rsidRPr="003A74D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A74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A74DD">
        <w:rPr>
          <w:rFonts w:ascii="Times New Roman" w:hAnsi="Times New Roman"/>
          <w:sz w:val="28"/>
          <w:szCs w:val="28"/>
          <w:lang w:eastAsia="ru-RU"/>
        </w:rPr>
        <w:t xml:space="preserve">    І.</w:t>
      </w:r>
      <w:r>
        <w:rPr>
          <w:rFonts w:ascii="Times New Roman" w:hAnsi="Times New Roman"/>
          <w:sz w:val="28"/>
          <w:szCs w:val="28"/>
          <w:lang w:eastAsia="ru-RU"/>
        </w:rPr>
        <w:t xml:space="preserve"> ЩЕРБАК</w:t>
      </w:r>
    </w:p>
    <w:p w:rsidR="00323691" w:rsidRDefault="00323691" w:rsidP="00DA21F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323691" w:rsidRDefault="00323691" w:rsidP="00D368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Світлана </w:t>
      </w:r>
      <w:r w:rsidRPr="00E25066">
        <w:rPr>
          <w:rFonts w:ascii="Times New Roman" w:hAnsi="Times New Roman"/>
          <w:sz w:val="24"/>
          <w:szCs w:val="24"/>
          <w:lang w:eastAsia="ru-RU"/>
        </w:rPr>
        <w:t>Романенко</w:t>
      </w:r>
      <w:r>
        <w:rPr>
          <w:rFonts w:ascii="Times New Roman" w:hAnsi="Times New Roman"/>
          <w:sz w:val="24"/>
          <w:szCs w:val="24"/>
          <w:lang w:eastAsia="ru-RU"/>
        </w:rPr>
        <w:t xml:space="preserve"> 44 01 </w:t>
      </w:r>
      <w:r w:rsidRPr="00E25066">
        <w:rPr>
          <w:rFonts w:ascii="Times New Roman" w:hAnsi="Times New Roman"/>
          <w:sz w:val="24"/>
          <w:szCs w:val="24"/>
          <w:lang w:eastAsia="ru-RU"/>
        </w:rPr>
        <w:t>69</w:t>
      </w:r>
    </w:p>
    <w:p w:rsidR="00323691" w:rsidRPr="00D368FD" w:rsidRDefault="00323691" w:rsidP="00D368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Ірина Тараненко  44 43 61</w:t>
      </w:r>
    </w:p>
    <w:sectPr w:rsidR="00323691" w:rsidRPr="00D368FD" w:rsidSect="00FC29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55"/>
    <w:multiLevelType w:val="hybridMultilevel"/>
    <w:tmpl w:val="44C82BE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9423F8"/>
    <w:multiLevelType w:val="hybridMultilevel"/>
    <w:tmpl w:val="1FC652BE"/>
    <w:lvl w:ilvl="0" w:tplc="98C8B73C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49701582"/>
    <w:multiLevelType w:val="hybridMultilevel"/>
    <w:tmpl w:val="02061DC0"/>
    <w:lvl w:ilvl="0" w:tplc="217C0D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A55AA1"/>
    <w:multiLevelType w:val="hybridMultilevel"/>
    <w:tmpl w:val="5D10C4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D42A5"/>
    <w:multiLevelType w:val="hybridMultilevel"/>
    <w:tmpl w:val="B1CA0658"/>
    <w:lvl w:ilvl="0" w:tplc="2E6C4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0476D"/>
    <w:multiLevelType w:val="hybridMultilevel"/>
    <w:tmpl w:val="5F9A0A0E"/>
    <w:lvl w:ilvl="0" w:tplc="6C00A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0684C"/>
    <w:multiLevelType w:val="hybridMultilevel"/>
    <w:tmpl w:val="3F22633C"/>
    <w:lvl w:ilvl="0" w:tplc="634491CA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409"/>
    <w:rsid w:val="0001009A"/>
    <w:rsid w:val="00017696"/>
    <w:rsid w:val="00020378"/>
    <w:rsid w:val="00026207"/>
    <w:rsid w:val="00033A4C"/>
    <w:rsid w:val="00063A4D"/>
    <w:rsid w:val="000B1A70"/>
    <w:rsid w:val="000F5B4A"/>
    <w:rsid w:val="001013ED"/>
    <w:rsid w:val="00110133"/>
    <w:rsid w:val="00126E66"/>
    <w:rsid w:val="00127444"/>
    <w:rsid w:val="00127742"/>
    <w:rsid w:val="00156D3E"/>
    <w:rsid w:val="00165545"/>
    <w:rsid w:val="00167171"/>
    <w:rsid w:val="001731A3"/>
    <w:rsid w:val="001837F9"/>
    <w:rsid w:val="00184F86"/>
    <w:rsid w:val="001A3B62"/>
    <w:rsid w:val="001F045F"/>
    <w:rsid w:val="001F14C1"/>
    <w:rsid w:val="00227E49"/>
    <w:rsid w:val="0023383D"/>
    <w:rsid w:val="00244CFD"/>
    <w:rsid w:val="002461E3"/>
    <w:rsid w:val="00255C84"/>
    <w:rsid w:val="002909CB"/>
    <w:rsid w:val="002F3BD3"/>
    <w:rsid w:val="00315168"/>
    <w:rsid w:val="00323691"/>
    <w:rsid w:val="003456C2"/>
    <w:rsid w:val="00356C43"/>
    <w:rsid w:val="00357AB7"/>
    <w:rsid w:val="00363169"/>
    <w:rsid w:val="00366E08"/>
    <w:rsid w:val="00387EEB"/>
    <w:rsid w:val="003A0FF4"/>
    <w:rsid w:val="003A74DD"/>
    <w:rsid w:val="003D00F6"/>
    <w:rsid w:val="003D089E"/>
    <w:rsid w:val="003E1211"/>
    <w:rsid w:val="00440242"/>
    <w:rsid w:val="0046471F"/>
    <w:rsid w:val="004724AD"/>
    <w:rsid w:val="00495E27"/>
    <w:rsid w:val="00496A26"/>
    <w:rsid w:val="004B67DB"/>
    <w:rsid w:val="004C2F00"/>
    <w:rsid w:val="004C2FBC"/>
    <w:rsid w:val="004C4303"/>
    <w:rsid w:val="004D2CD4"/>
    <w:rsid w:val="004E1212"/>
    <w:rsid w:val="00516AA0"/>
    <w:rsid w:val="00580E61"/>
    <w:rsid w:val="005C4C8C"/>
    <w:rsid w:val="005E6A7A"/>
    <w:rsid w:val="005F4643"/>
    <w:rsid w:val="00613961"/>
    <w:rsid w:val="00617E08"/>
    <w:rsid w:val="00623848"/>
    <w:rsid w:val="00646168"/>
    <w:rsid w:val="006A2021"/>
    <w:rsid w:val="006A44CC"/>
    <w:rsid w:val="006C6B14"/>
    <w:rsid w:val="006D177C"/>
    <w:rsid w:val="006D7FD4"/>
    <w:rsid w:val="007107D6"/>
    <w:rsid w:val="00710A0C"/>
    <w:rsid w:val="00730411"/>
    <w:rsid w:val="007617F5"/>
    <w:rsid w:val="00785C86"/>
    <w:rsid w:val="007A44F6"/>
    <w:rsid w:val="007A6CFF"/>
    <w:rsid w:val="008050BE"/>
    <w:rsid w:val="0082085A"/>
    <w:rsid w:val="00826DA9"/>
    <w:rsid w:val="00835BAC"/>
    <w:rsid w:val="00836C93"/>
    <w:rsid w:val="00877AE4"/>
    <w:rsid w:val="008833C6"/>
    <w:rsid w:val="008A648F"/>
    <w:rsid w:val="008A6E37"/>
    <w:rsid w:val="008B1C12"/>
    <w:rsid w:val="008B4A8B"/>
    <w:rsid w:val="008B4C4A"/>
    <w:rsid w:val="008C5E96"/>
    <w:rsid w:val="008E41F2"/>
    <w:rsid w:val="00900D3B"/>
    <w:rsid w:val="00904E10"/>
    <w:rsid w:val="0090621A"/>
    <w:rsid w:val="00965AF8"/>
    <w:rsid w:val="00967405"/>
    <w:rsid w:val="00997DA2"/>
    <w:rsid w:val="00A20D8B"/>
    <w:rsid w:val="00A461E4"/>
    <w:rsid w:val="00AA3978"/>
    <w:rsid w:val="00AA47A3"/>
    <w:rsid w:val="00AD5B15"/>
    <w:rsid w:val="00AF5826"/>
    <w:rsid w:val="00B10A1A"/>
    <w:rsid w:val="00B54061"/>
    <w:rsid w:val="00B61000"/>
    <w:rsid w:val="00B65B31"/>
    <w:rsid w:val="00B6700B"/>
    <w:rsid w:val="00B7235F"/>
    <w:rsid w:val="00B72EEC"/>
    <w:rsid w:val="00B76409"/>
    <w:rsid w:val="00B81304"/>
    <w:rsid w:val="00BB7D5C"/>
    <w:rsid w:val="00C248C6"/>
    <w:rsid w:val="00C31639"/>
    <w:rsid w:val="00C42A77"/>
    <w:rsid w:val="00C510D2"/>
    <w:rsid w:val="00C55AF4"/>
    <w:rsid w:val="00C64C1D"/>
    <w:rsid w:val="00C808BF"/>
    <w:rsid w:val="00C81617"/>
    <w:rsid w:val="00C913BA"/>
    <w:rsid w:val="00C95278"/>
    <w:rsid w:val="00CA2BC1"/>
    <w:rsid w:val="00CA7B06"/>
    <w:rsid w:val="00CC0D23"/>
    <w:rsid w:val="00CC3FE1"/>
    <w:rsid w:val="00CC6601"/>
    <w:rsid w:val="00CF0CAC"/>
    <w:rsid w:val="00D02F0D"/>
    <w:rsid w:val="00D06A05"/>
    <w:rsid w:val="00D14078"/>
    <w:rsid w:val="00D206E5"/>
    <w:rsid w:val="00D31FEB"/>
    <w:rsid w:val="00D368FD"/>
    <w:rsid w:val="00D810B0"/>
    <w:rsid w:val="00DA21FB"/>
    <w:rsid w:val="00DA6BC0"/>
    <w:rsid w:val="00DB59E1"/>
    <w:rsid w:val="00DB6E59"/>
    <w:rsid w:val="00DE7FA9"/>
    <w:rsid w:val="00E0076D"/>
    <w:rsid w:val="00E21456"/>
    <w:rsid w:val="00E25066"/>
    <w:rsid w:val="00E443AD"/>
    <w:rsid w:val="00E75557"/>
    <w:rsid w:val="00F4266D"/>
    <w:rsid w:val="00F617CF"/>
    <w:rsid w:val="00F65F03"/>
    <w:rsid w:val="00F910E1"/>
    <w:rsid w:val="00FA3C5C"/>
    <w:rsid w:val="00FB0BC3"/>
    <w:rsid w:val="00FC0204"/>
    <w:rsid w:val="00FC29FF"/>
    <w:rsid w:val="00FD2E15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04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61E3"/>
    <w:pPr>
      <w:ind w:left="720"/>
      <w:contextualSpacing/>
    </w:pPr>
  </w:style>
  <w:style w:type="table" w:styleId="TableGrid">
    <w:name w:val="Table Grid"/>
    <w:basedOn w:val="TableNormal"/>
    <w:uiPriority w:val="99"/>
    <w:rsid w:val="00617E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4</Pages>
  <Words>942</Words>
  <Characters>5373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Светлана</cp:lastModifiedBy>
  <cp:revision>9</cp:revision>
  <cp:lastPrinted>2019-01-09T06:45:00Z</cp:lastPrinted>
  <dcterms:created xsi:type="dcterms:W3CDTF">2018-12-25T09:37:00Z</dcterms:created>
  <dcterms:modified xsi:type="dcterms:W3CDTF">2019-01-14T09:31:00Z</dcterms:modified>
</cp:coreProperties>
</file>