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E7A" w:rsidRPr="00D90F17" w:rsidRDefault="009D2E7A" w:rsidP="00D90F17">
      <w:pPr>
        <w:spacing w:after="0" w:line="240" w:lineRule="auto"/>
        <w:jc w:val="center"/>
        <w:rPr>
          <w:rFonts w:ascii="Times New Roman" w:hAnsi="Times New Roman"/>
          <w:sz w:val="24"/>
          <w:szCs w:val="24"/>
        </w:rPr>
      </w:pPr>
      <w:r w:rsidRPr="0038234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style="width:44.25pt;height:57pt;visibility:visible">
            <v:imagedata r:id="rId7" o:title=""/>
          </v:shape>
        </w:pict>
      </w:r>
    </w:p>
    <w:p w:rsidR="009D2E7A" w:rsidRPr="00D90F17" w:rsidRDefault="009D2E7A" w:rsidP="00D90F17">
      <w:pPr>
        <w:spacing w:after="0" w:line="240" w:lineRule="auto"/>
        <w:jc w:val="center"/>
        <w:rPr>
          <w:rFonts w:ascii="Times New Roman" w:hAnsi="Times New Roman"/>
          <w:sz w:val="24"/>
          <w:szCs w:val="24"/>
        </w:rPr>
      </w:pPr>
    </w:p>
    <w:p w:rsidR="009D2E7A" w:rsidRDefault="009D2E7A" w:rsidP="00D90F17">
      <w:pPr>
        <w:spacing w:after="0" w:line="240" w:lineRule="auto"/>
        <w:jc w:val="center"/>
        <w:rPr>
          <w:rFonts w:ascii="Times New Roman" w:hAnsi="Times New Roman"/>
          <w:b/>
          <w:caps/>
          <w:sz w:val="24"/>
          <w:szCs w:val="24"/>
          <w:lang w:val="uk-UA"/>
        </w:rPr>
      </w:pPr>
      <w:r w:rsidRPr="00D90F17">
        <w:rPr>
          <w:rFonts w:ascii="Times New Roman" w:hAnsi="Times New Roman"/>
          <w:b/>
          <w:caps/>
          <w:sz w:val="24"/>
          <w:szCs w:val="24"/>
        </w:rPr>
        <w:t>запорізькА обласнА державнА адміністраціЯ</w:t>
      </w:r>
    </w:p>
    <w:p w:rsidR="009D2E7A" w:rsidRPr="00D90F17" w:rsidRDefault="009D2E7A" w:rsidP="00D90F17">
      <w:pPr>
        <w:spacing w:after="0" w:line="240" w:lineRule="auto"/>
        <w:jc w:val="center"/>
        <w:rPr>
          <w:rFonts w:ascii="Times New Roman" w:hAnsi="Times New Roman"/>
          <w:b/>
          <w:caps/>
          <w:sz w:val="24"/>
          <w:szCs w:val="24"/>
          <w:lang w:val="uk-UA"/>
        </w:rPr>
      </w:pPr>
    </w:p>
    <w:p w:rsidR="009D2E7A" w:rsidRPr="00D90F17" w:rsidRDefault="009D2E7A" w:rsidP="00D90F17">
      <w:pPr>
        <w:spacing w:after="0" w:line="240" w:lineRule="auto"/>
        <w:jc w:val="center"/>
        <w:rPr>
          <w:rFonts w:ascii="Times New Roman" w:hAnsi="Times New Roman"/>
          <w:b/>
          <w:caps/>
          <w:sz w:val="28"/>
          <w:szCs w:val="28"/>
        </w:rPr>
      </w:pPr>
      <w:r w:rsidRPr="00D90F17">
        <w:rPr>
          <w:rFonts w:ascii="Times New Roman" w:hAnsi="Times New Roman"/>
          <w:b/>
          <w:caps/>
          <w:sz w:val="28"/>
          <w:szCs w:val="28"/>
        </w:rPr>
        <w:t>ДЕПАРТАМЕНТ ОСВІТИ І НАУКИ</w:t>
      </w:r>
    </w:p>
    <w:p w:rsidR="009D2E7A" w:rsidRPr="00D90F17" w:rsidRDefault="009D2E7A" w:rsidP="00D90F17">
      <w:pPr>
        <w:spacing w:after="0" w:line="240" w:lineRule="auto"/>
        <w:jc w:val="center"/>
        <w:rPr>
          <w:rFonts w:ascii="Times New Roman" w:hAnsi="Times New Roman"/>
          <w:sz w:val="24"/>
          <w:szCs w:val="24"/>
        </w:rPr>
      </w:pPr>
    </w:p>
    <w:p w:rsidR="009D2E7A" w:rsidRPr="00D90F17" w:rsidRDefault="009D2E7A" w:rsidP="00D90F17">
      <w:pPr>
        <w:spacing w:after="0" w:line="240" w:lineRule="auto"/>
        <w:jc w:val="center"/>
        <w:rPr>
          <w:rFonts w:ascii="Times New Roman" w:hAnsi="Times New Roman"/>
          <w:b/>
          <w:sz w:val="32"/>
          <w:szCs w:val="32"/>
        </w:rPr>
      </w:pPr>
      <w:r w:rsidRPr="00D90F17">
        <w:rPr>
          <w:rFonts w:ascii="Times New Roman" w:hAnsi="Times New Roman"/>
          <w:b/>
          <w:sz w:val="32"/>
          <w:szCs w:val="32"/>
        </w:rPr>
        <w:t>Н А К А З</w:t>
      </w:r>
    </w:p>
    <w:p w:rsidR="009D2E7A" w:rsidRPr="00D90F17" w:rsidRDefault="009D2E7A" w:rsidP="00D90F17">
      <w:pPr>
        <w:spacing w:after="0" w:line="240" w:lineRule="auto"/>
        <w:jc w:val="center"/>
        <w:rPr>
          <w:rFonts w:ascii="Times New Roman" w:hAnsi="Times New Roman"/>
          <w:sz w:val="24"/>
          <w:szCs w:val="24"/>
        </w:rPr>
      </w:pPr>
    </w:p>
    <w:tbl>
      <w:tblPr>
        <w:tblW w:w="0" w:type="auto"/>
        <w:jc w:val="center"/>
        <w:tblLook w:val="01E0"/>
      </w:tblPr>
      <w:tblGrid>
        <w:gridCol w:w="3095"/>
        <w:gridCol w:w="4189"/>
        <w:gridCol w:w="2191"/>
      </w:tblGrid>
      <w:tr w:rsidR="009D2E7A" w:rsidRPr="00937365" w:rsidTr="00343682">
        <w:trPr>
          <w:jc w:val="center"/>
        </w:trPr>
        <w:tc>
          <w:tcPr>
            <w:tcW w:w="3095" w:type="dxa"/>
          </w:tcPr>
          <w:p w:rsidR="009D2E7A" w:rsidRPr="00937365" w:rsidRDefault="009D2E7A" w:rsidP="00D90F17">
            <w:pPr>
              <w:spacing w:after="0" w:line="240" w:lineRule="auto"/>
              <w:rPr>
                <w:rFonts w:ascii="Times New Roman" w:hAnsi="Times New Roman"/>
                <w:sz w:val="28"/>
                <w:szCs w:val="28"/>
                <w:lang w:val="uk-UA"/>
              </w:rPr>
            </w:pPr>
            <w:r w:rsidRPr="00937365">
              <w:rPr>
                <w:rFonts w:ascii="Times New Roman" w:hAnsi="Times New Roman"/>
                <w:sz w:val="28"/>
                <w:szCs w:val="28"/>
                <w:lang w:val="uk-UA"/>
              </w:rPr>
              <w:t>02.05.2019</w:t>
            </w:r>
          </w:p>
        </w:tc>
        <w:tc>
          <w:tcPr>
            <w:tcW w:w="4189" w:type="dxa"/>
          </w:tcPr>
          <w:p w:rsidR="009D2E7A" w:rsidRPr="00937365" w:rsidRDefault="009D2E7A" w:rsidP="00D90F17">
            <w:pPr>
              <w:spacing w:after="0" w:line="240" w:lineRule="auto"/>
              <w:rPr>
                <w:rFonts w:ascii="Times New Roman" w:hAnsi="Times New Roman"/>
                <w:sz w:val="28"/>
                <w:szCs w:val="28"/>
              </w:rPr>
            </w:pPr>
            <w:r w:rsidRPr="00937365">
              <w:rPr>
                <w:rFonts w:ascii="Times New Roman" w:hAnsi="Times New Roman"/>
                <w:sz w:val="28"/>
                <w:szCs w:val="28"/>
              </w:rPr>
              <w:t xml:space="preserve">             м. Запоріжжя</w:t>
            </w:r>
          </w:p>
        </w:tc>
        <w:tc>
          <w:tcPr>
            <w:tcW w:w="2191" w:type="dxa"/>
          </w:tcPr>
          <w:p w:rsidR="009D2E7A" w:rsidRPr="00937365" w:rsidRDefault="009D2E7A" w:rsidP="00D90F17">
            <w:pPr>
              <w:spacing w:after="0" w:line="240" w:lineRule="auto"/>
              <w:jc w:val="right"/>
              <w:rPr>
                <w:rFonts w:ascii="Times New Roman" w:hAnsi="Times New Roman"/>
                <w:sz w:val="28"/>
                <w:szCs w:val="28"/>
                <w:lang w:val="uk-UA"/>
              </w:rPr>
            </w:pPr>
            <w:r w:rsidRPr="00937365">
              <w:rPr>
                <w:rFonts w:ascii="Times New Roman" w:hAnsi="Times New Roman"/>
                <w:sz w:val="28"/>
                <w:szCs w:val="28"/>
              </w:rPr>
              <w:t>№</w:t>
            </w:r>
            <w:r w:rsidRPr="00937365">
              <w:rPr>
                <w:rFonts w:ascii="Times New Roman" w:hAnsi="Times New Roman"/>
                <w:sz w:val="28"/>
                <w:szCs w:val="28"/>
                <w:lang w:val="uk-UA"/>
              </w:rPr>
              <w:t xml:space="preserve"> 304</w:t>
            </w:r>
          </w:p>
        </w:tc>
      </w:tr>
      <w:tr w:rsidR="009D2E7A" w:rsidRPr="00937365" w:rsidTr="00343682">
        <w:trPr>
          <w:jc w:val="center"/>
        </w:trPr>
        <w:tc>
          <w:tcPr>
            <w:tcW w:w="3095" w:type="dxa"/>
          </w:tcPr>
          <w:p w:rsidR="009D2E7A" w:rsidRPr="00937365" w:rsidRDefault="009D2E7A" w:rsidP="00343682">
            <w:pPr>
              <w:spacing w:line="360" w:lineRule="auto"/>
            </w:pPr>
          </w:p>
        </w:tc>
        <w:tc>
          <w:tcPr>
            <w:tcW w:w="4189" w:type="dxa"/>
          </w:tcPr>
          <w:p w:rsidR="009D2E7A" w:rsidRPr="00937365" w:rsidRDefault="009D2E7A" w:rsidP="00343682">
            <w:pPr>
              <w:spacing w:line="360" w:lineRule="auto"/>
            </w:pPr>
          </w:p>
        </w:tc>
        <w:tc>
          <w:tcPr>
            <w:tcW w:w="2191" w:type="dxa"/>
          </w:tcPr>
          <w:p w:rsidR="009D2E7A" w:rsidRPr="00937365" w:rsidRDefault="009D2E7A" w:rsidP="00343682">
            <w:pPr>
              <w:spacing w:line="360" w:lineRule="auto"/>
              <w:jc w:val="right"/>
            </w:pPr>
          </w:p>
        </w:tc>
      </w:tr>
    </w:tbl>
    <w:p w:rsidR="009D2E7A" w:rsidRPr="001A55D6" w:rsidRDefault="009D2E7A" w:rsidP="000A36FD">
      <w:pPr>
        <w:widowControl w:val="0"/>
        <w:spacing w:after="0" w:line="240" w:lineRule="exact"/>
        <w:jc w:val="both"/>
        <w:rPr>
          <w:rFonts w:ascii="Times New Roman" w:hAnsi="Times New Roman"/>
          <w:b/>
          <w:sz w:val="28"/>
          <w:szCs w:val="28"/>
          <w:lang w:val="uk-UA"/>
        </w:rPr>
      </w:pPr>
      <w:r>
        <w:rPr>
          <w:rFonts w:ascii="Times New Roman" w:hAnsi="Times New Roman"/>
          <w:b/>
          <w:sz w:val="28"/>
          <w:szCs w:val="28"/>
          <w:lang w:val="uk-UA"/>
        </w:rPr>
        <w:t>Про підсумки О</w:t>
      </w:r>
      <w:r w:rsidRPr="001A55D6">
        <w:rPr>
          <w:rFonts w:ascii="Times New Roman" w:hAnsi="Times New Roman"/>
          <w:b/>
          <w:sz w:val="28"/>
          <w:szCs w:val="28"/>
          <w:lang w:val="uk-UA"/>
        </w:rPr>
        <w:t>бласного екологічного Форуму «Зелене мереживо Запорізького краю»</w:t>
      </w:r>
    </w:p>
    <w:p w:rsidR="009D2E7A" w:rsidRPr="001A55D6" w:rsidRDefault="009D2E7A" w:rsidP="002C499E">
      <w:pPr>
        <w:widowControl w:val="0"/>
        <w:spacing w:after="0" w:line="240" w:lineRule="auto"/>
        <w:jc w:val="both"/>
        <w:rPr>
          <w:rFonts w:ascii="Times New Roman" w:hAnsi="Times New Roman"/>
          <w:b/>
          <w:sz w:val="28"/>
          <w:szCs w:val="28"/>
          <w:lang w:val="uk-UA"/>
        </w:rPr>
      </w:pPr>
    </w:p>
    <w:p w:rsidR="009D2E7A" w:rsidRPr="000A36FD" w:rsidRDefault="009D2E7A" w:rsidP="000A36FD">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Pr="000A36FD">
        <w:rPr>
          <w:rFonts w:ascii="Times New Roman" w:hAnsi="Times New Roman"/>
          <w:sz w:val="28"/>
          <w:szCs w:val="28"/>
          <w:lang w:val="uk-UA"/>
        </w:rPr>
        <w:t xml:space="preserve">Відповідно до Програми розвитку освіти Запорізької області на 2018-2022 роки, затвердженої рішенням Запорізької обласної ради від 30.11.2017 № 54, плану роботи Департаменту освіти і науки облдержадміністрації на 2018 рік, з метою масового залучення учнівської молоді до еколого-природоохоронної діяльності, пропаганди екологічної культури та з нагоди відзначення 20-річчя діяльності дитячих громадських обꞌєднань </w:t>
      </w:r>
      <w:r>
        <w:rPr>
          <w:rFonts w:ascii="Times New Roman" w:hAnsi="Times New Roman"/>
          <w:sz w:val="28"/>
          <w:szCs w:val="28"/>
          <w:lang w:val="uk-UA"/>
        </w:rPr>
        <w:t xml:space="preserve">Запорізької </w:t>
      </w:r>
      <w:r w:rsidRPr="000A36FD">
        <w:rPr>
          <w:rFonts w:ascii="Times New Roman" w:hAnsi="Times New Roman"/>
          <w:sz w:val="28"/>
          <w:szCs w:val="28"/>
          <w:lang w:val="uk-UA"/>
        </w:rPr>
        <w:t xml:space="preserve">обласної екологічної дружини «Земля», комунальним закладом «Запорізький обласний центр еколого-натуралістичної творчості учнівської молоді» Запорізької обласної ради </w:t>
      </w:r>
      <w:r>
        <w:rPr>
          <w:rFonts w:ascii="Times New Roman" w:hAnsi="Times New Roman"/>
          <w:sz w:val="28"/>
          <w:szCs w:val="28"/>
          <w:lang w:val="uk-UA"/>
        </w:rPr>
        <w:t xml:space="preserve"> 18 квітня 2019 року </w:t>
      </w:r>
      <w:r w:rsidRPr="000A36FD">
        <w:rPr>
          <w:rFonts w:ascii="Times New Roman" w:hAnsi="Times New Roman"/>
          <w:sz w:val="28"/>
          <w:szCs w:val="28"/>
          <w:lang w:val="uk-UA"/>
        </w:rPr>
        <w:t>було пр</w:t>
      </w:r>
      <w:r>
        <w:rPr>
          <w:rFonts w:ascii="Times New Roman" w:hAnsi="Times New Roman"/>
          <w:sz w:val="28"/>
          <w:szCs w:val="28"/>
          <w:lang w:val="uk-UA"/>
        </w:rPr>
        <w:t>оведено О</w:t>
      </w:r>
      <w:r w:rsidRPr="000A36FD">
        <w:rPr>
          <w:rFonts w:ascii="Times New Roman" w:hAnsi="Times New Roman"/>
          <w:sz w:val="28"/>
          <w:szCs w:val="28"/>
          <w:lang w:val="uk-UA"/>
        </w:rPr>
        <w:t>бласний екологічний Форум «Зелене мереживо Запорізького краю»</w:t>
      </w:r>
      <w:r>
        <w:rPr>
          <w:rFonts w:ascii="Times New Roman" w:hAnsi="Times New Roman"/>
          <w:sz w:val="28"/>
          <w:szCs w:val="28"/>
          <w:lang w:val="uk-UA"/>
        </w:rPr>
        <w:t xml:space="preserve"> (далі – Форум)</w:t>
      </w:r>
      <w:r w:rsidRPr="000A36FD">
        <w:rPr>
          <w:rFonts w:ascii="Times New Roman" w:hAnsi="Times New Roman"/>
          <w:sz w:val="28"/>
          <w:szCs w:val="28"/>
          <w:lang w:val="uk-UA"/>
        </w:rPr>
        <w:t>.</w:t>
      </w:r>
    </w:p>
    <w:p w:rsidR="009D2E7A" w:rsidRPr="000A36FD" w:rsidRDefault="009D2E7A" w:rsidP="000A36FD">
      <w:pPr>
        <w:spacing w:after="0" w:line="240" w:lineRule="auto"/>
        <w:jc w:val="both"/>
        <w:rPr>
          <w:rFonts w:ascii="Times New Roman" w:hAnsi="Times New Roman"/>
          <w:sz w:val="28"/>
          <w:szCs w:val="28"/>
          <w:lang w:val="uk-UA"/>
        </w:rPr>
      </w:pPr>
      <w:r>
        <w:rPr>
          <w:rFonts w:ascii="Times New Roman" w:hAnsi="Times New Roman"/>
          <w:sz w:val="28"/>
          <w:szCs w:val="28"/>
          <w:lang w:val="uk-UA"/>
        </w:rPr>
        <w:tab/>
        <w:t xml:space="preserve">У Форумі брали </w:t>
      </w:r>
      <w:r w:rsidRPr="000A36FD">
        <w:rPr>
          <w:rFonts w:ascii="Times New Roman" w:hAnsi="Times New Roman"/>
          <w:sz w:val="28"/>
          <w:szCs w:val="28"/>
          <w:lang w:val="uk-UA"/>
        </w:rPr>
        <w:t xml:space="preserve">участь 83 </w:t>
      </w:r>
      <w:r>
        <w:rPr>
          <w:rFonts w:ascii="Times New Roman" w:hAnsi="Times New Roman"/>
          <w:sz w:val="28"/>
          <w:szCs w:val="28"/>
          <w:lang w:val="uk-UA"/>
        </w:rPr>
        <w:t>учні (</w:t>
      </w:r>
      <w:r w:rsidRPr="000A36FD">
        <w:rPr>
          <w:rFonts w:ascii="Times New Roman" w:hAnsi="Times New Roman"/>
          <w:sz w:val="28"/>
          <w:szCs w:val="28"/>
          <w:lang w:val="uk-UA"/>
        </w:rPr>
        <w:t>вихованця</w:t>
      </w:r>
      <w:r>
        <w:rPr>
          <w:rFonts w:ascii="Times New Roman" w:hAnsi="Times New Roman"/>
          <w:sz w:val="28"/>
          <w:szCs w:val="28"/>
          <w:lang w:val="uk-UA"/>
        </w:rPr>
        <w:t>)</w:t>
      </w:r>
      <w:r w:rsidRPr="000A36FD">
        <w:rPr>
          <w:rFonts w:ascii="Times New Roman" w:hAnsi="Times New Roman"/>
          <w:sz w:val="28"/>
          <w:szCs w:val="28"/>
          <w:lang w:val="uk-UA"/>
        </w:rPr>
        <w:t xml:space="preserve"> закладів загальної середньої, позашкільної освіти</w:t>
      </w:r>
      <w:r>
        <w:rPr>
          <w:rFonts w:ascii="Times New Roman" w:hAnsi="Times New Roman"/>
          <w:sz w:val="28"/>
          <w:szCs w:val="28"/>
          <w:lang w:val="uk-UA"/>
        </w:rPr>
        <w:t>,</w:t>
      </w:r>
      <w:r w:rsidRPr="000A36FD">
        <w:rPr>
          <w:rFonts w:ascii="Times New Roman" w:hAnsi="Times New Roman"/>
          <w:sz w:val="28"/>
          <w:szCs w:val="28"/>
          <w:lang w:val="uk-UA"/>
        </w:rPr>
        <w:t xml:space="preserve"> представники дитячих громадських обꞌєднань з Приморського, Запорізького, Михайлівського, Мелітопольського, Бердянського, Новомиколаївського, Василівського, Пологівського районів обла</w:t>
      </w:r>
      <w:r>
        <w:rPr>
          <w:rFonts w:ascii="Times New Roman" w:hAnsi="Times New Roman"/>
          <w:sz w:val="28"/>
          <w:szCs w:val="28"/>
          <w:lang w:val="uk-UA"/>
        </w:rPr>
        <w:t xml:space="preserve">сті; міст Запоріжжя, Мелітополь; </w:t>
      </w:r>
      <w:r w:rsidRPr="000A36FD">
        <w:rPr>
          <w:rFonts w:ascii="Times New Roman" w:hAnsi="Times New Roman"/>
          <w:sz w:val="28"/>
          <w:szCs w:val="28"/>
          <w:lang w:val="uk-UA"/>
        </w:rPr>
        <w:t xml:space="preserve">закладів обласного підпорядкування: </w:t>
      </w:r>
      <w:r>
        <w:rPr>
          <w:rFonts w:ascii="Times New Roman" w:hAnsi="Times New Roman"/>
          <w:sz w:val="28"/>
          <w:szCs w:val="28"/>
          <w:lang w:val="uk-UA"/>
        </w:rPr>
        <w:t xml:space="preserve">комунальний заклад </w:t>
      </w:r>
      <w:r w:rsidRPr="000A36FD">
        <w:rPr>
          <w:rFonts w:ascii="Times New Roman" w:hAnsi="Times New Roman"/>
          <w:sz w:val="28"/>
          <w:szCs w:val="28"/>
          <w:lang w:val="uk-UA"/>
        </w:rPr>
        <w:t xml:space="preserve">«Запорізький обласний центр еколого-натуралістичної творчості учнівської молоді» Запорізької обласної ради, </w:t>
      </w:r>
      <w:r>
        <w:rPr>
          <w:rFonts w:ascii="Times New Roman" w:hAnsi="Times New Roman"/>
          <w:sz w:val="28"/>
          <w:szCs w:val="28"/>
          <w:lang w:val="uk-UA"/>
        </w:rPr>
        <w:t xml:space="preserve">комунальний заклад </w:t>
      </w:r>
      <w:r w:rsidRPr="000A36FD">
        <w:rPr>
          <w:rFonts w:ascii="Times New Roman" w:hAnsi="Times New Roman"/>
          <w:sz w:val="28"/>
          <w:szCs w:val="28"/>
          <w:lang w:val="uk-UA"/>
        </w:rPr>
        <w:t>«Запорізька спеціалізована школа-інтернат ІІ-ІІІ ступенів «Козацький ліцей» Запорізької обласної ради</w:t>
      </w:r>
      <w:r>
        <w:rPr>
          <w:rFonts w:ascii="Times New Roman" w:hAnsi="Times New Roman"/>
          <w:sz w:val="28"/>
          <w:szCs w:val="28"/>
          <w:lang w:val="uk-UA"/>
        </w:rPr>
        <w:t>,</w:t>
      </w:r>
      <w:r w:rsidRPr="000A36FD">
        <w:rPr>
          <w:rFonts w:ascii="Times New Roman" w:hAnsi="Times New Roman"/>
          <w:sz w:val="28"/>
          <w:szCs w:val="28"/>
          <w:lang w:val="uk-UA"/>
        </w:rPr>
        <w:t xml:space="preserve"> </w:t>
      </w:r>
      <w:r>
        <w:rPr>
          <w:rFonts w:ascii="Times New Roman" w:hAnsi="Times New Roman"/>
          <w:sz w:val="28"/>
          <w:szCs w:val="28"/>
          <w:lang w:val="uk-UA"/>
        </w:rPr>
        <w:t xml:space="preserve">комунальний заклад </w:t>
      </w:r>
      <w:r w:rsidRPr="000A36FD">
        <w:rPr>
          <w:rFonts w:ascii="Times New Roman" w:hAnsi="Times New Roman"/>
          <w:sz w:val="28"/>
          <w:szCs w:val="28"/>
          <w:lang w:val="uk-UA"/>
        </w:rPr>
        <w:t>«Малобілозерська спеціалізована естетична школа-інтернат ІІ-ІІІ ступенів «Дивосвіт»</w:t>
      </w:r>
      <w:r>
        <w:rPr>
          <w:rFonts w:ascii="Times New Roman" w:hAnsi="Times New Roman"/>
          <w:sz w:val="28"/>
          <w:szCs w:val="28"/>
          <w:lang w:val="uk-UA"/>
        </w:rPr>
        <w:t xml:space="preserve"> </w:t>
      </w:r>
      <w:r w:rsidRPr="000A36FD">
        <w:rPr>
          <w:rFonts w:ascii="Times New Roman" w:hAnsi="Times New Roman"/>
          <w:sz w:val="28"/>
          <w:szCs w:val="28"/>
          <w:lang w:val="uk-UA"/>
        </w:rPr>
        <w:t>ЗОР.</w:t>
      </w:r>
    </w:p>
    <w:p w:rsidR="009D2E7A" w:rsidRPr="000A36FD" w:rsidRDefault="009D2E7A" w:rsidP="000A36FD">
      <w:pPr>
        <w:spacing w:after="0" w:line="240" w:lineRule="auto"/>
        <w:jc w:val="both"/>
        <w:rPr>
          <w:rFonts w:ascii="Times New Roman" w:hAnsi="Times New Roman"/>
          <w:sz w:val="28"/>
          <w:szCs w:val="28"/>
          <w:lang w:val="uk-UA"/>
        </w:rPr>
      </w:pPr>
    </w:p>
    <w:p w:rsidR="009D2E7A" w:rsidRPr="000A36FD" w:rsidRDefault="009D2E7A" w:rsidP="000A36FD">
      <w:pPr>
        <w:spacing w:after="0" w:line="240" w:lineRule="auto"/>
        <w:jc w:val="both"/>
        <w:rPr>
          <w:rFonts w:ascii="Times New Roman" w:hAnsi="Times New Roman"/>
          <w:b/>
          <w:sz w:val="28"/>
          <w:szCs w:val="28"/>
          <w:lang w:val="uk-UA"/>
        </w:rPr>
      </w:pPr>
      <w:r w:rsidRPr="000A36FD">
        <w:rPr>
          <w:rFonts w:ascii="Times New Roman" w:hAnsi="Times New Roman"/>
          <w:b/>
          <w:sz w:val="28"/>
          <w:szCs w:val="28"/>
          <w:lang w:val="uk-UA"/>
        </w:rPr>
        <w:t>Н А К А З У Ю:</w:t>
      </w:r>
    </w:p>
    <w:p w:rsidR="009D2E7A" w:rsidRPr="000A36FD" w:rsidRDefault="009D2E7A" w:rsidP="000A36FD">
      <w:pPr>
        <w:spacing w:after="0" w:line="240" w:lineRule="auto"/>
        <w:jc w:val="both"/>
        <w:rPr>
          <w:rFonts w:ascii="Times New Roman" w:hAnsi="Times New Roman"/>
          <w:sz w:val="28"/>
          <w:szCs w:val="28"/>
          <w:lang w:val="uk-UA"/>
        </w:rPr>
      </w:pPr>
    </w:p>
    <w:p w:rsidR="009D2E7A" w:rsidRPr="000A36FD" w:rsidRDefault="009D2E7A" w:rsidP="000A36FD">
      <w:pPr>
        <w:pStyle w:val="ListParagraph"/>
        <w:numPr>
          <w:ilvl w:val="0"/>
          <w:numId w:val="11"/>
        </w:numPr>
        <w:ind w:left="0" w:firstLine="705"/>
        <w:jc w:val="both"/>
        <w:rPr>
          <w:sz w:val="28"/>
          <w:szCs w:val="28"/>
        </w:rPr>
      </w:pPr>
      <w:r w:rsidRPr="000A36FD">
        <w:rPr>
          <w:sz w:val="28"/>
          <w:szCs w:val="28"/>
        </w:rPr>
        <w:t xml:space="preserve">Нагородити грамотами Департаменту освіти і науки облдержадміністрації за кращу виставку матеріалів природоохоронної та еколого-просвітницької діяльності </w:t>
      </w:r>
    </w:p>
    <w:p w:rsidR="009D2E7A" w:rsidRPr="00F20019" w:rsidRDefault="009D2E7A" w:rsidP="009634FE">
      <w:pPr>
        <w:spacing w:after="0" w:line="240" w:lineRule="auto"/>
        <w:ind w:firstLine="705"/>
        <w:jc w:val="both"/>
        <w:rPr>
          <w:rFonts w:ascii="Times New Roman" w:hAnsi="Times New Roman"/>
          <w:b/>
          <w:sz w:val="28"/>
          <w:szCs w:val="28"/>
          <w:lang w:val="uk-UA"/>
        </w:rPr>
      </w:pPr>
      <w:r w:rsidRPr="00F20019">
        <w:rPr>
          <w:rFonts w:ascii="Times New Roman" w:hAnsi="Times New Roman"/>
          <w:b/>
          <w:sz w:val="28"/>
          <w:szCs w:val="28"/>
          <w:lang w:val="uk-UA"/>
        </w:rPr>
        <w:t>- комунальний заклад «Центр позашкільної освіти» Мелітопольської міської ради Запорізької області;</w:t>
      </w:r>
    </w:p>
    <w:p w:rsidR="009D2E7A" w:rsidRPr="000A36FD" w:rsidRDefault="009D2E7A" w:rsidP="009634FE">
      <w:pPr>
        <w:spacing w:after="0" w:line="240" w:lineRule="auto"/>
        <w:ind w:firstLine="705"/>
        <w:jc w:val="both"/>
        <w:rPr>
          <w:rFonts w:ascii="Times New Roman" w:hAnsi="Times New Roman"/>
          <w:sz w:val="28"/>
          <w:szCs w:val="28"/>
          <w:lang w:val="uk-UA"/>
        </w:rPr>
      </w:pPr>
      <w:r>
        <w:rPr>
          <w:rFonts w:ascii="Times New Roman" w:hAnsi="Times New Roman"/>
          <w:sz w:val="28"/>
          <w:szCs w:val="28"/>
          <w:lang w:val="uk-UA"/>
        </w:rPr>
        <w:t xml:space="preserve">- </w:t>
      </w:r>
      <w:r w:rsidRPr="000A36FD">
        <w:rPr>
          <w:rFonts w:ascii="Times New Roman" w:hAnsi="Times New Roman"/>
          <w:sz w:val="28"/>
          <w:szCs w:val="28"/>
          <w:lang w:val="uk-UA"/>
        </w:rPr>
        <w:t>учнівський колектив Новопетрівської загальноосвітньої школи І-ІІІ ступенів Осипенківської сільської ради Бердянського району Запорізької області;</w:t>
      </w:r>
    </w:p>
    <w:p w:rsidR="009D2E7A" w:rsidRPr="000A36FD" w:rsidRDefault="009D2E7A" w:rsidP="009634FE">
      <w:pPr>
        <w:spacing w:after="0" w:line="240" w:lineRule="auto"/>
        <w:ind w:firstLine="705"/>
        <w:jc w:val="both"/>
        <w:rPr>
          <w:rFonts w:ascii="Times New Roman" w:hAnsi="Times New Roman"/>
          <w:sz w:val="28"/>
          <w:szCs w:val="28"/>
          <w:lang w:val="uk-UA"/>
        </w:rPr>
      </w:pPr>
      <w:r>
        <w:rPr>
          <w:rFonts w:ascii="Times New Roman" w:hAnsi="Times New Roman"/>
          <w:sz w:val="28"/>
          <w:szCs w:val="28"/>
          <w:lang w:val="uk-UA"/>
        </w:rPr>
        <w:t xml:space="preserve">- </w:t>
      </w:r>
      <w:r w:rsidRPr="000A36FD">
        <w:rPr>
          <w:rFonts w:ascii="Times New Roman" w:hAnsi="Times New Roman"/>
          <w:sz w:val="28"/>
          <w:szCs w:val="28"/>
          <w:lang w:val="uk-UA"/>
        </w:rPr>
        <w:t>екозагін «ЕХО» комунального закладу «Тернуватський опорний заклад загальної середньої та дошкільної освіти» Новомиколаївської районної ради Запорізької області (керівник Наливайко О.В.);</w:t>
      </w:r>
    </w:p>
    <w:p w:rsidR="009D2E7A" w:rsidRPr="000A36FD" w:rsidRDefault="009D2E7A" w:rsidP="009634FE">
      <w:pPr>
        <w:spacing w:after="0" w:line="240" w:lineRule="auto"/>
        <w:ind w:firstLine="705"/>
        <w:jc w:val="both"/>
        <w:rPr>
          <w:rFonts w:ascii="Times New Roman" w:hAnsi="Times New Roman"/>
          <w:sz w:val="28"/>
          <w:szCs w:val="28"/>
          <w:lang w:val="uk-UA"/>
        </w:rPr>
      </w:pPr>
      <w:r>
        <w:rPr>
          <w:rFonts w:ascii="Times New Roman" w:hAnsi="Times New Roman"/>
          <w:sz w:val="28"/>
          <w:szCs w:val="28"/>
          <w:lang w:val="uk-UA"/>
        </w:rPr>
        <w:t xml:space="preserve">- </w:t>
      </w:r>
      <w:r w:rsidRPr="000A36FD">
        <w:rPr>
          <w:rFonts w:ascii="Times New Roman" w:hAnsi="Times New Roman"/>
          <w:sz w:val="28"/>
          <w:szCs w:val="28"/>
          <w:lang w:val="uk-UA"/>
        </w:rPr>
        <w:t>гурток «Юний еколог» комунального закладу «Запорізький обласний центр еколого-натуралістичної творчості учнівської молоді» Запорізької обласної ради (на базі комунального закладу «Бурчацька загальноосвітня школа І-ІІ ступенів імені Героя Радянського Союзу Є.І.Носаль, керівник гуртка Івченко Н.Д.);</w:t>
      </w:r>
    </w:p>
    <w:p w:rsidR="009D2E7A" w:rsidRPr="000A36FD" w:rsidRDefault="009D2E7A" w:rsidP="009634FE">
      <w:pPr>
        <w:spacing w:after="0" w:line="240" w:lineRule="auto"/>
        <w:ind w:firstLine="705"/>
        <w:jc w:val="both"/>
        <w:rPr>
          <w:rFonts w:ascii="Times New Roman" w:hAnsi="Times New Roman"/>
          <w:sz w:val="28"/>
          <w:szCs w:val="28"/>
          <w:lang w:val="uk-UA"/>
        </w:rPr>
      </w:pPr>
      <w:r>
        <w:rPr>
          <w:rFonts w:ascii="Times New Roman" w:hAnsi="Times New Roman"/>
          <w:sz w:val="28"/>
          <w:szCs w:val="28"/>
          <w:lang w:val="uk-UA"/>
        </w:rPr>
        <w:t xml:space="preserve">- </w:t>
      </w:r>
      <w:r w:rsidRPr="000A36FD">
        <w:rPr>
          <w:rFonts w:ascii="Times New Roman" w:hAnsi="Times New Roman"/>
          <w:sz w:val="28"/>
          <w:szCs w:val="28"/>
          <w:lang w:val="uk-UA"/>
        </w:rPr>
        <w:t>гурток «Зелений патруль» комунальної установи «Приморський центр дитячої та юнацької творчості» Приморської міської ради Приморського району Запорізької області (керівник гуртка Мартищенко В.А.);</w:t>
      </w:r>
    </w:p>
    <w:p w:rsidR="009D2E7A" w:rsidRPr="000A36FD" w:rsidRDefault="009D2E7A" w:rsidP="009634FE">
      <w:pPr>
        <w:spacing w:after="0" w:line="240" w:lineRule="auto"/>
        <w:ind w:firstLine="705"/>
        <w:jc w:val="both"/>
        <w:rPr>
          <w:rFonts w:ascii="Times New Roman" w:hAnsi="Times New Roman"/>
          <w:sz w:val="28"/>
          <w:szCs w:val="28"/>
          <w:lang w:val="uk-UA"/>
        </w:rPr>
      </w:pPr>
      <w:r>
        <w:rPr>
          <w:rFonts w:ascii="Times New Roman" w:hAnsi="Times New Roman"/>
          <w:sz w:val="28"/>
          <w:szCs w:val="28"/>
          <w:lang w:val="uk-UA"/>
        </w:rPr>
        <w:t xml:space="preserve">- </w:t>
      </w:r>
      <w:r w:rsidRPr="000A36FD">
        <w:rPr>
          <w:rFonts w:ascii="Times New Roman" w:hAnsi="Times New Roman"/>
          <w:sz w:val="28"/>
          <w:szCs w:val="28"/>
          <w:lang w:val="uk-UA"/>
        </w:rPr>
        <w:t>екологічне об</w:t>
      </w:r>
      <w:r w:rsidRPr="000A36FD">
        <w:rPr>
          <w:rFonts w:ascii="Times New Roman" w:hAnsi="Times New Roman"/>
          <w:sz w:val="28"/>
          <w:szCs w:val="28"/>
        </w:rPr>
        <w:t>ꞌ</w:t>
      </w:r>
      <w:r w:rsidRPr="000A36FD">
        <w:rPr>
          <w:rFonts w:ascii="Times New Roman" w:hAnsi="Times New Roman"/>
          <w:sz w:val="28"/>
          <w:szCs w:val="28"/>
          <w:lang w:val="uk-UA"/>
        </w:rPr>
        <w:t xml:space="preserve">єднання «Криниця» Запорізького навчально-виховного комплексу № 42 Запорізької міської ради Запорізької області (керівник </w:t>
      </w:r>
      <w:r>
        <w:rPr>
          <w:rFonts w:ascii="Times New Roman" w:hAnsi="Times New Roman"/>
          <w:sz w:val="28"/>
          <w:szCs w:val="28"/>
          <w:lang w:val="uk-UA"/>
        </w:rPr>
        <w:t xml:space="preserve">                  </w:t>
      </w:r>
      <w:r w:rsidRPr="000A36FD">
        <w:rPr>
          <w:rFonts w:ascii="Times New Roman" w:hAnsi="Times New Roman"/>
          <w:sz w:val="28"/>
          <w:szCs w:val="28"/>
          <w:lang w:val="uk-UA"/>
        </w:rPr>
        <w:t>Шама Н.М.);</w:t>
      </w:r>
    </w:p>
    <w:p w:rsidR="009D2E7A" w:rsidRPr="000A36FD" w:rsidRDefault="009D2E7A" w:rsidP="009634FE">
      <w:pPr>
        <w:spacing w:after="0" w:line="240" w:lineRule="auto"/>
        <w:ind w:firstLine="705"/>
        <w:jc w:val="both"/>
        <w:rPr>
          <w:rFonts w:ascii="Times New Roman" w:hAnsi="Times New Roman"/>
          <w:sz w:val="28"/>
          <w:szCs w:val="28"/>
          <w:lang w:val="uk-UA"/>
        </w:rPr>
      </w:pPr>
      <w:r>
        <w:rPr>
          <w:rFonts w:ascii="Times New Roman" w:hAnsi="Times New Roman"/>
          <w:sz w:val="28"/>
          <w:szCs w:val="28"/>
          <w:lang w:val="uk-UA"/>
        </w:rPr>
        <w:t xml:space="preserve">- </w:t>
      </w:r>
      <w:r w:rsidRPr="000A36FD">
        <w:rPr>
          <w:rFonts w:ascii="Times New Roman" w:hAnsi="Times New Roman"/>
          <w:sz w:val="28"/>
          <w:szCs w:val="28"/>
          <w:lang w:val="uk-UA"/>
        </w:rPr>
        <w:t>екологічну дружину «Екологічна варта» Вознесенської загальноосвітньої школи І-ІІІ ступенів Мелітопольської районної ради Запорізької області (керівник Ткачук А.О.);</w:t>
      </w:r>
    </w:p>
    <w:p w:rsidR="009D2E7A" w:rsidRDefault="009D2E7A" w:rsidP="009634FE">
      <w:pPr>
        <w:spacing w:after="0" w:line="240" w:lineRule="auto"/>
        <w:ind w:firstLine="705"/>
        <w:jc w:val="both"/>
        <w:rPr>
          <w:rFonts w:ascii="Times New Roman" w:hAnsi="Times New Roman"/>
          <w:sz w:val="28"/>
          <w:szCs w:val="28"/>
          <w:lang w:val="uk-UA"/>
        </w:rPr>
      </w:pPr>
      <w:r>
        <w:rPr>
          <w:rFonts w:ascii="Times New Roman" w:hAnsi="Times New Roman"/>
          <w:sz w:val="28"/>
          <w:szCs w:val="28"/>
          <w:lang w:val="uk-UA"/>
        </w:rPr>
        <w:t xml:space="preserve">-  </w:t>
      </w:r>
      <w:r w:rsidRPr="000A36FD">
        <w:rPr>
          <w:rFonts w:ascii="Times New Roman" w:hAnsi="Times New Roman"/>
          <w:sz w:val="28"/>
          <w:szCs w:val="28"/>
          <w:lang w:val="uk-UA"/>
        </w:rPr>
        <w:t xml:space="preserve">екологічний гурток «Земляни»  Приморської загальноосвітньої школи І-ІІІ ступенів Василівської районної ради Запорізької області (керівник </w:t>
      </w:r>
      <w:r>
        <w:rPr>
          <w:rFonts w:ascii="Times New Roman" w:hAnsi="Times New Roman"/>
          <w:sz w:val="28"/>
          <w:szCs w:val="28"/>
          <w:lang w:val="uk-UA"/>
        </w:rPr>
        <w:t xml:space="preserve">                    </w:t>
      </w:r>
      <w:r w:rsidRPr="000A36FD">
        <w:rPr>
          <w:rFonts w:ascii="Times New Roman" w:hAnsi="Times New Roman"/>
          <w:sz w:val="28"/>
          <w:szCs w:val="28"/>
          <w:lang w:val="uk-UA"/>
        </w:rPr>
        <w:t>Осіка С.М.).</w:t>
      </w:r>
    </w:p>
    <w:p w:rsidR="009D2E7A" w:rsidRPr="009634FE" w:rsidRDefault="009D2E7A" w:rsidP="009634FE">
      <w:pPr>
        <w:spacing w:after="0" w:line="240" w:lineRule="auto"/>
        <w:ind w:firstLine="705"/>
        <w:jc w:val="both"/>
        <w:rPr>
          <w:rFonts w:ascii="Times New Roman" w:hAnsi="Times New Roman"/>
          <w:sz w:val="28"/>
          <w:szCs w:val="28"/>
          <w:lang w:val="uk-UA"/>
        </w:rPr>
      </w:pPr>
    </w:p>
    <w:p w:rsidR="009D2E7A" w:rsidRPr="009634FE" w:rsidRDefault="009D2E7A" w:rsidP="009634FE">
      <w:pPr>
        <w:pStyle w:val="ListParagraph"/>
        <w:numPr>
          <w:ilvl w:val="0"/>
          <w:numId w:val="11"/>
        </w:numPr>
        <w:ind w:left="0" w:firstLine="705"/>
        <w:jc w:val="both"/>
        <w:rPr>
          <w:sz w:val="28"/>
          <w:szCs w:val="28"/>
        </w:rPr>
      </w:pPr>
      <w:r w:rsidRPr="009634FE">
        <w:rPr>
          <w:sz w:val="28"/>
          <w:szCs w:val="28"/>
        </w:rPr>
        <w:t>Нагородити грамотами Департаменту освіти і науки облдержадміністрації за творчу презентацію природоохоронної та еколого-просвітницької діяльності</w:t>
      </w:r>
    </w:p>
    <w:p w:rsidR="009D2E7A" w:rsidRPr="00F20019" w:rsidRDefault="009D2E7A" w:rsidP="002B7E3B">
      <w:pPr>
        <w:pStyle w:val="ListParagraph"/>
        <w:ind w:left="0" w:firstLine="705"/>
        <w:jc w:val="both"/>
        <w:rPr>
          <w:b/>
          <w:sz w:val="28"/>
          <w:szCs w:val="28"/>
        </w:rPr>
      </w:pPr>
      <w:r w:rsidRPr="00F20019">
        <w:rPr>
          <w:b/>
          <w:sz w:val="28"/>
          <w:szCs w:val="28"/>
        </w:rPr>
        <w:t>за І (переможець) місце:</w:t>
      </w:r>
    </w:p>
    <w:p w:rsidR="009D2E7A" w:rsidRPr="009634FE" w:rsidRDefault="009D2E7A" w:rsidP="009634FE">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Pr="009634FE">
        <w:rPr>
          <w:rFonts w:ascii="Times New Roman" w:hAnsi="Times New Roman"/>
          <w:sz w:val="28"/>
          <w:szCs w:val="28"/>
          <w:lang w:val="uk-UA"/>
        </w:rPr>
        <w:t>ляльковий театр «Сюрприз» (Корчига Поліна, Тонка Дар</w:t>
      </w:r>
      <w:r w:rsidRPr="009634FE">
        <w:rPr>
          <w:rFonts w:ascii="Times New Roman" w:hAnsi="Times New Roman"/>
          <w:sz w:val="28"/>
          <w:szCs w:val="28"/>
        </w:rPr>
        <w:t>ꞌ</w:t>
      </w:r>
      <w:r w:rsidRPr="009634FE">
        <w:rPr>
          <w:rFonts w:ascii="Times New Roman" w:hAnsi="Times New Roman"/>
          <w:sz w:val="28"/>
          <w:szCs w:val="28"/>
          <w:lang w:val="uk-UA"/>
        </w:rPr>
        <w:t>я, Нестеревич Олександра, Стрюкова Ганна) Новопетрівської загальноосвітньої школи І-ІІІ ступенів Осипенківської сільської ради Бердянського району Запорізької області (керівник Корчига В.П.);</w:t>
      </w:r>
    </w:p>
    <w:p w:rsidR="009D2E7A" w:rsidRPr="00F20019" w:rsidRDefault="009D2E7A" w:rsidP="009634FE">
      <w:pPr>
        <w:spacing w:after="0" w:line="240" w:lineRule="auto"/>
        <w:ind w:firstLine="708"/>
        <w:jc w:val="both"/>
        <w:rPr>
          <w:rFonts w:ascii="Times New Roman" w:hAnsi="Times New Roman"/>
          <w:b/>
          <w:sz w:val="28"/>
          <w:szCs w:val="28"/>
          <w:lang w:val="uk-UA"/>
        </w:rPr>
      </w:pPr>
      <w:r w:rsidRPr="00F20019">
        <w:rPr>
          <w:rFonts w:ascii="Times New Roman" w:hAnsi="Times New Roman"/>
          <w:b/>
          <w:sz w:val="28"/>
          <w:szCs w:val="28"/>
          <w:lang w:val="uk-UA"/>
        </w:rPr>
        <w:t>- аматорський колектив «ЕКОжила» (Горбенко Вікторія, Маркарова Ольга, Петракова Марія, Ващаєва Олександра, Сотник Анастасія, Козловський Андрій, Попелешко Володимир) комунального закладу «Центр позашкільної освіти» Мелітопольської міської ради Запорізької області (керівник Мазай О.Ю.).</w:t>
      </w:r>
    </w:p>
    <w:p w:rsidR="009D2E7A" w:rsidRPr="002B7E3B" w:rsidRDefault="009D2E7A" w:rsidP="002B7E3B">
      <w:pPr>
        <w:pStyle w:val="ListParagraph"/>
        <w:ind w:left="0" w:firstLine="708"/>
        <w:jc w:val="both"/>
        <w:rPr>
          <w:sz w:val="28"/>
          <w:szCs w:val="28"/>
        </w:rPr>
      </w:pPr>
      <w:r w:rsidRPr="002B7E3B">
        <w:rPr>
          <w:sz w:val="28"/>
          <w:szCs w:val="28"/>
        </w:rPr>
        <w:t>за ІІ (призер) місце:</w:t>
      </w:r>
    </w:p>
    <w:p w:rsidR="009D2E7A" w:rsidRPr="009634FE" w:rsidRDefault="009D2E7A" w:rsidP="009634FE">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Pr="009634FE">
        <w:rPr>
          <w:rFonts w:ascii="Times New Roman" w:hAnsi="Times New Roman"/>
          <w:sz w:val="28"/>
          <w:szCs w:val="28"/>
          <w:lang w:val="uk-UA"/>
        </w:rPr>
        <w:t>агітбригаду «Енергія» (Литвиненко Діана, Саліонова Марія) Тернуватського опорного закладу загальної середньої та дошкільної освіти Новомиколаївської районної ради Запорізької області (керівник Наливайко О.В.);</w:t>
      </w:r>
    </w:p>
    <w:p w:rsidR="009D2E7A" w:rsidRPr="009634FE" w:rsidRDefault="009D2E7A" w:rsidP="009634FE">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Pr="009634FE">
        <w:rPr>
          <w:rFonts w:ascii="Times New Roman" w:hAnsi="Times New Roman"/>
          <w:sz w:val="28"/>
          <w:szCs w:val="28"/>
          <w:lang w:val="uk-UA"/>
        </w:rPr>
        <w:t>аматорський колектив «Зелений патруль» (Богунова Олександра, Гончар Валерия, Зиза Тетяна, Зиза Олег, Кривошей Артем, Легейда Олександр), вихованці гуртка «Юний еколог» комунального закладу «Запорізький обласний центр еколого-натуралістичної творчості учнівської молоді» Запорізької обласної ради (на базі комунальної установи «Григорівська загальноосвітня школа І-ІІІ ступенів» Пологівської районної ради, керівник гуртка Сагань Н.І.);</w:t>
      </w:r>
    </w:p>
    <w:p w:rsidR="009D2E7A" w:rsidRPr="009634FE" w:rsidRDefault="009D2E7A" w:rsidP="009634FE">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Pr="009634FE">
        <w:rPr>
          <w:rFonts w:ascii="Times New Roman" w:hAnsi="Times New Roman"/>
          <w:sz w:val="28"/>
          <w:szCs w:val="28"/>
          <w:lang w:val="uk-UA"/>
        </w:rPr>
        <w:t>агітбригаду «Земляни» (Рубан Василиса, Стеблина Оксана, Шолохов Антон) комунального закладу «Приморська загальноосвітня школа І-ІІІ ступенів» Василівської районної ради Запорізької області (керівник Осіка С.М.).</w:t>
      </w:r>
    </w:p>
    <w:p w:rsidR="009D2E7A" w:rsidRPr="00E82D18" w:rsidRDefault="009D2E7A" w:rsidP="002B7E3B">
      <w:pPr>
        <w:pStyle w:val="ListParagraph"/>
        <w:ind w:left="0" w:firstLine="708"/>
        <w:jc w:val="both"/>
        <w:rPr>
          <w:sz w:val="28"/>
          <w:szCs w:val="28"/>
        </w:rPr>
      </w:pPr>
      <w:r w:rsidRPr="00E82D18">
        <w:rPr>
          <w:sz w:val="28"/>
          <w:szCs w:val="28"/>
        </w:rPr>
        <w:t>за ІІІ (призер) місце:</w:t>
      </w:r>
    </w:p>
    <w:p w:rsidR="009D2E7A" w:rsidRPr="009634FE" w:rsidRDefault="009D2E7A" w:rsidP="009634FE">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Pr="009634FE">
        <w:rPr>
          <w:rFonts w:ascii="Times New Roman" w:hAnsi="Times New Roman"/>
          <w:sz w:val="28"/>
          <w:szCs w:val="28"/>
          <w:lang w:val="uk-UA"/>
        </w:rPr>
        <w:t>дует «Бум» (Прокопенко Марія, Магденко Анастасія) комунального закладу «Запорізька спеціалізована школа-інтернат ІІ-ІІІ ступенів «Козацький ліцей» Запорізької обласної ради (керівник Андрушко А.Л.);</w:t>
      </w:r>
    </w:p>
    <w:p w:rsidR="009D2E7A" w:rsidRDefault="009D2E7A" w:rsidP="009634FE">
      <w:pPr>
        <w:spacing w:after="0" w:line="240" w:lineRule="auto"/>
        <w:ind w:firstLine="705"/>
        <w:jc w:val="both"/>
        <w:rPr>
          <w:rFonts w:ascii="Times New Roman" w:hAnsi="Times New Roman"/>
          <w:sz w:val="28"/>
          <w:szCs w:val="28"/>
          <w:lang w:val="uk-UA"/>
        </w:rPr>
      </w:pPr>
      <w:r>
        <w:rPr>
          <w:rFonts w:ascii="Times New Roman" w:hAnsi="Times New Roman"/>
          <w:sz w:val="28"/>
          <w:szCs w:val="28"/>
          <w:lang w:val="uk-UA"/>
        </w:rPr>
        <w:t xml:space="preserve">- </w:t>
      </w:r>
      <w:r w:rsidRPr="009634FE">
        <w:rPr>
          <w:rFonts w:ascii="Times New Roman" w:hAnsi="Times New Roman"/>
          <w:sz w:val="28"/>
          <w:szCs w:val="28"/>
          <w:lang w:val="uk-UA"/>
        </w:rPr>
        <w:t>агітбригаду «Лебединий спів» (Симоненко Данило, Сьомкіна Карина, Євтушевська Діана, Ілюхіна Поліна, Зайковська Вероніка, Карпета Єлізавета) Запорізького навчально-виховного комплексу № 42 Запорізької міської ради Запорізької області (керівник Шама Н.М.).</w:t>
      </w:r>
    </w:p>
    <w:p w:rsidR="009D2E7A" w:rsidRPr="009634FE" w:rsidRDefault="009D2E7A" w:rsidP="009634FE">
      <w:pPr>
        <w:spacing w:after="0" w:line="240" w:lineRule="auto"/>
        <w:ind w:firstLine="705"/>
        <w:jc w:val="both"/>
        <w:rPr>
          <w:rFonts w:ascii="Times New Roman" w:hAnsi="Times New Roman"/>
          <w:sz w:val="28"/>
          <w:szCs w:val="28"/>
          <w:lang w:val="uk-UA"/>
        </w:rPr>
      </w:pPr>
    </w:p>
    <w:p w:rsidR="009D2E7A" w:rsidRPr="009634FE" w:rsidRDefault="009D2E7A" w:rsidP="009634FE">
      <w:pPr>
        <w:pStyle w:val="ListParagraph"/>
        <w:numPr>
          <w:ilvl w:val="0"/>
          <w:numId w:val="11"/>
        </w:numPr>
        <w:ind w:left="0" w:firstLine="705"/>
        <w:jc w:val="both"/>
        <w:rPr>
          <w:sz w:val="28"/>
          <w:szCs w:val="28"/>
        </w:rPr>
      </w:pPr>
      <w:r w:rsidRPr="009634FE">
        <w:rPr>
          <w:sz w:val="28"/>
          <w:szCs w:val="28"/>
        </w:rPr>
        <w:t xml:space="preserve">Нагородити грамотами Департаменту освіти і науки облдержадміністрації за кращу презентацію досвіду роботи на екологічних стежинах </w:t>
      </w:r>
    </w:p>
    <w:p w:rsidR="009D2E7A" w:rsidRPr="00F20019" w:rsidRDefault="009D2E7A" w:rsidP="002B7E3B">
      <w:pPr>
        <w:pStyle w:val="ListParagraph"/>
        <w:ind w:left="0" w:firstLine="705"/>
        <w:jc w:val="both"/>
        <w:rPr>
          <w:b/>
          <w:sz w:val="28"/>
          <w:szCs w:val="28"/>
        </w:rPr>
      </w:pPr>
      <w:r w:rsidRPr="00F20019">
        <w:rPr>
          <w:b/>
          <w:sz w:val="28"/>
          <w:szCs w:val="28"/>
        </w:rPr>
        <w:t>за І (переможець) місце:</w:t>
      </w:r>
    </w:p>
    <w:p w:rsidR="009D2E7A" w:rsidRPr="00F20019" w:rsidRDefault="009D2E7A" w:rsidP="009634FE">
      <w:pPr>
        <w:spacing w:after="0" w:line="240" w:lineRule="auto"/>
        <w:ind w:firstLine="708"/>
        <w:jc w:val="both"/>
        <w:rPr>
          <w:rFonts w:ascii="Times New Roman" w:hAnsi="Times New Roman"/>
          <w:b/>
          <w:sz w:val="28"/>
          <w:szCs w:val="28"/>
          <w:lang w:val="uk-UA"/>
        </w:rPr>
      </w:pPr>
      <w:r w:rsidRPr="00F20019">
        <w:rPr>
          <w:rFonts w:ascii="Times New Roman" w:hAnsi="Times New Roman"/>
          <w:b/>
          <w:sz w:val="28"/>
          <w:szCs w:val="28"/>
          <w:lang w:val="uk-UA"/>
        </w:rPr>
        <w:t>- Горбенко Вікторію, Маркарову Ольгу, вихованок гуртка «Основи біології» комунального закладу «Центр позашкільної освіти» Мелітопольської міської ради Запорізької області (керівник гуртка Мазай О.Ю.).</w:t>
      </w:r>
    </w:p>
    <w:p w:rsidR="009D2E7A" w:rsidRPr="00E82D18" w:rsidRDefault="009D2E7A" w:rsidP="002B7E3B">
      <w:pPr>
        <w:spacing w:after="0" w:line="240" w:lineRule="auto"/>
        <w:ind w:firstLine="708"/>
        <w:jc w:val="both"/>
        <w:rPr>
          <w:rFonts w:ascii="Times New Roman" w:hAnsi="Times New Roman"/>
          <w:sz w:val="28"/>
          <w:szCs w:val="28"/>
          <w:lang w:val="uk-UA"/>
        </w:rPr>
      </w:pPr>
      <w:r w:rsidRPr="00E82D18">
        <w:rPr>
          <w:rFonts w:ascii="Times New Roman" w:hAnsi="Times New Roman"/>
          <w:sz w:val="28"/>
          <w:szCs w:val="28"/>
          <w:lang w:val="uk-UA"/>
        </w:rPr>
        <w:t>за ІІ (призер) місце:</w:t>
      </w:r>
    </w:p>
    <w:p w:rsidR="009D2E7A" w:rsidRPr="009634FE" w:rsidRDefault="009D2E7A" w:rsidP="009634FE">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Pr="009634FE">
        <w:rPr>
          <w:rFonts w:ascii="Times New Roman" w:hAnsi="Times New Roman"/>
          <w:sz w:val="28"/>
          <w:szCs w:val="28"/>
          <w:lang w:val="uk-UA"/>
        </w:rPr>
        <w:t>Карась Марію, члена екологічного об</w:t>
      </w:r>
      <w:r w:rsidRPr="009634FE">
        <w:rPr>
          <w:rFonts w:ascii="Times New Roman" w:hAnsi="Times New Roman"/>
          <w:sz w:val="28"/>
          <w:szCs w:val="28"/>
        </w:rPr>
        <w:t>ꞌ</w:t>
      </w:r>
      <w:r w:rsidRPr="009634FE">
        <w:rPr>
          <w:rFonts w:ascii="Times New Roman" w:hAnsi="Times New Roman"/>
          <w:sz w:val="28"/>
          <w:szCs w:val="28"/>
          <w:lang w:val="uk-UA"/>
        </w:rPr>
        <w:t>єднання «Криниця» Запорізького навчально-виховного комплексу № 42 Запорізької міської ради Запорізької області (керівник Шама Н.М.);</w:t>
      </w:r>
    </w:p>
    <w:p w:rsidR="009D2E7A" w:rsidRPr="009634FE" w:rsidRDefault="009D2E7A" w:rsidP="009634FE">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Pr="009634FE">
        <w:rPr>
          <w:rFonts w:ascii="Times New Roman" w:hAnsi="Times New Roman"/>
          <w:sz w:val="28"/>
          <w:szCs w:val="28"/>
          <w:lang w:val="uk-UA"/>
        </w:rPr>
        <w:t>Чубукову Вероніку, ученицю комунального закладу «Запорізька спеціалізована школа-інтернат ІІ-ІІІ ступенів «Козацький ліцей» Запорізької обласної ради, вихованку гуртка «Ековалеологія» комунального закладу «Запорізький обласний центр еколого-натуралістичної творчості учнівської молоді» Запорізької обласної ради (керівник гуртка Мішкіна Р.Б.).</w:t>
      </w:r>
    </w:p>
    <w:p w:rsidR="009D2E7A" w:rsidRPr="00E82D18" w:rsidRDefault="009D2E7A" w:rsidP="002B7E3B">
      <w:pPr>
        <w:spacing w:after="0" w:line="240" w:lineRule="auto"/>
        <w:ind w:firstLine="708"/>
        <w:jc w:val="both"/>
        <w:rPr>
          <w:rFonts w:ascii="Times New Roman" w:hAnsi="Times New Roman"/>
          <w:sz w:val="28"/>
          <w:szCs w:val="28"/>
          <w:lang w:val="uk-UA"/>
        </w:rPr>
      </w:pPr>
      <w:r w:rsidRPr="00E82D18">
        <w:rPr>
          <w:rFonts w:ascii="Times New Roman" w:hAnsi="Times New Roman"/>
          <w:sz w:val="28"/>
          <w:szCs w:val="28"/>
          <w:lang w:val="uk-UA"/>
        </w:rPr>
        <w:t>за ІІІ (призер) місце:</w:t>
      </w:r>
    </w:p>
    <w:p w:rsidR="009D2E7A" w:rsidRPr="009634FE" w:rsidRDefault="009D2E7A" w:rsidP="009634FE">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Pr="009634FE">
        <w:rPr>
          <w:rFonts w:ascii="Times New Roman" w:hAnsi="Times New Roman"/>
          <w:sz w:val="28"/>
          <w:szCs w:val="28"/>
          <w:lang w:val="uk-UA"/>
        </w:rPr>
        <w:t>Толпеко Олександру, ученицю комунального закладу «Бурчацька загальноосвітня школа І-ІІІ ступенів імені Героя Радянського Союзу Є.І.Носаль» Михайлівської селищної ради Михайлівського району Запорізької області, вихованку гуртка «Юний еколог» комунального закладу «Запорізький обласний центр еколого-натуралістичної творчості учнівської молоді» Запорізької обласної ради (керівник гуртка Івченко Н.І.);</w:t>
      </w:r>
    </w:p>
    <w:p w:rsidR="009D2E7A" w:rsidRDefault="009D2E7A" w:rsidP="009634FE">
      <w:pPr>
        <w:spacing w:after="0" w:line="240" w:lineRule="auto"/>
        <w:ind w:firstLine="705"/>
        <w:jc w:val="both"/>
        <w:rPr>
          <w:rFonts w:ascii="Times New Roman" w:hAnsi="Times New Roman"/>
          <w:sz w:val="28"/>
          <w:szCs w:val="28"/>
          <w:lang w:val="uk-UA"/>
        </w:rPr>
      </w:pPr>
      <w:r>
        <w:rPr>
          <w:rFonts w:ascii="Times New Roman" w:hAnsi="Times New Roman"/>
          <w:sz w:val="28"/>
          <w:szCs w:val="28"/>
          <w:lang w:val="uk-UA"/>
        </w:rPr>
        <w:t xml:space="preserve">- </w:t>
      </w:r>
      <w:r w:rsidRPr="009634FE">
        <w:rPr>
          <w:rFonts w:ascii="Times New Roman" w:hAnsi="Times New Roman"/>
          <w:sz w:val="28"/>
          <w:szCs w:val="28"/>
          <w:lang w:val="uk-UA"/>
        </w:rPr>
        <w:t>Носка Сергія, Гриценко Дар</w:t>
      </w:r>
      <w:r w:rsidRPr="009634FE">
        <w:rPr>
          <w:rFonts w:ascii="Times New Roman" w:hAnsi="Times New Roman"/>
          <w:sz w:val="28"/>
          <w:szCs w:val="28"/>
        </w:rPr>
        <w:t>ꞌ</w:t>
      </w:r>
      <w:r w:rsidRPr="009634FE">
        <w:rPr>
          <w:rFonts w:ascii="Times New Roman" w:hAnsi="Times New Roman"/>
          <w:sz w:val="28"/>
          <w:szCs w:val="28"/>
          <w:lang w:val="uk-UA"/>
        </w:rPr>
        <w:t>ю, Тішину Вікторію, вихованців екологічного гуртка «Первоцвіт» комунального закладу «Степногірська загальноосвітня школа І-ІІІ ступенів» Василівської районної ради Запорізької області, керівник гуртка Трусова Т.М.).</w:t>
      </w:r>
    </w:p>
    <w:p w:rsidR="009D2E7A" w:rsidRPr="009634FE" w:rsidRDefault="009D2E7A" w:rsidP="009634FE">
      <w:pPr>
        <w:spacing w:after="0" w:line="240" w:lineRule="auto"/>
        <w:ind w:firstLine="705"/>
        <w:jc w:val="both"/>
        <w:rPr>
          <w:rFonts w:ascii="Times New Roman" w:hAnsi="Times New Roman"/>
          <w:sz w:val="28"/>
          <w:szCs w:val="28"/>
          <w:lang w:val="uk-UA"/>
        </w:rPr>
      </w:pPr>
    </w:p>
    <w:p w:rsidR="009D2E7A" w:rsidRPr="009634FE" w:rsidRDefault="009D2E7A" w:rsidP="009634FE">
      <w:pPr>
        <w:pStyle w:val="ListParagraph"/>
        <w:numPr>
          <w:ilvl w:val="0"/>
          <w:numId w:val="11"/>
        </w:numPr>
        <w:ind w:left="0" w:firstLine="705"/>
        <w:jc w:val="both"/>
        <w:rPr>
          <w:sz w:val="28"/>
          <w:szCs w:val="28"/>
        </w:rPr>
      </w:pPr>
      <w:r w:rsidRPr="009634FE">
        <w:rPr>
          <w:sz w:val="28"/>
          <w:szCs w:val="28"/>
        </w:rPr>
        <w:t xml:space="preserve">Нагородити грамотами Департаменту освіти і науки облдержадміністрації за кращу презентацію досвіду роботи з природоохоронної діяльності </w:t>
      </w:r>
    </w:p>
    <w:p w:rsidR="009D2E7A" w:rsidRPr="00E82D18" w:rsidRDefault="009D2E7A" w:rsidP="002B7E3B">
      <w:pPr>
        <w:pStyle w:val="ListParagraph"/>
        <w:ind w:left="0" w:firstLine="705"/>
        <w:jc w:val="both"/>
        <w:rPr>
          <w:sz w:val="28"/>
          <w:szCs w:val="28"/>
        </w:rPr>
      </w:pPr>
      <w:r w:rsidRPr="00E82D18">
        <w:rPr>
          <w:sz w:val="28"/>
          <w:szCs w:val="28"/>
        </w:rPr>
        <w:t>за І (переможець) місце:</w:t>
      </w:r>
    </w:p>
    <w:p w:rsidR="009D2E7A" w:rsidRPr="009634FE" w:rsidRDefault="009D2E7A" w:rsidP="009634FE">
      <w:pPr>
        <w:spacing w:after="0" w:line="240" w:lineRule="auto"/>
        <w:ind w:firstLine="708"/>
        <w:jc w:val="both"/>
        <w:rPr>
          <w:rFonts w:ascii="Times New Roman" w:hAnsi="Times New Roman"/>
          <w:i/>
          <w:sz w:val="28"/>
          <w:szCs w:val="28"/>
          <w:lang w:val="uk-UA"/>
        </w:rPr>
      </w:pPr>
      <w:r>
        <w:rPr>
          <w:rFonts w:ascii="Times New Roman" w:hAnsi="Times New Roman"/>
          <w:sz w:val="28"/>
          <w:szCs w:val="28"/>
          <w:lang w:val="uk-UA"/>
        </w:rPr>
        <w:t xml:space="preserve">- </w:t>
      </w:r>
      <w:r w:rsidRPr="009634FE">
        <w:rPr>
          <w:rFonts w:ascii="Times New Roman" w:hAnsi="Times New Roman"/>
          <w:sz w:val="28"/>
          <w:szCs w:val="28"/>
          <w:lang w:val="uk-UA"/>
        </w:rPr>
        <w:t>Богунову Олександру та Зизу Тетяну, учениць комунальної установи «Григорівська загальноосвітня школа І-ІІІ ступенів» Пологівської районної ради Запорізької області, вихованок гуртка «Юний еколог» комунального закладу «Запорізький обласний центр еколого-натуралістичної творчості учнівської молоді» Запорізької обласної ради (керівник гуртка Сагань Н.І.).</w:t>
      </w:r>
    </w:p>
    <w:p w:rsidR="009D2E7A" w:rsidRPr="00E82D18" w:rsidRDefault="009D2E7A" w:rsidP="002B7E3B">
      <w:pPr>
        <w:spacing w:after="0" w:line="240" w:lineRule="auto"/>
        <w:ind w:firstLine="708"/>
        <w:jc w:val="both"/>
        <w:rPr>
          <w:rFonts w:ascii="Times New Roman" w:hAnsi="Times New Roman"/>
          <w:sz w:val="28"/>
          <w:szCs w:val="28"/>
          <w:lang w:val="uk-UA"/>
        </w:rPr>
      </w:pPr>
      <w:r w:rsidRPr="00E82D18">
        <w:rPr>
          <w:rFonts w:ascii="Times New Roman" w:hAnsi="Times New Roman"/>
          <w:sz w:val="28"/>
          <w:szCs w:val="28"/>
          <w:lang w:val="uk-UA"/>
        </w:rPr>
        <w:t>за ІІ (призер)</w:t>
      </w:r>
      <w:r>
        <w:rPr>
          <w:rFonts w:ascii="Times New Roman" w:hAnsi="Times New Roman"/>
          <w:sz w:val="28"/>
          <w:szCs w:val="28"/>
          <w:lang w:val="uk-UA"/>
        </w:rPr>
        <w:t xml:space="preserve"> </w:t>
      </w:r>
      <w:r w:rsidRPr="00E82D18">
        <w:rPr>
          <w:rFonts w:ascii="Times New Roman" w:hAnsi="Times New Roman"/>
          <w:sz w:val="28"/>
          <w:szCs w:val="28"/>
          <w:lang w:val="uk-UA"/>
        </w:rPr>
        <w:t>місце:</w:t>
      </w:r>
    </w:p>
    <w:p w:rsidR="009D2E7A" w:rsidRPr="009634FE" w:rsidRDefault="009D2E7A" w:rsidP="009634FE">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Pr="009634FE">
        <w:rPr>
          <w:rFonts w:ascii="Times New Roman" w:hAnsi="Times New Roman"/>
          <w:sz w:val="28"/>
          <w:szCs w:val="28"/>
          <w:lang w:val="uk-UA"/>
        </w:rPr>
        <w:t>Харченко Інну, Тарана Євгена, Явор Єлизавету, учнів 6 класу Біленківської загальноосвітньої школи І-ІІІ ступенів Біленківської сільської ради Запорізького району Запорізької області (керівник Клунько С.В.);</w:t>
      </w:r>
    </w:p>
    <w:p w:rsidR="009D2E7A" w:rsidRPr="00F20019" w:rsidRDefault="009D2E7A" w:rsidP="009634FE">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Pr="009634FE">
        <w:rPr>
          <w:rFonts w:ascii="Times New Roman" w:hAnsi="Times New Roman"/>
          <w:sz w:val="28"/>
          <w:szCs w:val="28"/>
          <w:lang w:val="uk-UA"/>
        </w:rPr>
        <w:t>Волик Вікторію, ученицю комунального закладу «Бурчацька загальноосві</w:t>
      </w:r>
      <w:r>
        <w:rPr>
          <w:rFonts w:ascii="Times New Roman" w:hAnsi="Times New Roman"/>
          <w:sz w:val="28"/>
          <w:szCs w:val="28"/>
          <w:lang w:val="uk-UA"/>
        </w:rPr>
        <w:t>тньої школи І-ІІІ ступенів ім</w:t>
      </w:r>
      <w:r w:rsidRPr="009634FE">
        <w:rPr>
          <w:rFonts w:ascii="Times New Roman" w:hAnsi="Times New Roman"/>
          <w:sz w:val="28"/>
          <w:szCs w:val="28"/>
          <w:lang w:val="uk-UA"/>
        </w:rPr>
        <w:t xml:space="preserve">. </w:t>
      </w:r>
      <w:r w:rsidRPr="00F20019">
        <w:rPr>
          <w:rFonts w:ascii="Times New Roman" w:hAnsi="Times New Roman"/>
          <w:sz w:val="28"/>
          <w:szCs w:val="28"/>
          <w:lang w:val="uk-UA"/>
        </w:rPr>
        <w:t>Героя Радянського Союзу Є.І. Носаль» Михайлівської селищної ради Михайлівського району Запорізької області, вихованку гуртка «Юний еколог» комунального закладу «Запорізький обласний центр еколого-натуралістичної творчості учнівської молоді» Запорізької обласної ради (керівник гуртка Івченко Н.Д.).</w:t>
      </w:r>
    </w:p>
    <w:p w:rsidR="009D2E7A" w:rsidRPr="00E82D18" w:rsidRDefault="009D2E7A" w:rsidP="002B7E3B">
      <w:pPr>
        <w:spacing w:after="0" w:line="240" w:lineRule="auto"/>
        <w:ind w:firstLine="708"/>
        <w:jc w:val="both"/>
        <w:rPr>
          <w:rFonts w:ascii="Times New Roman" w:hAnsi="Times New Roman"/>
          <w:sz w:val="28"/>
          <w:szCs w:val="28"/>
          <w:lang w:val="uk-UA"/>
        </w:rPr>
      </w:pPr>
      <w:r w:rsidRPr="00E82D18">
        <w:rPr>
          <w:rFonts w:ascii="Times New Roman" w:hAnsi="Times New Roman"/>
          <w:sz w:val="28"/>
          <w:szCs w:val="28"/>
          <w:lang w:val="uk-UA"/>
        </w:rPr>
        <w:t>за ІІІ (призер)місце:</w:t>
      </w:r>
    </w:p>
    <w:p w:rsidR="009D2E7A" w:rsidRPr="009634FE" w:rsidRDefault="009D2E7A" w:rsidP="009634FE">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Pr="009634FE">
        <w:rPr>
          <w:rFonts w:ascii="Times New Roman" w:hAnsi="Times New Roman"/>
          <w:sz w:val="28"/>
          <w:szCs w:val="28"/>
          <w:lang w:val="uk-UA"/>
        </w:rPr>
        <w:t>Біряк Діану, Тимченко Аліну, Матяш Діану, учнів 9 класу комунального закладу «Малобілозерська спеціалізована естетична школа-інтернат ІІ-ІІІ ступенів «Дивосвіт» Запорізької обласної ради, вихованців гуртка «Юні квітникарі» комунального закладу «Запорізький обласний центр еколого-натуралістичної творчості учнівської молоді» Запорізької обласної ради (керівник гуртка  Матяш Л.А.);</w:t>
      </w:r>
    </w:p>
    <w:p w:rsidR="009D2E7A" w:rsidRPr="009634FE" w:rsidRDefault="009D2E7A" w:rsidP="009634FE">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Pr="009634FE">
        <w:rPr>
          <w:rFonts w:ascii="Times New Roman" w:hAnsi="Times New Roman"/>
          <w:sz w:val="28"/>
          <w:szCs w:val="28"/>
          <w:lang w:val="uk-UA"/>
        </w:rPr>
        <w:t>Слюсар Ярославу, ученицю комунального закладу «Запорізька спеціалізована школа-інтернат ІІ-ІІІ ступенів «Козацький ліцей» Запорізької обласної ради, вихованку гуртка «Ековалеологи» комунального закладу «Запорізький обласний центр еколого-натуралістичної творчості учнівської молоді» Запорізької обласної ради (керівник гуртка Мішкіна Р.Б.);</w:t>
      </w:r>
    </w:p>
    <w:p w:rsidR="009D2E7A" w:rsidRPr="009634FE" w:rsidRDefault="009D2E7A" w:rsidP="009634FE">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Pr="009634FE">
        <w:rPr>
          <w:rFonts w:ascii="Times New Roman" w:hAnsi="Times New Roman"/>
          <w:sz w:val="28"/>
          <w:szCs w:val="28"/>
          <w:lang w:val="uk-UA"/>
        </w:rPr>
        <w:t>Косінову Анастасію, члена екологічного об’єднання «Криниця» Запорізького навчально-виховного комплексу № 42 Запорізької міської ради Запорізької області (керівник Шама Н.М.);</w:t>
      </w:r>
    </w:p>
    <w:p w:rsidR="009D2E7A" w:rsidRPr="009634FE" w:rsidRDefault="009D2E7A" w:rsidP="009634FE">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Pr="009634FE">
        <w:rPr>
          <w:rFonts w:ascii="Times New Roman" w:hAnsi="Times New Roman"/>
          <w:sz w:val="28"/>
          <w:szCs w:val="28"/>
          <w:lang w:val="uk-UA"/>
        </w:rPr>
        <w:t>Левченко Анну, ученицю 8 класу Запорізької загальноосвітньої школи І-ІІІ ступенів № 29 Запорізької міської ради Запорізької області (керівник Цинкуш Н.В.);</w:t>
      </w:r>
    </w:p>
    <w:p w:rsidR="009D2E7A" w:rsidRDefault="009D2E7A" w:rsidP="009634FE">
      <w:pPr>
        <w:spacing w:after="0" w:line="240" w:lineRule="auto"/>
        <w:ind w:firstLine="705"/>
        <w:jc w:val="both"/>
        <w:rPr>
          <w:rFonts w:ascii="Times New Roman" w:hAnsi="Times New Roman"/>
          <w:sz w:val="28"/>
          <w:szCs w:val="28"/>
          <w:lang w:val="uk-UA"/>
        </w:rPr>
      </w:pPr>
      <w:r>
        <w:rPr>
          <w:rFonts w:ascii="Times New Roman" w:hAnsi="Times New Roman"/>
          <w:sz w:val="28"/>
          <w:szCs w:val="28"/>
          <w:lang w:val="uk-UA"/>
        </w:rPr>
        <w:t xml:space="preserve">- </w:t>
      </w:r>
      <w:r w:rsidRPr="009634FE">
        <w:rPr>
          <w:rFonts w:ascii="Times New Roman" w:hAnsi="Times New Roman"/>
          <w:sz w:val="28"/>
          <w:szCs w:val="28"/>
          <w:lang w:val="uk-UA"/>
        </w:rPr>
        <w:t>Форосенко Анастасію, Боброву Дар’ю, вихованок комунальної установи «Приморський центр дитячої та юнацької творчості» Приморської міської ради Приморського району Запорізької області (керівник Мартищенко В.А.).</w:t>
      </w:r>
    </w:p>
    <w:p w:rsidR="009D2E7A" w:rsidRPr="009634FE" w:rsidRDefault="009D2E7A" w:rsidP="009634FE">
      <w:pPr>
        <w:spacing w:after="0" w:line="240" w:lineRule="auto"/>
        <w:ind w:firstLine="705"/>
        <w:jc w:val="both"/>
        <w:rPr>
          <w:rFonts w:ascii="Times New Roman" w:hAnsi="Times New Roman"/>
          <w:sz w:val="28"/>
          <w:szCs w:val="28"/>
          <w:lang w:val="uk-UA"/>
        </w:rPr>
      </w:pPr>
    </w:p>
    <w:p w:rsidR="009D2E7A" w:rsidRPr="009634FE" w:rsidRDefault="009D2E7A" w:rsidP="009634FE">
      <w:pPr>
        <w:pStyle w:val="ListParagraph"/>
        <w:numPr>
          <w:ilvl w:val="0"/>
          <w:numId w:val="11"/>
        </w:numPr>
        <w:ind w:left="0" w:firstLine="705"/>
        <w:jc w:val="both"/>
        <w:rPr>
          <w:sz w:val="28"/>
          <w:szCs w:val="28"/>
        </w:rPr>
      </w:pPr>
      <w:r w:rsidRPr="009634FE">
        <w:rPr>
          <w:sz w:val="28"/>
          <w:szCs w:val="28"/>
        </w:rPr>
        <w:t>Нагородити грамотами Департаменту освіти і науки облдержадміністрації за кращу презентацію роботи з пропаганди екологічних знань</w:t>
      </w:r>
    </w:p>
    <w:p w:rsidR="009D2E7A" w:rsidRPr="00E82D18" w:rsidRDefault="009D2E7A" w:rsidP="002B7E3B">
      <w:pPr>
        <w:pStyle w:val="ListParagraph"/>
        <w:ind w:left="0" w:firstLine="705"/>
        <w:jc w:val="both"/>
        <w:rPr>
          <w:sz w:val="28"/>
          <w:szCs w:val="28"/>
        </w:rPr>
      </w:pPr>
      <w:r w:rsidRPr="00E82D18">
        <w:rPr>
          <w:sz w:val="28"/>
          <w:szCs w:val="28"/>
        </w:rPr>
        <w:t>за І (переможець) місце:</w:t>
      </w:r>
    </w:p>
    <w:p w:rsidR="009D2E7A" w:rsidRPr="009634FE" w:rsidRDefault="009D2E7A" w:rsidP="009634FE">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Pr="009634FE">
        <w:rPr>
          <w:rFonts w:ascii="Times New Roman" w:hAnsi="Times New Roman"/>
          <w:sz w:val="28"/>
          <w:szCs w:val="28"/>
          <w:lang w:val="uk-UA"/>
        </w:rPr>
        <w:t>Бережну Альону, ученицю комунального закладу «Запорізька спеціалізована школа-інтернат ІІ-ІІІ ступенів «Козацький ліцей» Запорізької обласної ради, вихованку гуртка «Ековалеологія» комунального закладу «Запорізький обласний центр еколого-натуралістичної творчості учнівської молоді» Запорізької обласної ради (керівник гуртка Мішкіна Р.Б.);</w:t>
      </w:r>
    </w:p>
    <w:p w:rsidR="009D2E7A" w:rsidRPr="009634FE" w:rsidRDefault="009D2E7A" w:rsidP="009634FE">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Pr="009634FE">
        <w:rPr>
          <w:rFonts w:ascii="Times New Roman" w:hAnsi="Times New Roman"/>
          <w:sz w:val="28"/>
          <w:szCs w:val="28"/>
          <w:lang w:val="uk-UA"/>
        </w:rPr>
        <w:t>Чернишову Валерію, члена екологічного об’єднання «Криниця» Запорізького навчально-виховного комплексу № 42 Запорізької міської ради Запорізької області (керівник Шама Н.М.).</w:t>
      </w:r>
    </w:p>
    <w:p w:rsidR="009D2E7A" w:rsidRPr="00E82D18" w:rsidRDefault="009D2E7A" w:rsidP="00EB6645">
      <w:pPr>
        <w:spacing w:after="0" w:line="240" w:lineRule="auto"/>
        <w:ind w:firstLine="708"/>
        <w:jc w:val="both"/>
        <w:rPr>
          <w:rFonts w:ascii="Times New Roman" w:hAnsi="Times New Roman"/>
          <w:sz w:val="28"/>
          <w:szCs w:val="28"/>
          <w:lang w:val="uk-UA"/>
        </w:rPr>
      </w:pPr>
      <w:r w:rsidRPr="00E82D18">
        <w:rPr>
          <w:rFonts w:ascii="Times New Roman" w:hAnsi="Times New Roman"/>
          <w:sz w:val="28"/>
          <w:szCs w:val="28"/>
          <w:lang w:val="uk-UA"/>
        </w:rPr>
        <w:t>за ІІ (призер) місце:</w:t>
      </w:r>
    </w:p>
    <w:p w:rsidR="009D2E7A" w:rsidRPr="009634FE" w:rsidRDefault="009D2E7A" w:rsidP="009634FE">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Pr="009634FE">
        <w:rPr>
          <w:rFonts w:ascii="Times New Roman" w:hAnsi="Times New Roman"/>
          <w:sz w:val="28"/>
          <w:szCs w:val="28"/>
          <w:lang w:val="uk-UA"/>
        </w:rPr>
        <w:t>Рубан Василису, Стеблину Оксану, Шолохова Антона, вихованців екологічного гуртка «Земляни» Приморської загальноосвітньої школи І-ІІІ ст. Василівської районної ради Запорізької області (керівник Осіка С.В.);</w:t>
      </w:r>
    </w:p>
    <w:p w:rsidR="009D2E7A" w:rsidRPr="00F20019" w:rsidRDefault="009D2E7A" w:rsidP="009634FE">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Pr="00F20019">
        <w:rPr>
          <w:rFonts w:ascii="Times New Roman" w:hAnsi="Times New Roman"/>
          <w:sz w:val="28"/>
          <w:szCs w:val="28"/>
          <w:lang w:val="uk-UA"/>
        </w:rPr>
        <w:t>Коробську Ганну, ученицю комунального закладу «Бурчацька загальноосвітньої школи І-ІІІ ступенів ім. Героя Радянського Союзу Є.І. Носаль» Михайлівської селищної ради Михайлівського району Запорізької області, вихованку гуртка «Юний еколог» комунального закладу «Запорізький обласний центр еколого-натуралістичної творчості учнівської молоді» Запорізької обласної ради (керівник гуртка Івченко Н.Д.);</w:t>
      </w:r>
    </w:p>
    <w:p w:rsidR="009D2E7A" w:rsidRPr="00F20019" w:rsidRDefault="009D2E7A" w:rsidP="008D781F">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Pr="00F20019">
        <w:rPr>
          <w:rFonts w:ascii="Times New Roman" w:hAnsi="Times New Roman"/>
          <w:sz w:val="28"/>
          <w:szCs w:val="28"/>
          <w:lang w:val="uk-UA"/>
        </w:rPr>
        <w:t>Лельотко Анастасію, Татаринову Анастасію, членів екологічної дружини «Екологічна варта» Вознесенської загальноосвітньої школи І-ІІІ ст. Мелітопольської районної ради Запорізької області (керівник Ткачук А.О.).</w:t>
      </w:r>
    </w:p>
    <w:p w:rsidR="009D2E7A" w:rsidRPr="00E82D18" w:rsidRDefault="009D2E7A" w:rsidP="009634FE">
      <w:pPr>
        <w:spacing w:after="0" w:line="240" w:lineRule="auto"/>
        <w:jc w:val="both"/>
        <w:rPr>
          <w:rFonts w:ascii="Times New Roman" w:hAnsi="Times New Roman"/>
          <w:sz w:val="28"/>
          <w:szCs w:val="28"/>
          <w:lang w:val="uk-UA"/>
        </w:rPr>
      </w:pPr>
      <w:r w:rsidRPr="00E82D18">
        <w:rPr>
          <w:rFonts w:ascii="Times New Roman" w:hAnsi="Times New Roman"/>
          <w:sz w:val="28"/>
          <w:szCs w:val="28"/>
          <w:lang w:val="uk-UA"/>
        </w:rPr>
        <w:t>за ІІІ (призер) місце:</w:t>
      </w:r>
    </w:p>
    <w:p w:rsidR="009D2E7A" w:rsidRPr="009634FE" w:rsidRDefault="009D2E7A" w:rsidP="008D781F">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Pr="009634FE">
        <w:rPr>
          <w:rFonts w:ascii="Times New Roman" w:hAnsi="Times New Roman"/>
          <w:sz w:val="28"/>
          <w:szCs w:val="28"/>
          <w:lang w:val="uk-UA"/>
        </w:rPr>
        <w:t>Самойленко Дар</w:t>
      </w:r>
      <w:r w:rsidRPr="009634FE">
        <w:rPr>
          <w:rFonts w:ascii="Times New Roman" w:hAnsi="Times New Roman"/>
          <w:sz w:val="28"/>
          <w:szCs w:val="28"/>
        </w:rPr>
        <w:t>ꞌ</w:t>
      </w:r>
      <w:r w:rsidRPr="009634FE">
        <w:rPr>
          <w:rFonts w:ascii="Times New Roman" w:hAnsi="Times New Roman"/>
          <w:sz w:val="28"/>
          <w:szCs w:val="28"/>
          <w:lang w:val="uk-UA"/>
        </w:rPr>
        <w:t>ю, Краснобаєву Олесю, учениць 10-А класу Запорізької спеціалізованої школи І-ІІ ст. № 100 Запорізької міської ради Запорізької області (керівник Шевченко О.В.);</w:t>
      </w:r>
    </w:p>
    <w:p w:rsidR="009D2E7A" w:rsidRPr="00F20019" w:rsidRDefault="009D2E7A" w:rsidP="008D781F">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Pr="009634FE">
        <w:rPr>
          <w:rFonts w:ascii="Times New Roman" w:hAnsi="Times New Roman"/>
          <w:sz w:val="28"/>
          <w:szCs w:val="28"/>
          <w:lang w:val="uk-UA"/>
        </w:rPr>
        <w:t xml:space="preserve">Нестеревич Олександру, Стрюкову Ганну, учениць 10 класу Новопетрівської загальноосвітньої школи І-ІІІ ст. </w:t>
      </w:r>
      <w:r w:rsidRPr="00F20019">
        <w:rPr>
          <w:rFonts w:ascii="Times New Roman" w:hAnsi="Times New Roman"/>
          <w:sz w:val="28"/>
          <w:szCs w:val="28"/>
          <w:lang w:val="uk-UA"/>
        </w:rPr>
        <w:t>Осипенківської сільської ради Бердянського району Запорізької області (керівник Поросюк А.В.);</w:t>
      </w:r>
    </w:p>
    <w:p w:rsidR="009D2E7A" w:rsidRPr="008D781F" w:rsidRDefault="009D2E7A" w:rsidP="008D781F">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Pr="008D781F">
        <w:rPr>
          <w:rFonts w:ascii="Times New Roman" w:hAnsi="Times New Roman"/>
          <w:sz w:val="28"/>
          <w:szCs w:val="28"/>
          <w:lang w:val="uk-UA"/>
        </w:rPr>
        <w:t>Литвиненко Діану, Саліонову Анастасію, членів екозагону «ЕХО», учениць 6 класу комунального закладу «Тернуватський опорний заклад загальної середньої та дошкільної освіти» Новомиколаївської районної ради Запорізької області (керівник Наливайко О.В.).</w:t>
      </w:r>
    </w:p>
    <w:p w:rsidR="009D2E7A" w:rsidRPr="000A36FD" w:rsidRDefault="009D2E7A" w:rsidP="000A36FD">
      <w:pPr>
        <w:pStyle w:val="ListParagraph"/>
        <w:ind w:left="993"/>
        <w:jc w:val="both"/>
        <w:rPr>
          <w:sz w:val="28"/>
          <w:szCs w:val="28"/>
        </w:rPr>
      </w:pPr>
    </w:p>
    <w:p w:rsidR="009D2E7A" w:rsidRPr="000A36FD" w:rsidRDefault="009D2E7A" w:rsidP="000A36FD">
      <w:pPr>
        <w:pStyle w:val="ListParagraph"/>
        <w:numPr>
          <w:ilvl w:val="0"/>
          <w:numId w:val="11"/>
        </w:numPr>
        <w:ind w:left="0" w:firstLine="709"/>
        <w:jc w:val="both"/>
        <w:rPr>
          <w:sz w:val="28"/>
          <w:szCs w:val="28"/>
        </w:rPr>
      </w:pPr>
      <w:r w:rsidRPr="000A36FD">
        <w:rPr>
          <w:sz w:val="28"/>
          <w:szCs w:val="28"/>
        </w:rPr>
        <w:t>Керівникам органів управління освітою</w:t>
      </w:r>
      <w:r>
        <w:rPr>
          <w:sz w:val="28"/>
          <w:szCs w:val="28"/>
        </w:rPr>
        <w:t xml:space="preserve"> райдержадміністрацій та міськвиконкомів, </w:t>
      </w:r>
      <w:r w:rsidRPr="000A36FD">
        <w:rPr>
          <w:sz w:val="28"/>
          <w:szCs w:val="28"/>
        </w:rPr>
        <w:t>уповноваженим в управлінн</w:t>
      </w:r>
      <w:r>
        <w:rPr>
          <w:sz w:val="28"/>
          <w:szCs w:val="28"/>
        </w:rPr>
        <w:t>і</w:t>
      </w:r>
      <w:r w:rsidRPr="000A36FD">
        <w:rPr>
          <w:sz w:val="28"/>
          <w:szCs w:val="28"/>
        </w:rPr>
        <w:t xml:space="preserve"> освітою об’єднаних територіальних громад</w:t>
      </w:r>
      <w:r>
        <w:rPr>
          <w:sz w:val="28"/>
          <w:szCs w:val="28"/>
        </w:rPr>
        <w:t xml:space="preserve">; керівникам закладів освіти обласного підпорядкування </w:t>
      </w:r>
      <w:r w:rsidRPr="000A36FD">
        <w:rPr>
          <w:sz w:val="28"/>
          <w:szCs w:val="28"/>
        </w:rPr>
        <w:t xml:space="preserve"> довести до відома педагогічних колективів закладів освіти інформацію про підсу</w:t>
      </w:r>
      <w:r>
        <w:rPr>
          <w:sz w:val="28"/>
          <w:szCs w:val="28"/>
        </w:rPr>
        <w:t>мки участі учнівської молоді в О</w:t>
      </w:r>
      <w:r w:rsidRPr="000A36FD">
        <w:rPr>
          <w:sz w:val="28"/>
          <w:szCs w:val="28"/>
        </w:rPr>
        <w:t>бласному екологічному Форумі «Зелене мереживо Запорізького краю» (додаток).</w:t>
      </w:r>
    </w:p>
    <w:p w:rsidR="009D2E7A" w:rsidRPr="000A36FD" w:rsidRDefault="009D2E7A" w:rsidP="000A36FD">
      <w:pPr>
        <w:pStyle w:val="ListParagraph"/>
        <w:ind w:left="1080"/>
        <w:jc w:val="both"/>
        <w:rPr>
          <w:sz w:val="28"/>
          <w:szCs w:val="28"/>
        </w:rPr>
      </w:pPr>
    </w:p>
    <w:p w:rsidR="009D2E7A" w:rsidRPr="000A36FD" w:rsidRDefault="009D2E7A" w:rsidP="000A36FD">
      <w:pPr>
        <w:pStyle w:val="ListParagraph"/>
        <w:numPr>
          <w:ilvl w:val="0"/>
          <w:numId w:val="11"/>
        </w:numPr>
        <w:ind w:left="0" w:firstLine="705"/>
        <w:jc w:val="both"/>
        <w:rPr>
          <w:noProof/>
          <w:sz w:val="28"/>
          <w:szCs w:val="28"/>
        </w:rPr>
      </w:pPr>
      <w:r w:rsidRPr="000A36FD">
        <w:rPr>
          <w:sz w:val="28"/>
          <w:szCs w:val="28"/>
        </w:rPr>
        <w:t xml:space="preserve">Контроль за виконанням наказу </w:t>
      </w:r>
      <w:r>
        <w:rPr>
          <w:sz w:val="28"/>
          <w:szCs w:val="28"/>
        </w:rPr>
        <w:t>залишаю за собою.</w:t>
      </w:r>
    </w:p>
    <w:p w:rsidR="009D2E7A" w:rsidRPr="000A36FD" w:rsidRDefault="009D2E7A" w:rsidP="000A36FD">
      <w:pPr>
        <w:spacing w:after="0" w:line="240" w:lineRule="auto"/>
        <w:jc w:val="both"/>
        <w:rPr>
          <w:rFonts w:ascii="Times New Roman" w:hAnsi="Times New Roman"/>
          <w:noProof/>
          <w:sz w:val="28"/>
          <w:szCs w:val="28"/>
          <w:lang w:val="uk-UA"/>
        </w:rPr>
      </w:pPr>
      <w:r>
        <w:rPr>
          <w:noProof/>
        </w:rPr>
        <w:pict>
          <v:shape id="Рисунок 1" o:spid="_x0000_s1026" type="#_x0000_t75" style="position:absolute;left:0;text-align:left;margin-left:213.05pt;margin-top:5.75pt;width:121.15pt;height:55.25pt;z-index:251658240;visibility:visible">
            <v:imagedata r:id="rId8" o:title=""/>
          </v:shape>
        </w:pict>
      </w:r>
    </w:p>
    <w:p w:rsidR="009D2E7A" w:rsidRDefault="009D2E7A" w:rsidP="008D781F">
      <w:pPr>
        <w:spacing w:after="0" w:line="240" w:lineRule="exact"/>
        <w:rPr>
          <w:rFonts w:ascii="Times New Roman" w:hAnsi="Times New Roman"/>
          <w:sz w:val="28"/>
          <w:szCs w:val="28"/>
          <w:lang w:val="uk-UA"/>
        </w:rPr>
      </w:pPr>
      <w:r>
        <w:rPr>
          <w:rFonts w:ascii="Times New Roman" w:hAnsi="Times New Roman"/>
          <w:sz w:val="28"/>
          <w:szCs w:val="28"/>
          <w:lang w:val="uk-UA"/>
        </w:rPr>
        <w:t xml:space="preserve">Заступник директора департаменту – </w:t>
      </w:r>
    </w:p>
    <w:p w:rsidR="009D2E7A" w:rsidRPr="000A36FD" w:rsidRDefault="009D2E7A" w:rsidP="008D781F">
      <w:pPr>
        <w:spacing w:after="0" w:line="240" w:lineRule="exact"/>
        <w:rPr>
          <w:rFonts w:ascii="Times New Roman" w:hAnsi="Times New Roman"/>
          <w:sz w:val="28"/>
          <w:szCs w:val="28"/>
          <w:lang w:val="uk-UA"/>
        </w:rPr>
      </w:pPr>
      <w:r>
        <w:rPr>
          <w:rFonts w:ascii="Times New Roman" w:hAnsi="Times New Roman"/>
          <w:sz w:val="28"/>
          <w:szCs w:val="28"/>
          <w:lang w:val="uk-UA"/>
        </w:rPr>
        <w:t xml:space="preserve">начальник управління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В. ЗАХАРЧУК</w:t>
      </w:r>
    </w:p>
    <w:p w:rsidR="009D2E7A" w:rsidRPr="00F01568" w:rsidRDefault="009D2E7A" w:rsidP="008D781F">
      <w:pPr>
        <w:spacing w:after="0" w:line="240" w:lineRule="exact"/>
        <w:rPr>
          <w:rFonts w:ascii="Times New Roman" w:hAnsi="Times New Roman"/>
          <w:sz w:val="28"/>
          <w:szCs w:val="28"/>
          <w:lang w:val="uk-UA"/>
        </w:rPr>
      </w:pPr>
      <w:r>
        <w:rPr>
          <w:noProof/>
        </w:rPr>
        <w:pict>
          <v:shape id="Рисунок 2" o:spid="_x0000_s1027" type="#_x0000_t75" alt="Подпись 2" style="position:absolute;margin-left:274.05pt;margin-top:423.75pt;width:105pt;height:45.45pt;z-index:251657216;visibility:visible">
            <v:imagedata r:id="rId9" o:title="" gain="10" blacklevel="-22938f"/>
          </v:shape>
        </w:pict>
      </w:r>
      <w:r w:rsidRPr="0033180B">
        <w:rPr>
          <w:rFonts w:ascii="Times New Roman" w:hAnsi="Times New Roman"/>
          <w:sz w:val="24"/>
          <w:szCs w:val="24"/>
          <w:lang w:val="uk-UA"/>
        </w:rPr>
        <w:t>Лариса Чурикова 239 02 98</w:t>
      </w:r>
    </w:p>
    <w:p w:rsidR="009D2E7A" w:rsidRDefault="009D2E7A" w:rsidP="008D781F">
      <w:pPr>
        <w:spacing w:after="0" w:line="240" w:lineRule="exact"/>
        <w:rPr>
          <w:rFonts w:ascii="Times New Roman" w:hAnsi="Times New Roman"/>
          <w:noProof/>
          <w:sz w:val="28"/>
          <w:szCs w:val="28"/>
          <w:lang w:val="uk-UA"/>
        </w:rPr>
      </w:pPr>
      <w:r w:rsidRPr="00F01568">
        <w:rPr>
          <w:rFonts w:ascii="Times New Roman" w:hAnsi="Times New Roman"/>
          <w:sz w:val="24"/>
          <w:szCs w:val="24"/>
          <w:lang w:val="uk-UA"/>
        </w:rPr>
        <w:t xml:space="preserve">Микола Ярмощук </w:t>
      </w:r>
      <w:r>
        <w:rPr>
          <w:rFonts w:ascii="Times New Roman" w:hAnsi="Times New Roman"/>
          <w:sz w:val="24"/>
          <w:szCs w:val="24"/>
          <w:lang w:val="uk-UA"/>
        </w:rPr>
        <w:t>280 51 58</w:t>
      </w:r>
      <w:r w:rsidRPr="00F01568">
        <w:rPr>
          <w:rFonts w:ascii="Times New Roman" w:hAnsi="Times New Roman"/>
          <w:noProof/>
          <w:sz w:val="28"/>
          <w:szCs w:val="28"/>
          <w:lang w:val="uk-UA"/>
        </w:rPr>
        <w:t xml:space="preserve"> </w:t>
      </w:r>
    </w:p>
    <w:p w:rsidR="009D2E7A" w:rsidRDefault="009D2E7A" w:rsidP="008D781F">
      <w:pPr>
        <w:spacing w:after="0" w:line="240" w:lineRule="exact"/>
        <w:rPr>
          <w:rFonts w:ascii="Times New Roman" w:hAnsi="Times New Roman"/>
          <w:noProof/>
          <w:sz w:val="28"/>
          <w:szCs w:val="28"/>
          <w:lang w:val="uk-UA"/>
        </w:rPr>
      </w:pPr>
    </w:p>
    <w:p w:rsidR="009D2E7A" w:rsidRDefault="009D2E7A" w:rsidP="002C499E">
      <w:pPr>
        <w:spacing w:after="0" w:line="240" w:lineRule="auto"/>
        <w:rPr>
          <w:rFonts w:ascii="Times New Roman" w:hAnsi="Times New Roman"/>
          <w:noProof/>
          <w:sz w:val="28"/>
          <w:szCs w:val="28"/>
          <w:lang w:val="uk-UA"/>
        </w:rPr>
      </w:pPr>
    </w:p>
    <w:p w:rsidR="009D2E7A" w:rsidRPr="008D781F" w:rsidRDefault="009D2E7A" w:rsidP="000575AF">
      <w:pPr>
        <w:spacing w:after="0" w:line="240" w:lineRule="exact"/>
        <w:jc w:val="center"/>
        <w:rPr>
          <w:rFonts w:ascii="Times New Roman" w:hAnsi="Times New Roman"/>
          <w:sz w:val="28"/>
          <w:szCs w:val="28"/>
          <w:lang w:val="uk-UA"/>
        </w:rPr>
      </w:pP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sidRPr="008D781F">
        <w:rPr>
          <w:rFonts w:ascii="Times New Roman" w:hAnsi="Times New Roman"/>
          <w:sz w:val="28"/>
          <w:szCs w:val="28"/>
          <w:lang w:val="uk-UA"/>
        </w:rPr>
        <w:tab/>
      </w:r>
      <w:r w:rsidRPr="008D781F">
        <w:rPr>
          <w:rFonts w:ascii="Times New Roman" w:hAnsi="Times New Roman"/>
          <w:sz w:val="28"/>
          <w:szCs w:val="28"/>
          <w:lang w:val="uk-UA"/>
        </w:rPr>
        <w:tab/>
        <w:t xml:space="preserve"> Додаток</w:t>
      </w:r>
    </w:p>
    <w:p w:rsidR="009D2E7A" w:rsidRDefault="009D2E7A" w:rsidP="000575AF">
      <w:pPr>
        <w:tabs>
          <w:tab w:val="left" w:pos="6237"/>
        </w:tabs>
        <w:spacing w:after="0" w:line="240" w:lineRule="exact"/>
        <w:jc w:val="center"/>
        <w:rPr>
          <w:rFonts w:ascii="Times New Roman" w:hAnsi="Times New Roman"/>
          <w:sz w:val="28"/>
          <w:szCs w:val="28"/>
          <w:lang w:val="uk-UA"/>
        </w:rPr>
      </w:pPr>
      <w:r>
        <w:rPr>
          <w:rFonts w:ascii="Times New Roman" w:hAnsi="Times New Roman"/>
          <w:sz w:val="28"/>
          <w:szCs w:val="28"/>
          <w:lang w:val="uk-UA"/>
        </w:rPr>
        <w:tab/>
        <w:t>до наказу Департаменту</w:t>
      </w:r>
    </w:p>
    <w:p w:rsidR="009D2E7A" w:rsidRDefault="009D2E7A" w:rsidP="000575AF">
      <w:pPr>
        <w:tabs>
          <w:tab w:val="left" w:pos="6379"/>
          <w:tab w:val="left" w:pos="9356"/>
        </w:tabs>
        <w:spacing w:after="0" w:line="240" w:lineRule="exact"/>
        <w:rPr>
          <w:rFonts w:ascii="Times New Roman" w:hAnsi="Times New Roman"/>
          <w:sz w:val="28"/>
          <w:szCs w:val="28"/>
          <w:lang w:val="uk-UA"/>
        </w:rPr>
      </w:pPr>
      <w:r>
        <w:rPr>
          <w:rFonts w:ascii="Times New Roman" w:hAnsi="Times New Roman"/>
          <w:sz w:val="28"/>
          <w:szCs w:val="28"/>
          <w:lang w:val="uk-UA"/>
        </w:rPr>
        <w:tab/>
        <w:t xml:space="preserve">  від 02.05.2019</w:t>
      </w:r>
    </w:p>
    <w:p w:rsidR="009D2E7A" w:rsidRDefault="009D2E7A" w:rsidP="000575AF">
      <w:pPr>
        <w:tabs>
          <w:tab w:val="left" w:pos="6379"/>
          <w:tab w:val="left" w:pos="9356"/>
        </w:tabs>
        <w:spacing w:after="0" w:line="240" w:lineRule="exact"/>
        <w:rPr>
          <w:rFonts w:ascii="Times New Roman" w:hAnsi="Times New Roman"/>
          <w:sz w:val="28"/>
          <w:szCs w:val="28"/>
          <w:lang w:val="uk-UA"/>
        </w:rPr>
      </w:pPr>
      <w:r>
        <w:rPr>
          <w:rFonts w:ascii="Times New Roman" w:hAnsi="Times New Roman"/>
          <w:sz w:val="28"/>
          <w:szCs w:val="28"/>
          <w:lang w:val="uk-UA"/>
        </w:rPr>
        <w:tab/>
        <w:t xml:space="preserve">  № 304</w:t>
      </w:r>
    </w:p>
    <w:p w:rsidR="009D2E7A" w:rsidRDefault="009D2E7A" w:rsidP="002C499E">
      <w:pPr>
        <w:tabs>
          <w:tab w:val="left" w:pos="6379"/>
          <w:tab w:val="left" w:pos="9356"/>
        </w:tabs>
        <w:spacing w:after="0" w:line="240" w:lineRule="auto"/>
        <w:rPr>
          <w:rFonts w:ascii="Times New Roman" w:hAnsi="Times New Roman"/>
          <w:sz w:val="28"/>
          <w:szCs w:val="28"/>
          <w:lang w:val="uk-UA"/>
        </w:rPr>
      </w:pPr>
    </w:p>
    <w:p w:rsidR="009D2E7A" w:rsidRDefault="009D2E7A" w:rsidP="002C499E">
      <w:pPr>
        <w:tabs>
          <w:tab w:val="left" w:pos="6379"/>
          <w:tab w:val="left" w:pos="9356"/>
        </w:tabs>
        <w:spacing w:after="0" w:line="240" w:lineRule="auto"/>
        <w:rPr>
          <w:rFonts w:ascii="Times New Roman" w:hAnsi="Times New Roman"/>
          <w:sz w:val="28"/>
          <w:szCs w:val="28"/>
          <w:lang w:val="uk-UA"/>
        </w:rPr>
      </w:pPr>
    </w:p>
    <w:p w:rsidR="009D2E7A" w:rsidRDefault="009D2E7A" w:rsidP="008D781F">
      <w:pPr>
        <w:tabs>
          <w:tab w:val="left" w:pos="6379"/>
          <w:tab w:val="left" w:pos="9356"/>
        </w:tabs>
        <w:spacing w:after="0" w:line="240" w:lineRule="exact"/>
        <w:jc w:val="center"/>
        <w:rPr>
          <w:rFonts w:ascii="Times New Roman" w:hAnsi="Times New Roman"/>
          <w:b/>
          <w:sz w:val="24"/>
          <w:szCs w:val="24"/>
          <w:lang w:val="uk-UA"/>
        </w:rPr>
      </w:pPr>
      <w:r w:rsidRPr="000575AF">
        <w:rPr>
          <w:rFonts w:ascii="Times New Roman" w:hAnsi="Times New Roman"/>
          <w:b/>
          <w:sz w:val="24"/>
          <w:szCs w:val="24"/>
          <w:lang w:val="uk-UA"/>
        </w:rPr>
        <w:t>І</w:t>
      </w:r>
      <w:r>
        <w:rPr>
          <w:rFonts w:ascii="Times New Roman" w:hAnsi="Times New Roman"/>
          <w:b/>
          <w:sz w:val="24"/>
          <w:szCs w:val="24"/>
          <w:lang w:val="uk-UA"/>
        </w:rPr>
        <w:t>НФОРМАЦІЯ</w:t>
      </w:r>
    </w:p>
    <w:p w:rsidR="009D2E7A" w:rsidRPr="000575AF" w:rsidRDefault="009D2E7A" w:rsidP="008D781F">
      <w:pPr>
        <w:tabs>
          <w:tab w:val="left" w:pos="6379"/>
          <w:tab w:val="left" w:pos="9356"/>
        </w:tabs>
        <w:spacing w:after="0" w:line="240" w:lineRule="exact"/>
        <w:jc w:val="center"/>
        <w:rPr>
          <w:rFonts w:ascii="Times New Roman" w:hAnsi="Times New Roman"/>
          <w:b/>
          <w:sz w:val="24"/>
          <w:szCs w:val="24"/>
          <w:lang w:val="uk-UA"/>
        </w:rPr>
      </w:pPr>
    </w:p>
    <w:p w:rsidR="009D2E7A" w:rsidRPr="000575AF" w:rsidRDefault="009D2E7A" w:rsidP="008D781F">
      <w:pPr>
        <w:tabs>
          <w:tab w:val="left" w:pos="6379"/>
          <w:tab w:val="left" w:pos="9356"/>
        </w:tabs>
        <w:spacing w:after="0" w:line="240" w:lineRule="exact"/>
        <w:jc w:val="center"/>
        <w:rPr>
          <w:rFonts w:ascii="Times New Roman" w:hAnsi="Times New Roman"/>
          <w:b/>
          <w:sz w:val="24"/>
          <w:szCs w:val="24"/>
          <w:lang w:val="uk-UA"/>
        </w:rPr>
      </w:pPr>
      <w:r w:rsidRPr="000575AF">
        <w:rPr>
          <w:rFonts w:ascii="Times New Roman" w:hAnsi="Times New Roman"/>
          <w:b/>
          <w:sz w:val="24"/>
          <w:szCs w:val="24"/>
          <w:lang w:val="uk-UA"/>
        </w:rPr>
        <w:t xml:space="preserve">про участь учнівської молоді </w:t>
      </w:r>
      <w:r>
        <w:rPr>
          <w:rFonts w:ascii="Times New Roman" w:hAnsi="Times New Roman"/>
          <w:b/>
          <w:sz w:val="24"/>
          <w:szCs w:val="24"/>
          <w:lang w:val="uk-UA"/>
        </w:rPr>
        <w:t xml:space="preserve">закладів освіти </w:t>
      </w:r>
      <w:r w:rsidRPr="000575AF">
        <w:rPr>
          <w:rFonts w:ascii="Times New Roman" w:hAnsi="Times New Roman"/>
          <w:b/>
          <w:sz w:val="24"/>
          <w:szCs w:val="24"/>
          <w:lang w:val="uk-UA"/>
        </w:rPr>
        <w:t>Запорізької області</w:t>
      </w:r>
    </w:p>
    <w:p w:rsidR="009D2E7A" w:rsidRPr="000575AF" w:rsidRDefault="009D2E7A" w:rsidP="008D781F">
      <w:pPr>
        <w:tabs>
          <w:tab w:val="left" w:pos="6379"/>
          <w:tab w:val="left" w:pos="9356"/>
        </w:tabs>
        <w:spacing w:after="0" w:line="240" w:lineRule="exact"/>
        <w:jc w:val="center"/>
        <w:rPr>
          <w:rFonts w:ascii="Times New Roman" w:hAnsi="Times New Roman"/>
          <w:b/>
          <w:sz w:val="24"/>
          <w:szCs w:val="24"/>
          <w:lang w:val="uk-UA"/>
        </w:rPr>
      </w:pPr>
      <w:r>
        <w:rPr>
          <w:rFonts w:ascii="Times New Roman" w:hAnsi="Times New Roman"/>
          <w:b/>
          <w:sz w:val="24"/>
          <w:szCs w:val="24"/>
          <w:lang w:val="uk-UA"/>
        </w:rPr>
        <w:t>в О</w:t>
      </w:r>
      <w:r w:rsidRPr="000575AF">
        <w:rPr>
          <w:rFonts w:ascii="Times New Roman" w:hAnsi="Times New Roman"/>
          <w:b/>
          <w:sz w:val="24"/>
          <w:szCs w:val="24"/>
          <w:lang w:val="uk-UA"/>
        </w:rPr>
        <w:t>бласному екологічному Форумі</w:t>
      </w:r>
    </w:p>
    <w:p w:rsidR="009D2E7A" w:rsidRPr="000575AF" w:rsidRDefault="009D2E7A" w:rsidP="008D781F">
      <w:pPr>
        <w:tabs>
          <w:tab w:val="left" w:pos="6379"/>
          <w:tab w:val="left" w:pos="9356"/>
        </w:tabs>
        <w:spacing w:after="0" w:line="240" w:lineRule="exact"/>
        <w:jc w:val="center"/>
        <w:rPr>
          <w:rFonts w:ascii="Times New Roman" w:hAnsi="Times New Roman"/>
          <w:b/>
          <w:sz w:val="24"/>
          <w:szCs w:val="24"/>
          <w:lang w:val="uk-UA"/>
        </w:rPr>
      </w:pPr>
      <w:r w:rsidRPr="000575AF">
        <w:rPr>
          <w:rFonts w:ascii="Times New Roman" w:hAnsi="Times New Roman"/>
          <w:b/>
          <w:sz w:val="24"/>
          <w:szCs w:val="24"/>
          <w:lang w:val="uk-UA"/>
        </w:rPr>
        <w:t xml:space="preserve"> «Зелене мереживо Запорізького краю»</w:t>
      </w:r>
    </w:p>
    <w:p w:rsidR="009D2E7A" w:rsidRPr="000575AF" w:rsidRDefault="009D2E7A" w:rsidP="008D781F">
      <w:pPr>
        <w:tabs>
          <w:tab w:val="left" w:pos="6379"/>
          <w:tab w:val="left" w:pos="9356"/>
        </w:tabs>
        <w:spacing w:after="0" w:line="240" w:lineRule="exact"/>
        <w:jc w:val="center"/>
        <w:rPr>
          <w:rFonts w:ascii="Times New Roman" w:hAnsi="Times New Roman"/>
          <w:b/>
          <w:sz w:val="24"/>
          <w:szCs w:val="24"/>
          <w:lang w:val="uk-UA"/>
        </w:rPr>
      </w:pPr>
      <w:r w:rsidRPr="000575AF">
        <w:rPr>
          <w:rFonts w:ascii="Times New Roman" w:hAnsi="Times New Roman"/>
          <w:b/>
          <w:sz w:val="24"/>
          <w:szCs w:val="24"/>
          <w:lang w:val="uk-UA"/>
        </w:rPr>
        <w:t>18 квітня 2019 року</w:t>
      </w:r>
    </w:p>
    <w:p w:rsidR="009D2E7A" w:rsidRPr="000575AF" w:rsidRDefault="009D2E7A" w:rsidP="008D781F">
      <w:pPr>
        <w:tabs>
          <w:tab w:val="left" w:pos="6379"/>
          <w:tab w:val="left" w:pos="9356"/>
        </w:tabs>
        <w:spacing w:after="0" w:line="240" w:lineRule="exact"/>
        <w:rPr>
          <w:rFonts w:ascii="Times New Roman" w:hAnsi="Times New Roman"/>
          <w:sz w:val="24"/>
          <w:szCs w:val="24"/>
          <w:lang w:val="uk-UA"/>
        </w:rPr>
      </w:pPr>
    </w:p>
    <w:p w:rsidR="009D2E7A" w:rsidRPr="000575AF" w:rsidRDefault="009D2E7A" w:rsidP="008D781F">
      <w:pPr>
        <w:spacing w:after="0" w:line="240" w:lineRule="auto"/>
        <w:ind w:firstLine="708"/>
        <w:jc w:val="both"/>
        <w:rPr>
          <w:rFonts w:ascii="Times New Roman" w:hAnsi="Times New Roman"/>
          <w:sz w:val="24"/>
          <w:szCs w:val="24"/>
          <w:lang w:val="uk-UA"/>
        </w:rPr>
      </w:pPr>
      <w:r w:rsidRPr="000575AF">
        <w:rPr>
          <w:rFonts w:ascii="Times New Roman" w:hAnsi="Times New Roman"/>
          <w:sz w:val="24"/>
          <w:szCs w:val="24"/>
          <w:lang w:val="uk-UA"/>
        </w:rPr>
        <w:t>18 квітня 2019 року комунальним закладом «Запорізький обласний центр еколого-натуралістичної творчості учнівської молоді» Запорізької обласної ради в приміщенні закладу позашкільної освіти «Запорізька ди</w:t>
      </w:r>
      <w:r>
        <w:rPr>
          <w:rFonts w:ascii="Times New Roman" w:hAnsi="Times New Roman"/>
          <w:sz w:val="24"/>
          <w:szCs w:val="24"/>
          <w:lang w:val="uk-UA"/>
        </w:rPr>
        <w:t>тяча залізниця» було проведено О</w:t>
      </w:r>
      <w:r w:rsidRPr="000575AF">
        <w:rPr>
          <w:rFonts w:ascii="Times New Roman" w:hAnsi="Times New Roman"/>
          <w:sz w:val="24"/>
          <w:szCs w:val="24"/>
          <w:lang w:val="uk-UA"/>
        </w:rPr>
        <w:t>бласний екологічний Форум «Зелене мереживо Запорізького краю». Захід проводився з метою масового залучення учнівської молоді до еколого-природоохоронної діяльності, пропаганди екологічної культури та з нагоди відзначення 20-річчя діяльності дитячих громадських обꞌєднань обласної екологічної дружини «Земля».</w:t>
      </w:r>
    </w:p>
    <w:p w:rsidR="009D2E7A" w:rsidRPr="000575AF" w:rsidRDefault="009D2E7A" w:rsidP="008D781F">
      <w:pPr>
        <w:spacing w:after="0" w:line="240" w:lineRule="auto"/>
        <w:ind w:firstLine="708"/>
        <w:jc w:val="both"/>
        <w:rPr>
          <w:rFonts w:ascii="Times New Roman" w:hAnsi="Times New Roman"/>
          <w:sz w:val="24"/>
          <w:szCs w:val="24"/>
          <w:lang w:val="uk-UA"/>
        </w:rPr>
      </w:pPr>
      <w:r w:rsidRPr="000575AF">
        <w:rPr>
          <w:rFonts w:ascii="Times New Roman" w:hAnsi="Times New Roman"/>
          <w:sz w:val="24"/>
          <w:szCs w:val="24"/>
          <w:lang w:val="uk-UA"/>
        </w:rPr>
        <w:t>Програмою обласного Форуму було передбачено роботу виставки та секцій: «Природоохоронна діяльність», «Пропаганда екологічних знань», «Робота на екологічних стежинах»; виступи колективів екологічної просвіти.</w:t>
      </w:r>
    </w:p>
    <w:p w:rsidR="009D2E7A" w:rsidRPr="000575AF" w:rsidRDefault="009D2E7A" w:rsidP="008D781F">
      <w:pPr>
        <w:spacing w:after="0" w:line="240" w:lineRule="auto"/>
        <w:jc w:val="both"/>
        <w:rPr>
          <w:rFonts w:ascii="Times New Roman" w:hAnsi="Times New Roman"/>
          <w:sz w:val="24"/>
          <w:szCs w:val="24"/>
          <w:lang w:val="uk-UA"/>
        </w:rPr>
      </w:pPr>
      <w:r w:rsidRPr="000575AF">
        <w:rPr>
          <w:rFonts w:ascii="Times New Roman" w:hAnsi="Times New Roman"/>
          <w:sz w:val="24"/>
          <w:szCs w:val="24"/>
          <w:lang w:val="uk-UA"/>
        </w:rPr>
        <w:tab/>
        <w:t>Під час проведення виставки досвід природоохоронної діяльності учнів був висвітлений в постерах екологічної дружини «Екологічна варта» Вознесенської ЗОШ Мелітопольської районної ради,  стіннівках екологічного обꞌєднання «Криниця» Запорізького навчально-виховного комплексу  № 42, стенді «Турбота про природу як стиль життя» учнів Новопетрівської ЗОШ Осипенківської сільської ради Бердянського району.</w:t>
      </w:r>
    </w:p>
    <w:p w:rsidR="009D2E7A" w:rsidRPr="000575AF" w:rsidRDefault="009D2E7A" w:rsidP="008D781F">
      <w:pPr>
        <w:spacing w:after="0" w:line="240" w:lineRule="auto"/>
        <w:jc w:val="both"/>
        <w:rPr>
          <w:rFonts w:ascii="Times New Roman" w:hAnsi="Times New Roman"/>
          <w:sz w:val="24"/>
          <w:szCs w:val="24"/>
          <w:lang w:val="uk-UA"/>
        </w:rPr>
      </w:pPr>
      <w:r w:rsidRPr="000575AF">
        <w:rPr>
          <w:rFonts w:ascii="Times New Roman" w:hAnsi="Times New Roman"/>
          <w:sz w:val="24"/>
          <w:szCs w:val="24"/>
          <w:lang w:val="uk-UA"/>
        </w:rPr>
        <w:tab/>
        <w:t xml:space="preserve">Свою роботу з пропаганди екологічних знань відобразили у банері учні Запорізької спеціалізованої школи № 100, у плакатах – гуртківці Григорівської ЗОШ Пологівської районної ради, поробках із вторинної сировини – школярі Запорізької ЗОШ № 29, Біленьківської ЗОШ Біленьківської сільської ради Запорізького району, звітних матеріалах –  вихованці Малобілозерської спеціалізованої естетичної школи-інтернату «Дивосвіт» Запорізької обласної ради, інформаційних буклетах про масові екологічні заходи в закладах освіти. </w:t>
      </w:r>
    </w:p>
    <w:p w:rsidR="009D2E7A" w:rsidRPr="000575AF" w:rsidRDefault="009D2E7A" w:rsidP="008D781F">
      <w:pPr>
        <w:spacing w:after="0" w:line="240" w:lineRule="auto"/>
        <w:jc w:val="both"/>
        <w:rPr>
          <w:rFonts w:ascii="Times New Roman" w:hAnsi="Times New Roman"/>
          <w:sz w:val="24"/>
          <w:szCs w:val="24"/>
          <w:lang w:val="uk-UA"/>
        </w:rPr>
      </w:pPr>
      <w:r w:rsidRPr="000575AF">
        <w:rPr>
          <w:rFonts w:ascii="Times New Roman" w:hAnsi="Times New Roman"/>
          <w:sz w:val="24"/>
          <w:szCs w:val="24"/>
          <w:lang w:val="uk-UA"/>
        </w:rPr>
        <w:tab/>
        <w:t>Гуртківцями  Приморського Центру дитячої та юнацької творчості була представлена Червона та Зелена книги Приморського району, розроблений проект «Чисте місто» спільно з Приморською районною радою.</w:t>
      </w:r>
      <w:r w:rsidRPr="000575AF">
        <w:rPr>
          <w:rFonts w:ascii="Times New Roman" w:hAnsi="Times New Roman"/>
          <w:sz w:val="24"/>
          <w:szCs w:val="24"/>
          <w:lang w:val="uk-UA"/>
        </w:rPr>
        <w:tab/>
      </w:r>
    </w:p>
    <w:p w:rsidR="009D2E7A" w:rsidRPr="000575AF" w:rsidRDefault="009D2E7A" w:rsidP="008D781F">
      <w:pPr>
        <w:spacing w:after="0" w:line="240" w:lineRule="auto"/>
        <w:ind w:firstLine="708"/>
        <w:jc w:val="both"/>
        <w:rPr>
          <w:rFonts w:ascii="Times New Roman" w:hAnsi="Times New Roman"/>
          <w:sz w:val="24"/>
          <w:szCs w:val="24"/>
          <w:lang w:val="uk-UA"/>
        </w:rPr>
      </w:pPr>
      <w:r w:rsidRPr="000575AF">
        <w:rPr>
          <w:rFonts w:ascii="Times New Roman" w:hAnsi="Times New Roman"/>
          <w:sz w:val="24"/>
          <w:szCs w:val="24"/>
          <w:lang w:val="uk-UA"/>
        </w:rPr>
        <w:t>Вихованці комунального закладу «Центр позашкільної освіти» Мелітопольської міської ради та екологічний гурток «Земляни» Приморської загальноосвітньої щколи І-ІІІ ст. Василівського районної ради презентували екологічні ігри («Стежками рідної землі», «Стежками балки Бугристої»).</w:t>
      </w:r>
    </w:p>
    <w:p w:rsidR="009D2E7A" w:rsidRPr="000575AF" w:rsidRDefault="009D2E7A" w:rsidP="008D781F">
      <w:pPr>
        <w:spacing w:after="0" w:line="240" w:lineRule="auto"/>
        <w:jc w:val="both"/>
        <w:rPr>
          <w:rFonts w:ascii="Times New Roman" w:hAnsi="Times New Roman"/>
          <w:sz w:val="24"/>
          <w:szCs w:val="24"/>
          <w:lang w:val="uk-UA"/>
        </w:rPr>
      </w:pPr>
      <w:r>
        <w:rPr>
          <w:rFonts w:ascii="Times New Roman" w:hAnsi="Times New Roman"/>
          <w:sz w:val="24"/>
          <w:szCs w:val="24"/>
          <w:lang w:val="uk-UA"/>
        </w:rPr>
        <w:tab/>
      </w:r>
      <w:r w:rsidRPr="000575AF">
        <w:rPr>
          <w:rFonts w:ascii="Times New Roman" w:hAnsi="Times New Roman"/>
          <w:sz w:val="24"/>
          <w:szCs w:val="24"/>
          <w:lang w:val="uk-UA"/>
        </w:rPr>
        <w:t xml:space="preserve">До уваги учасників Форуму було представлено виступи дитячих колективів екологічної просвіти, ключовою темою яких була пропаганда необхідності дбайливого ставлення до навколишнього середовища, вплив діяльності людини на природу та погляд в майбутнє нашої планети. Слід відзначити змістовні творчі презентації лялькового театру «Сюрприз»  Новопетрівської загальноосвітньої школи І-ІІІ ст. Осипенківської сільської ради Бердянського району, аматорських колективів «ЕКОжила» </w:t>
      </w:r>
      <w:bookmarkStart w:id="0" w:name="_GoBack"/>
      <w:bookmarkEnd w:id="0"/>
      <w:r w:rsidRPr="000575AF">
        <w:rPr>
          <w:rFonts w:ascii="Times New Roman" w:hAnsi="Times New Roman"/>
          <w:sz w:val="24"/>
          <w:szCs w:val="24"/>
          <w:lang w:val="uk-UA"/>
        </w:rPr>
        <w:t xml:space="preserve">комунального закладу «Центр позашкільної освіти» Мелітопольської міської ради, «Зелений патруль» Григорівської загальноосвітньої школи І-ІІІ ст. Пологівської районної ради.  </w:t>
      </w:r>
    </w:p>
    <w:p w:rsidR="009D2E7A" w:rsidRPr="000575AF" w:rsidRDefault="009D2E7A" w:rsidP="008D781F">
      <w:pPr>
        <w:pStyle w:val="NormalWeb"/>
        <w:shd w:val="clear" w:color="auto" w:fill="FFFFFF"/>
        <w:spacing w:before="0" w:beforeAutospacing="0" w:after="0" w:afterAutospacing="0"/>
        <w:ind w:firstLine="708"/>
        <w:jc w:val="both"/>
      </w:pPr>
      <w:r>
        <w:t xml:space="preserve">У </w:t>
      </w:r>
      <w:r w:rsidRPr="000575AF">
        <w:t>засіданні секції «Робота на екологічних стежинах» школярами були представлені варіанти створення екологічних стежин при закладах освіти як додаткової бази з набуття знань про видове біорізноманіття регіону та природні взаємозвꞌязки. Вихованці екологічної дружини «Криниця» Запорізького навчально-виховного комплексу № 42 презентували діяльність екостежини «Зелений яр» довжиною 5 км з цікавими зупинками «Бузковий гай» та «Суха Московка», вихованці екологічного гуртка «Первоцвіт» Степногірської загальноосвітньої школи І-ІІІ ст. Василівської районної ради проводили віртуальну екскурсію «Степногірські краєвиди» та розповідали про стан джерельної води району. Гуртківці комунального закладу «Запорізька спеціалізована школа-інтернат ІІ-ІІІ ст. «Козацький ліцей» Запорізької обласної ради познайомили з діяльністю унікальної екостежини «Козацька валеологія», метою якої є поширення знань про стародавні звичаї та обряди козаків, систему формування та гартування їх здоровꞌя. Також на секції було през</w:t>
      </w:r>
      <w:r>
        <w:t xml:space="preserve">ентовано роботу на екостежинах </w:t>
      </w:r>
      <w:r w:rsidRPr="000575AF">
        <w:t>Бурчацької загальноосвітньої школи І-ІІІ ст. Михайлівської селищної ради та комунального закладу «Центр позашкільної освіти» Мелітопольської міської ради.</w:t>
      </w:r>
    </w:p>
    <w:p w:rsidR="009D2E7A" w:rsidRPr="000575AF" w:rsidRDefault="009D2E7A" w:rsidP="008D781F">
      <w:pPr>
        <w:spacing w:after="0" w:line="240" w:lineRule="auto"/>
        <w:ind w:firstLine="708"/>
        <w:jc w:val="both"/>
        <w:rPr>
          <w:rFonts w:ascii="Times New Roman" w:hAnsi="Times New Roman"/>
          <w:sz w:val="24"/>
          <w:szCs w:val="24"/>
          <w:lang w:val="uk-UA"/>
        </w:rPr>
      </w:pPr>
      <w:r w:rsidRPr="000575AF">
        <w:rPr>
          <w:rFonts w:ascii="Times New Roman" w:hAnsi="Times New Roman"/>
          <w:sz w:val="24"/>
          <w:szCs w:val="24"/>
          <w:lang w:val="uk-UA"/>
        </w:rPr>
        <w:t>Під час роботи секції «Природоохоронна діяльність» учні Григорівської ЗОШ І-ІІІ ступенів Пологівського району (вихованці гуртка «Юний еколог» ЗОЦЕНТУМ) представили проект «Покращення екологічного стану свого села», який включає проведення соціологічного опитування жителів села про усвідомлення небезпеки сміттєзвалищ для природи і здоров’я людини, картування несанкціонованих сміттєзвалищ, створення буклетів «Екологічні проблеми нашого села», висвітлення своєї діяльності в ЗМІ, підготовку листівок зі зверненням до місцевих жителів «Ми з природою однієї крові» з рекомендаціями, проведення моніторингу «сімейного відра для сміття». Юні екологи презентували діяльність по догляду за гордістю школи – парком «Веселка», участь в екологічних акціях по покращенню стану довкілля: «Парад квітів біля школи», «Зелена естафета», «Батарейки, здавайтесь» та інші.</w:t>
      </w:r>
    </w:p>
    <w:p w:rsidR="009D2E7A" w:rsidRPr="000575AF" w:rsidRDefault="009D2E7A" w:rsidP="008D781F">
      <w:pPr>
        <w:spacing w:after="0" w:line="240" w:lineRule="auto"/>
        <w:jc w:val="both"/>
        <w:rPr>
          <w:rFonts w:ascii="Times New Roman" w:hAnsi="Times New Roman"/>
          <w:sz w:val="24"/>
          <w:szCs w:val="24"/>
          <w:lang w:val="uk-UA"/>
        </w:rPr>
      </w:pPr>
      <w:r w:rsidRPr="000575AF">
        <w:rPr>
          <w:rFonts w:ascii="Times New Roman" w:hAnsi="Times New Roman"/>
          <w:sz w:val="24"/>
          <w:szCs w:val="24"/>
          <w:lang w:val="uk-UA"/>
        </w:rPr>
        <w:tab/>
        <w:t>Цікавий досвід співпраці з Крутоярівським лісництвом представила команда учнів Біленківської ЗОШ І-ІІІ ступенів Біленківської сільської ради Запорізького району, участі у акціях «Посади своє дерево», «Первоцвіти», «Дуб» - по збереженню старовинних дерев своєї місцевості, «Кольорові відра» (сортування сміття), догляду за шкільним парком Слави, збором макулатури тощо.</w:t>
      </w:r>
    </w:p>
    <w:p w:rsidR="009D2E7A" w:rsidRPr="000575AF" w:rsidRDefault="009D2E7A" w:rsidP="008D781F">
      <w:pPr>
        <w:spacing w:after="0" w:line="240" w:lineRule="auto"/>
        <w:ind w:firstLine="708"/>
        <w:jc w:val="both"/>
        <w:rPr>
          <w:rFonts w:ascii="Times New Roman" w:hAnsi="Times New Roman"/>
          <w:sz w:val="24"/>
          <w:szCs w:val="24"/>
          <w:lang w:val="uk-UA"/>
        </w:rPr>
      </w:pPr>
      <w:r w:rsidRPr="000575AF">
        <w:rPr>
          <w:rFonts w:ascii="Times New Roman" w:hAnsi="Times New Roman"/>
          <w:sz w:val="24"/>
          <w:szCs w:val="24"/>
          <w:lang w:val="uk-UA"/>
        </w:rPr>
        <w:t>Учні Бурчацької ЗОШ І-ІІІ ступенів Михайлівської сільської ради Михайлівського району (вихованці гуртка «Юний еколог» ЗОЦЕНТУМ) доповіли про вивчення рослинного світу природного заповідного фонду своєї місцевості, виявлення рідкісних рослин (зірочок малих та зірочок цибулинних, рястки Гуссона, півонії тонколистої та горицвіту) та вивчення ареалу їх розповсюдження.</w:t>
      </w:r>
    </w:p>
    <w:p w:rsidR="009D2E7A" w:rsidRPr="000575AF" w:rsidRDefault="009D2E7A" w:rsidP="008D781F">
      <w:pPr>
        <w:spacing w:after="0" w:line="240" w:lineRule="auto"/>
        <w:jc w:val="both"/>
        <w:rPr>
          <w:rFonts w:ascii="Times New Roman" w:hAnsi="Times New Roman"/>
          <w:sz w:val="24"/>
          <w:szCs w:val="24"/>
          <w:lang w:val="uk-UA"/>
        </w:rPr>
      </w:pPr>
      <w:r w:rsidRPr="000575AF">
        <w:rPr>
          <w:rFonts w:ascii="Times New Roman" w:hAnsi="Times New Roman"/>
          <w:sz w:val="24"/>
          <w:szCs w:val="24"/>
          <w:lang w:val="uk-UA"/>
        </w:rPr>
        <w:tab/>
        <w:t xml:space="preserve">Вихованці гуртка «Юні квітникарі» Малобілозерської спеціалізованої естетичної школи-інтернату ІІ-ІІІ ступенів «Дивосвіт» представили проект «Малобілозерка у нас єдина – збережи її, бо ти, людина», розкрили участь у різноманітних акціях, трудових десантах, конкурсах екологічного плакату, проведенні дослідницької роботи по збереженню природи. </w:t>
      </w:r>
    </w:p>
    <w:p w:rsidR="009D2E7A" w:rsidRPr="000575AF" w:rsidRDefault="009D2E7A" w:rsidP="008D781F">
      <w:pPr>
        <w:spacing w:after="0" w:line="240" w:lineRule="auto"/>
        <w:jc w:val="both"/>
        <w:rPr>
          <w:rFonts w:ascii="Times New Roman" w:hAnsi="Times New Roman"/>
          <w:sz w:val="24"/>
          <w:szCs w:val="24"/>
          <w:lang w:val="uk-UA"/>
        </w:rPr>
      </w:pPr>
      <w:r w:rsidRPr="000575AF">
        <w:rPr>
          <w:rFonts w:ascii="Times New Roman" w:hAnsi="Times New Roman"/>
          <w:sz w:val="24"/>
          <w:szCs w:val="24"/>
          <w:lang w:val="uk-UA"/>
        </w:rPr>
        <w:tab/>
        <w:t>Досвід роботи по створенню екологічного парку «Спас» представили вихованці КЗ «Запорізька спеціалізована школа-інтернат ІІ-ІІІ ступенів «Козацький ліцей» ЗОР (вихованці гуртка «Ековалеологія» ЗОЦЕНТУМ). Надали рекомендації по підбору асортименту рослин, що мають фітонцидні властивості, захищають від пилу та шуму.</w:t>
      </w:r>
    </w:p>
    <w:p w:rsidR="009D2E7A" w:rsidRPr="000575AF" w:rsidRDefault="009D2E7A" w:rsidP="008D781F">
      <w:pPr>
        <w:pStyle w:val="NormalWeb"/>
        <w:shd w:val="clear" w:color="auto" w:fill="FFFFFF"/>
        <w:spacing w:before="0" w:beforeAutospacing="0" w:after="0" w:afterAutospacing="0"/>
        <w:ind w:firstLine="708"/>
        <w:jc w:val="both"/>
      </w:pPr>
      <w:r w:rsidRPr="000575AF">
        <w:t xml:space="preserve">Члени екологічного об’єднання «Криниця» Запорізького ЗНВК № 42 розповіли про створення екостежини «Зелений яр», та міні заповідника «Степ», про проведення різноманітних конкурсів, акцій, свят, присвячених охороні природи, співпрацю з Українським товариством охорони птахів тощо. </w:t>
      </w:r>
    </w:p>
    <w:p w:rsidR="009D2E7A" w:rsidRPr="000575AF" w:rsidRDefault="009D2E7A" w:rsidP="008D781F">
      <w:pPr>
        <w:spacing w:after="0" w:line="240" w:lineRule="auto"/>
        <w:jc w:val="both"/>
        <w:rPr>
          <w:rFonts w:ascii="Times New Roman" w:hAnsi="Times New Roman"/>
          <w:sz w:val="24"/>
          <w:szCs w:val="24"/>
          <w:lang w:val="uk-UA"/>
        </w:rPr>
      </w:pPr>
      <w:r w:rsidRPr="000575AF">
        <w:rPr>
          <w:rFonts w:ascii="Times New Roman" w:hAnsi="Times New Roman"/>
          <w:sz w:val="24"/>
          <w:szCs w:val="24"/>
          <w:lang w:val="uk-UA"/>
        </w:rPr>
        <w:tab/>
        <w:t>Учні Запорізької ЗОШ І-ІІІ ст. № 29 представили проект «У сміття нове життя», показали цікаві творчі вироби із сміття. Розповіли про організацію та проведення тематичних заходів, участь у креативних суботниках.</w:t>
      </w:r>
    </w:p>
    <w:p w:rsidR="009D2E7A" w:rsidRPr="000575AF" w:rsidRDefault="009D2E7A" w:rsidP="008D781F">
      <w:pPr>
        <w:spacing w:after="0" w:line="240" w:lineRule="auto"/>
        <w:jc w:val="both"/>
        <w:rPr>
          <w:rFonts w:ascii="Times New Roman" w:hAnsi="Times New Roman"/>
          <w:sz w:val="24"/>
          <w:szCs w:val="24"/>
          <w:lang w:val="uk-UA"/>
        </w:rPr>
      </w:pPr>
      <w:r w:rsidRPr="000575AF">
        <w:rPr>
          <w:rFonts w:ascii="Times New Roman" w:hAnsi="Times New Roman"/>
          <w:sz w:val="24"/>
          <w:szCs w:val="24"/>
        </w:rPr>
        <w:tab/>
        <w:t xml:space="preserve">Вихованці </w:t>
      </w:r>
      <w:r w:rsidRPr="000575AF">
        <w:rPr>
          <w:rFonts w:ascii="Times New Roman" w:hAnsi="Times New Roman"/>
          <w:sz w:val="24"/>
          <w:szCs w:val="24"/>
          <w:lang w:val="uk-UA"/>
        </w:rPr>
        <w:t xml:space="preserve">гуртка «Зелений патруль» Приморського ЦДЮТ Приморської міської ради Приморського району презентували досвід роботи з вивчення різноманіття і стану рослинного і тваринного світу заповідних об’єктів району, створення Зеленої та Червоної книги Приморського району, виявлення несанкціонованих сміттєзвалищ, створення екостежини «ЛікЕП», проведення рейдів з виявлення порушників поведінки в природі. </w:t>
      </w:r>
    </w:p>
    <w:p w:rsidR="009D2E7A" w:rsidRPr="000575AF" w:rsidRDefault="009D2E7A" w:rsidP="008D781F">
      <w:pPr>
        <w:pStyle w:val="NormalWeb"/>
        <w:shd w:val="clear" w:color="auto" w:fill="FFFFFF"/>
        <w:spacing w:before="0" w:beforeAutospacing="0" w:after="0" w:afterAutospacing="0"/>
        <w:ind w:firstLine="708"/>
        <w:jc w:val="both"/>
      </w:pPr>
      <w:r w:rsidRPr="000575AF">
        <w:t>Учасники  секції «Пропаганда екологічних знань»  ділились досвідом  еколого-просвітницької роботи через діяльність дружин, шкільних музеїв, екологічних бригад, зелених патрулів. Вихованка гуртка «Ековалелогія» КЗ «Запорізька спеціалізована школа-інтернат «Козацький ліцей» ЗОР знайомила з роботою шкільного козацького музею, різними старовинними експонатами козацького побуту, а вихованці екологічної дружини «Криниця» Запорізького навчально-виховного комплексу № 42  звітували про досвід роботи різних загонів екодружини, догляд берегів р. Суха Московка та  практичну роботу в навчальному заповіднику «Степ».</w:t>
      </w:r>
    </w:p>
    <w:p w:rsidR="009D2E7A" w:rsidRPr="000575AF" w:rsidRDefault="009D2E7A" w:rsidP="008D781F">
      <w:pPr>
        <w:pStyle w:val="NormalWeb"/>
        <w:shd w:val="clear" w:color="auto" w:fill="FFFFFF"/>
        <w:spacing w:before="0" w:beforeAutospacing="0" w:after="0" w:afterAutospacing="0"/>
        <w:ind w:firstLine="708"/>
        <w:jc w:val="both"/>
      </w:pPr>
      <w:r w:rsidRPr="000575AF">
        <w:t>Вихованці гуртка «Юні біологи» Бурчацької ЗОШ Михайлівської сільської ради Михайлівського району пропагували на секції охорону місцевих водних обꞌєктів. Школярі постійно ведуть моніторинг екологічного стану криниць, ставків, малих річок, виготовляють агітаційні листівки, займаються відродженням водойм та облаштуванням берегів, проводять бесіди з населенням.</w:t>
      </w:r>
    </w:p>
    <w:p w:rsidR="009D2E7A" w:rsidRPr="000575AF" w:rsidRDefault="009D2E7A" w:rsidP="008D781F">
      <w:pPr>
        <w:pStyle w:val="NormalWeb"/>
        <w:shd w:val="clear" w:color="auto" w:fill="FFFFFF"/>
        <w:spacing w:before="0" w:beforeAutospacing="0" w:after="0" w:afterAutospacing="0"/>
        <w:ind w:firstLine="708"/>
        <w:jc w:val="both"/>
      </w:pPr>
      <w:r w:rsidRPr="000575AF">
        <w:t>Члени екологічної дружини «Екологічна варта»  Вознесенської ЗОШ Мелітопольської районної ради познайомили з агротехнологіями інтродукування екзотичних рослин в нашому регіоні для дослідження їх впливу на навколишнє середовище, давали рекомендації по  вирощуванню цих рослин на присадибних ділянках.</w:t>
      </w:r>
    </w:p>
    <w:p w:rsidR="009D2E7A" w:rsidRPr="000575AF" w:rsidRDefault="009D2E7A" w:rsidP="008D781F">
      <w:pPr>
        <w:pStyle w:val="NormalWeb"/>
        <w:shd w:val="clear" w:color="auto" w:fill="FFFFFF"/>
        <w:spacing w:before="0" w:beforeAutospacing="0" w:after="0" w:afterAutospacing="0"/>
        <w:ind w:firstLine="708"/>
        <w:jc w:val="both"/>
      </w:pPr>
      <w:r w:rsidRPr="000575AF">
        <w:t>Вихованці екогуртка «Земляни» Приморської ЗОШ Василівської районної ради ділились досвідом патрулювання річок, лісонасаджень, парків, розповідали про методи пропаганди захисту риб та птахів під час розмноження.</w:t>
      </w:r>
    </w:p>
    <w:p w:rsidR="009D2E7A" w:rsidRPr="000575AF" w:rsidRDefault="009D2E7A" w:rsidP="008D781F">
      <w:pPr>
        <w:pStyle w:val="NormalWeb"/>
        <w:shd w:val="clear" w:color="auto" w:fill="FFFFFF"/>
        <w:spacing w:before="0" w:beforeAutospacing="0" w:after="0" w:afterAutospacing="0"/>
        <w:jc w:val="both"/>
      </w:pPr>
      <w:r w:rsidRPr="000575AF">
        <w:tab/>
        <w:t xml:space="preserve">Школярі Новопетрівської ЗОШ Осипенківської сільської ради Бердянського району пропагували захист та догляд за рослинами Червоної книги в заповіднику «Заплава р. Берда». </w:t>
      </w:r>
    </w:p>
    <w:p w:rsidR="009D2E7A" w:rsidRPr="000575AF" w:rsidRDefault="009D2E7A" w:rsidP="008D781F">
      <w:pPr>
        <w:pStyle w:val="NormalWeb"/>
        <w:shd w:val="clear" w:color="auto" w:fill="FFFFFF"/>
        <w:spacing w:before="0" w:beforeAutospacing="0" w:after="0" w:afterAutospacing="0"/>
        <w:jc w:val="both"/>
      </w:pPr>
      <w:r w:rsidRPr="000575AF">
        <w:tab/>
      </w:r>
      <w:r>
        <w:t>Обласний е</w:t>
      </w:r>
      <w:r w:rsidRPr="000575AF">
        <w:t>кологічний форум «Зелене мережево Запорізького краю» надав можливості учнівській молоді обмінятись досвідом природоохоронної, еколого-просвітницької роботи та продемонструвати свої знання і творчі здібності.  Всі учасники заходу були нагороджені грамотами Департаменту освіти і науки облдержадміністрації.</w:t>
      </w:r>
    </w:p>
    <w:p w:rsidR="009D2E7A" w:rsidRDefault="009D2E7A" w:rsidP="008D781F">
      <w:pPr>
        <w:spacing w:after="0" w:line="240" w:lineRule="auto"/>
        <w:rPr>
          <w:rFonts w:ascii="Times New Roman" w:hAnsi="Times New Roman"/>
          <w:sz w:val="24"/>
          <w:szCs w:val="24"/>
          <w:lang w:val="uk-UA"/>
        </w:rPr>
      </w:pPr>
    </w:p>
    <w:p w:rsidR="009D2E7A" w:rsidRDefault="009D2E7A" w:rsidP="002C499E">
      <w:pPr>
        <w:spacing w:after="0"/>
        <w:rPr>
          <w:rFonts w:ascii="Times New Roman" w:hAnsi="Times New Roman"/>
          <w:sz w:val="24"/>
          <w:szCs w:val="24"/>
          <w:lang w:val="uk-UA"/>
        </w:rPr>
      </w:pPr>
    </w:p>
    <w:p w:rsidR="009D2E7A" w:rsidRDefault="009D2E7A" w:rsidP="002C499E">
      <w:pPr>
        <w:spacing w:after="0"/>
        <w:rPr>
          <w:rFonts w:ascii="Times New Roman" w:hAnsi="Times New Roman"/>
          <w:sz w:val="24"/>
          <w:szCs w:val="24"/>
          <w:lang w:val="uk-UA"/>
        </w:rPr>
      </w:pPr>
    </w:p>
    <w:p w:rsidR="009D2E7A" w:rsidRDefault="009D2E7A" w:rsidP="002C499E">
      <w:pPr>
        <w:spacing w:after="0"/>
        <w:rPr>
          <w:rFonts w:ascii="Times New Roman" w:hAnsi="Times New Roman"/>
          <w:sz w:val="24"/>
          <w:szCs w:val="24"/>
          <w:lang w:val="uk-UA"/>
        </w:rPr>
      </w:pPr>
    </w:p>
    <w:p w:rsidR="009D2E7A" w:rsidRDefault="009D2E7A" w:rsidP="002C499E">
      <w:pPr>
        <w:spacing w:after="0"/>
        <w:rPr>
          <w:rFonts w:ascii="Times New Roman" w:hAnsi="Times New Roman"/>
          <w:sz w:val="24"/>
          <w:szCs w:val="24"/>
          <w:lang w:val="uk-UA"/>
        </w:rPr>
      </w:pPr>
    </w:p>
    <w:p w:rsidR="009D2E7A" w:rsidRDefault="009D2E7A" w:rsidP="008D781F">
      <w:pPr>
        <w:spacing w:after="0" w:line="240" w:lineRule="exact"/>
        <w:rPr>
          <w:rFonts w:ascii="Times New Roman" w:hAnsi="Times New Roman"/>
          <w:sz w:val="28"/>
          <w:szCs w:val="28"/>
          <w:lang w:val="uk-UA"/>
        </w:rPr>
      </w:pPr>
      <w:r>
        <w:rPr>
          <w:rFonts w:ascii="Times New Roman" w:hAnsi="Times New Roman"/>
          <w:sz w:val="28"/>
          <w:szCs w:val="28"/>
          <w:lang w:val="uk-UA"/>
        </w:rPr>
        <w:t xml:space="preserve">Начальник відділу позашкільної, </w:t>
      </w:r>
    </w:p>
    <w:p w:rsidR="009D2E7A" w:rsidRPr="008D781F" w:rsidRDefault="009D2E7A" w:rsidP="008D781F">
      <w:pPr>
        <w:spacing w:after="0" w:line="240" w:lineRule="exact"/>
        <w:rPr>
          <w:rFonts w:ascii="Times New Roman" w:hAnsi="Times New Roman"/>
          <w:sz w:val="28"/>
          <w:szCs w:val="28"/>
          <w:lang w:val="uk-UA"/>
        </w:rPr>
      </w:pPr>
      <w:r>
        <w:rPr>
          <w:rFonts w:ascii="Times New Roman" w:hAnsi="Times New Roman"/>
          <w:sz w:val="28"/>
          <w:szCs w:val="28"/>
          <w:lang w:val="uk-UA"/>
        </w:rPr>
        <w:t>вищої освіти та інтернатних закладів</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І. ШПІРНИЙ</w:t>
      </w:r>
    </w:p>
    <w:p w:rsidR="009D2E7A" w:rsidRDefault="009D2E7A" w:rsidP="002C499E">
      <w:pPr>
        <w:spacing w:after="0"/>
        <w:rPr>
          <w:rFonts w:ascii="Times New Roman" w:hAnsi="Times New Roman"/>
          <w:sz w:val="24"/>
          <w:szCs w:val="24"/>
          <w:lang w:val="uk-UA"/>
        </w:rPr>
      </w:pPr>
    </w:p>
    <w:p w:rsidR="009D2E7A" w:rsidRDefault="009D2E7A" w:rsidP="002C499E">
      <w:pPr>
        <w:spacing w:after="0"/>
        <w:rPr>
          <w:rFonts w:ascii="Times New Roman" w:hAnsi="Times New Roman"/>
          <w:sz w:val="24"/>
          <w:szCs w:val="24"/>
          <w:lang w:val="uk-UA"/>
        </w:rPr>
      </w:pPr>
    </w:p>
    <w:p w:rsidR="009D2E7A" w:rsidRDefault="009D2E7A" w:rsidP="002C499E">
      <w:pPr>
        <w:spacing w:after="0"/>
        <w:rPr>
          <w:rFonts w:ascii="Times New Roman" w:hAnsi="Times New Roman"/>
          <w:sz w:val="24"/>
          <w:szCs w:val="24"/>
          <w:lang w:val="uk-UA"/>
        </w:rPr>
      </w:pPr>
    </w:p>
    <w:p w:rsidR="009D2E7A" w:rsidRDefault="009D2E7A" w:rsidP="002C499E">
      <w:pPr>
        <w:spacing w:after="0"/>
        <w:rPr>
          <w:rFonts w:ascii="Times New Roman" w:hAnsi="Times New Roman"/>
          <w:sz w:val="24"/>
          <w:szCs w:val="24"/>
          <w:lang w:val="uk-UA"/>
        </w:rPr>
      </w:pPr>
    </w:p>
    <w:p w:rsidR="009D2E7A" w:rsidRDefault="009D2E7A" w:rsidP="002C499E">
      <w:pPr>
        <w:spacing w:after="0"/>
        <w:rPr>
          <w:rFonts w:ascii="Times New Roman" w:hAnsi="Times New Roman"/>
          <w:sz w:val="24"/>
          <w:szCs w:val="24"/>
          <w:lang w:val="uk-UA"/>
        </w:rPr>
      </w:pPr>
    </w:p>
    <w:p w:rsidR="009D2E7A" w:rsidRDefault="009D2E7A" w:rsidP="002C499E">
      <w:pPr>
        <w:spacing w:after="0"/>
        <w:rPr>
          <w:rFonts w:ascii="Times New Roman" w:hAnsi="Times New Roman"/>
          <w:sz w:val="24"/>
          <w:szCs w:val="24"/>
          <w:lang w:val="uk-UA"/>
        </w:rPr>
      </w:pPr>
    </w:p>
    <w:p w:rsidR="009D2E7A" w:rsidRDefault="009D2E7A" w:rsidP="002C499E">
      <w:pPr>
        <w:spacing w:after="0"/>
        <w:rPr>
          <w:rFonts w:ascii="Times New Roman" w:hAnsi="Times New Roman"/>
          <w:sz w:val="24"/>
          <w:szCs w:val="24"/>
          <w:lang w:val="uk-UA"/>
        </w:rPr>
      </w:pPr>
    </w:p>
    <w:p w:rsidR="009D2E7A" w:rsidRDefault="009D2E7A" w:rsidP="002C499E">
      <w:pPr>
        <w:spacing w:after="0"/>
        <w:rPr>
          <w:rFonts w:ascii="Times New Roman" w:hAnsi="Times New Roman"/>
          <w:sz w:val="24"/>
          <w:szCs w:val="24"/>
          <w:lang w:val="uk-UA"/>
        </w:rPr>
      </w:pPr>
    </w:p>
    <w:p w:rsidR="009D2E7A" w:rsidRDefault="009D2E7A" w:rsidP="002C499E">
      <w:pPr>
        <w:spacing w:after="0"/>
        <w:rPr>
          <w:rFonts w:ascii="Times New Roman" w:hAnsi="Times New Roman"/>
          <w:sz w:val="24"/>
          <w:szCs w:val="24"/>
          <w:lang w:val="uk-UA"/>
        </w:rPr>
      </w:pPr>
    </w:p>
    <w:p w:rsidR="009D2E7A" w:rsidRDefault="009D2E7A" w:rsidP="002C499E">
      <w:pPr>
        <w:spacing w:after="0"/>
        <w:rPr>
          <w:rFonts w:ascii="Times New Roman" w:hAnsi="Times New Roman"/>
          <w:sz w:val="24"/>
          <w:szCs w:val="24"/>
          <w:lang w:val="uk-UA"/>
        </w:rPr>
      </w:pPr>
    </w:p>
    <w:p w:rsidR="009D2E7A" w:rsidRDefault="009D2E7A" w:rsidP="002C499E">
      <w:pPr>
        <w:spacing w:after="0"/>
        <w:rPr>
          <w:rFonts w:ascii="Times New Roman" w:hAnsi="Times New Roman"/>
          <w:sz w:val="24"/>
          <w:szCs w:val="24"/>
          <w:lang w:val="uk-UA"/>
        </w:rPr>
      </w:pPr>
    </w:p>
    <w:p w:rsidR="009D2E7A" w:rsidRDefault="009D2E7A" w:rsidP="002C499E">
      <w:pPr>
        <w:spacing w:after="0"/>
        <w:rPr>
          <w:rFonts w:ascii="Times New Roman" w:hAnsi="Times New Roman"/>
          <w:sz w:val="24"/>
          <w:szCs w:val="24"/>
          <w:lang w:val="uk-UA"/>
        </w:rPr>
      </w:pPr>
    </w:p>
    <w:p w:rsidR="009D2E7A" w:rsidRDefault="009D2E7A" w:rsidP="002C499E">
      <w:pPr>
        <w:spacing w:after="0"/>
        <w:rPr>
          <w:rFonts w:ascii="Times New Roman" w:hAnsi="Times New Roman"/>
          <w:sz w:val="24"/>
          <w:szCs w:val="24"/>
          <w:lang w:val="uk-UA"/>
        </w:rPr>
      </w:pPr>
    </w:p>
    <w:p w:rsidR="009D2E7A" w:rsidRPr="00681C82" w:rsidRDefault="009D2E7A" w:rsidP="002C499E">
      <w:pPr>
        <w:spacing w:after="0"/>
        <w:rPr>
          <w:rFonts w:ascii="Times New Roman" w:hAnsi="Times New Roman"/>
          <w:sz w:val="24"/>
          <w:szCs w:val="24"/>
          <w:lang w:val="uk-UA"/>
        </w:rPr>
      </w:pPr>
      <w:r>
        <w:rPr>
          <w:rFonts w:ascii="Times New Roman" w:hAnsi="Times New Roman"/>
          <w:sz w:val="24"/>
          <w:szCs w:val="24"/>
          <w:lang w:val="uk-UA"/>
        </w:rPr>
        <w:t xml:space="preserve">Микола </w:t>
      </w:r>
      <w:r w:rsidRPr="00681C82">
        <w:rPr>
          <w:rFonts w:ascii="Times New Roman" w:hAnsi="Times New Roman"/>
          <w:sz w:val="24"/>
          <w:szCs w:val="24"/>
          <w:lang w:val="uk-UA"/>
        </w:rPr>
        <w:t>Ярмощук 280 51 58</w:t>
      </w:r>
    </w:p>
    <w:sectPr w:rsidR="009D2E7A" w:rsidRPr="00681C82" w:rsidSect="000C6516">
      <w:headerReference w:type="even" r:id="rId10"/>
      <w:headerReference w:type="default" r:id="rId11"/>
      <w:pgSz w:w="11906" w:h="16838"/>
      <w:pgMar w:top="1134" w:right="567" w:bottom="96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E7A" w:rsidRDefault="009D2E7A" w:rsidP="009053A3">
      <w:pPr>
        <w:spacing w:after="0" w:line="240" w:lineRule="auto"/>
      </w:pPr>
      <w:r>
        <w:separator/>
      </w:r>
    </w:p>
  </w:endnote>
  <w:endnote w:type="continuationSeparator" w:id="0">
    <w:p w:rsidR="009D2E7A" w:rsidRDefault="009D2E7A" w:rsidP="009053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Antiqua">
    <w:altName w:val="Arial Narrow"/>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E7A" w:rsidRDefault="009D2E7A" w:rsidP="009053A3">
      <w:pPr>
        <w:spacing w:after="0" w:line="240" w:lineRule="auto"/>
      </w:pPr>
      <w:r>
        <w:separator/>
      </w:r>
    </w:p>
  </w:footnote>
  <w:footnote w:type="continuationSeparator" w:id="0">
    <w:p w:rsidR="009D2E7A" w:rsidRDefault="009D2E7A" w:rsidP="009053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E7A" w:rsidRDefault="009D2E7A" w:rsidP="0049342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2E7A" w:rsidRDefault="009D2E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E7A" w:rsidRDefault="009D2E7A" w:rsidP="0049342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9D2E7A" w:rsidRDefault="009D2E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7CEBD32"/>
    <w:lvl w:ilvl="0">
      <w:numFmt w:val="bullet"/>
      <w:lvlText w:val="*"/>
      <w:lvlJc w:val="left"/>
    </w:lvl>
  </w:abstractNum>
  <w:abstractNum w:abstractNumId="1">
    <w:nsid w:val="00000001"/>
    <w:multiLevelType w:val="multilevel"/>
    <w:tmpl w:val="00000001"/>
    <w:lvl w:ilvl="0">
      <w:start w:val="1"/>
      <w:numFmt w:val="bullet"/>
      <w:lvlText w:val="●"/>
      <w:lvlJc w:val="left"/>
      <w:pPr>
        <w:tabs>
          <w:tab w:val="num" w:pos="1080"/>
        </w:tabs>
        <w:ind w:left="1440" w:hanging="1080"/>
      </w:pPr>
      <w:rPr>
        <w:u w:val="none"/>
      </w:rPr>
    </w:lvl>
    <w:lvl w:ilvl="1">
      <w:start w:val="1"/>
      <w:numFmt w:val="bullet"/>
      <w:lvlText w:val="○"/>
      <w:lvlJc w:val="left"/>
      <w:pPr>
        <w:tabs>
          <w:tab w:val="num" w:pos="1800"/>
        </w:tabs>
        <w:ind w:left="2160" w:hanging="1080"/>
      </w:pPr>
      <w:rPr>
        <w:u w:val="none"/>
      </w:rPr>
    </w:lvl>
    <w:lvl w:ilvl="2">
      <w:start w:val="1"/>
      <w:numFmt w:val="bullet"/>
      <w:lvlText w:val="■"/>
      <w:lvlJc w:val="left"/>
      <w:pPr>
        <w:tabs>
          <w:tab w:val="num" w:pos="2520"/>
        </w:tabs>
        <w:ind w:left="2880" w:hanging="900"/>
      </w:pPr>
      <w:rPr>
        <w:u w:val="none"/>
      </w:rPr>
    </w:lvl>
    <w:lvl w:ilvl="3">
      <w:start w:val="1"/>
      <w:numFmt w:val="bullet"/>
      <w:lvlText w:val="●"/>
      <w:lvlJc w:val="left"/>
      <w:pPr>
        <w:tabs>
          <w:tab w:val="num" w:pos="3240"/>
        </w:tabs>
        <w:ind w:left="3600" w:hanging="1080"/>
      </w:pPr>
      <w:rPr>
        <w:u w:val="none"/>
      </w:rPr>
    </w:lvl>
    <w:lvl w:ilvl="4">
      <w:start w:val="1"/>
      <w:numFmt w:val="bullet"/>
      <w:lvlText w:val="○"/>
      <w:lvlJc w:val="left"/>
      <w:pPr>
        <w:tabs>
          <w:tab w:val="num" w:pos="3960"/>
        </w:tabs>
        <w:ind w:left="4320" w:hanging="1080"/>
      </w:pPr>
      <w:rPr>
        <w:u w:val="none"/>
      </w:rPr>
    </w:lvl>
    <w:lvl w:ilvl="5">
      <w:start w:val="1"/>
      <w:numFmt w:val="bullet"/>
      <w:lvlText w:val="■"/>
      <w:lvlJc w:val="left"/>
      <w:pPr>
        <w:tabs>
          <w:tab w:val="num" w:pos="4680"/>
        </w:tabs>
        <w:ind w:left="5040" w:hanging="900"/>
      </w:pPr>
      <w:rPr>
        <w:u w:val="none"/>
      </w:rPr>
    </w:lvl>
    <w:lvl w:ilvl="6">
      <w:start w:val="1"/>
      <w:numFmt w:val="bullet"/>
      <w:lvlText w:val="●"/>
      <w:lvlJc w:val="left"/>
      <w:pPr>
        <w:tabs>
          <w:tab w:val="num" w:pos="5400"/>
        </w:tabs>
        <w:ind w:left="5760" w:hanging="1080"/>
      </w:pPr>
      <w:rPr>
        <w:u w:val="none"/>
      </w:rPr>
    </w:lvl>
    <w:lvl w:ilvl="7">
      <w:start w:val="1"/>
      <w:numFmt w:val="bullet"/>
      <w:lvlText w:val="○"/>
      <w:lvlJc w:val="left"/>
      <w:pPr>
        <w:tabs>
          <w:tab w:val="num" w:pos="6120"/>
        </w:tabs>
        <w:ind w:left="6480" w:hanging="1080"/>
      </w:pPr>
      <w:rPr>
        <w:u w:val="none"/>
      </w:rPr>
    </w:lvl>
    <w:lvl w:ilvl="8">
      <w:start w:val="1"/>
      <w:numFmt w:val="bullet"/>
      <w:lvlText w:val="■"/>
      <w:lvlJc w:val="left"/>
      <w:pPr>
        <w:tabs>
          <w:tab w:val="num" w:pos="6840"/>
        </w:tabs>
        <w:ind w:left="7200" w:hanging="900"/>
      </w:pPr>
      <w:rPr>
        <w:u w:val="none"/>
      </w:rPr>
    </w:lvl>
  </w:abstractNum>
  <w:abstractNum w:abstractNumId="2">
    <w:nsid w:val="004D25CB"/>
    <w:multiLevelType w:val="hybridMultilevel"/>
    <w:tmpl w:val="56601E5C"/>
    <w:lvl w:ilvl="0" w:tplc="E8720B2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
    <w:nsid w:val="20ED6F39"/>
    <w:multiLevelType w:val="hybridMultilevel"/>
    <w:tmpl w:val="2196C1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62730A1"/>
    <w:multiLevelType w:val="hybridMultilevel"/>
    <w:tmpl w:val="AA7004A0"/>
    <w:lvl w:ilvl="0" w:tplc="659A4BDE">
      <w:numFmt w:val="bullet"/>
      <w:lvlText w:val="–"/>
      <w:lvlJc w:val="left"/>
      <w:pPr>
        <w:ind w:left="1146" w:hanging="360"/>
      </w:pPr>
      <w:rPr>
        <w:rFonts w:ascii="Times New Roman" w:eastAsia="Times New Roman" w:hAnsi="Times New Roman"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3C053DD2"/>
    <w:multiLevelType w:val="hybridMultilevel"/>
    <w:tmpl w:val="8D568D50"/>
    <w:lvl w:ilvl="0" w:tplc="5A10957E">
      <w:start w:val="2014"/>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522BFF"/>
    <w:multiLevelType w:val="hybridMultilevel"/>
    <w:tmpl w:val="1758D704"/>
    <w:lvl w:ilvl="0" w:tplc="659A4BDE">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20C6488"/>
    <w:multiLevelType w:val="hybridMultilevel"/>
    <w:tmpl w:val="2196C1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30B70DC"/>
    <w:multiLevelType w:val="hybridMultilevel"/>
    <w:tmpl w:val="EDC8A9A6"/>
    <w:lvl w:ilvl="0" w:tplc="FFFFFFFF">
      <w:numFmt w:val="bullet"/>
      <w:lvlText w:val="-"/>
      <w:legacy w:legacy="1" w:legacySpace="0" w:legacyIndent="355"/>
      <w:lvlJc w:val="left"/>
      <w:rPr>
        <w:rFonts w:ascii="Times New Roman" w:hAnsi="Times New Roman" w:hint="default"/>
      </w:rPr>
    </w:lvl>
    <w:lvl w:ilvl="1" w:tplc="FFFFFFFF">
      <w:start w:val="1"/>
      <w:numFmt w:val="bullet"/>
      <w:lvlText w:val="o"/>
      <w:lvlJc w:val="left"/>
      <w:pPr>
        <w:tabs>
          <w:tab w:val="num" w:pos="1661"/>
        </w:tabs>
        <w:ind w:left="1661" w:hanging="360"/>
      </w:pPr>
      <w:rPr>
        <w:rFonts w:ascii="Courier New" w:hAnsi="Courier New" w:hint="default"/>
      </w:rPr>
    </w:lvl>
    <w:lvl w:ilvl="2" w:tplc="FFFFFFFF">
      <w:start w:val="1"/>
      <w:numFmt w:val="bullet"/>
      <w:lvlText w:val=""/>
      <w:lvlJc w:val="left"/>
      <w:pPr>
        <w:tabs>
          <w:tab w:val="num" w:pos="2381"/>
        </w:tabs>
        <w:ind w:left="2381" w:hanging="360"/>
      </w:pPr>
      <w:rPr>
        <w:rFonts w:ascii="Wingdings" w:hAnsi="Wingdings" w:hint="default"/>
      </w:rPr>
    </w:lvl>
    <w:lvl w:ilvl="3" w:tplc="FFFFFFFF">
      <w:start w:val="1"/>
      <w:numFmt w:val="bullet"/>
      <w:lvlText w:val=""/>
      <w:lvlJc w:val="left"/>
      <w:pPr>
        <w:tabs>
          <w:tab w:val="num" w:pos="3101"/>
        </w:tabs>
        <w:ind w:left="3101" w:hanging="360"/>
      </w:pPr>
      <w:rPr>
        <w:rFonts w:ascii="Symbol" w:hAnsi="Symbol" w:hint="default"/>
      </w:rPr>
    </w:lvl>
    <w:lvl w:ilvl="4" w:tplc="FFFFFFFF">
      <w:start w:val="1"/>
      <w:numFmt w:val="bullet"/>
      <w:lvlText w:val="o"/>
      <w:lvlJc w:val="left"/>
      <w:pPr>
        <w:tabs>
          <w:tab w:val="num" w:pos="3821"/>
        </w:tabs>
        <w:ind w:left="3821" w:hanging="360"/>
      </w:pPr>
      <w:rPr>
        <w:rFonts w:ascii="Courier New" w:hAnsi="Courier New" w:hint="default"/>
      </w:rPr>
    </w:lvl>
    <w:lvl w:ilvl="5" w:tplc="FFFFFFFF">
      <w:start w:val="1"/>
      <w:numFmt w:val="bullet"/>
      <w:lvlText w:val=""/>
      <w:lvlJc w:val="left"/>
      <w:pPr>
        <w:tabs>
          <w:tab w:val="num" w:pos="4541"/>
        </w:tabs>
        <w:ind w:left="4541" w:hanging="360"/>
      </w:pPr>
      <w:rPr>
        <w:rFonts w:ascii="Wingdings" w:hAnsi="Wingdings" w:hint="default"/>
      </w:rPr>
    </w:lvl>
    <w:lvl w:ilvl="6" w:tplc="FFFFFFFF">
      <w:start w:val="1"/>
      <w:numFmt w:val="bullet"/>
      <w:lvlText w:val=""/>
      <w:lvlJc w:val="left"/>
      <w:pPr>
        <w:tabs>
          <w:tab w:val="num" w:pos="5261"/>
        </w:tabs>
        <w:ind w:left="5261" w:hanging="360"/>
      </w:pPr>
      <w:rPr>
        <w:rFonts w:ascii="Symbol" w:hAnsi="Symbol" w:hint="default"/>
      </w:rPr>
    </w:lvl>
    <w:lvl w:ilvl="7" w:tplc="FFFFFFFF">
      <w:start w:val="1"/>
      <w:numFmt w:val="bullet"/>
      <w:lvlText w:val="o"/>
      <w:lvlJc w:val="left"/>
      <w:pPr>
        <w:tabs>
          <w:tab w:val="num" w:pos="5981"/>
        </w:tabs>
        <w:ind w:left="5981" w:hanging="360"/>
      </w:pPr>
      <w:rPr>
        <w:rFonts w:ascii="Courier New" w:hAnsi="Courier New" w:hint="default"/>
      </w:rPr>
    </w:lvl>
    <w:lvl w:ilvl="8" w:tplc="FFFFFFFF">
      <w:start w:val="1"/>
      <w:numFmt w:val="bullet"/>
      <w:lvlText w:val=""/>
      <w:lvlJc w:val="left"/>
      <w:pPr>
        <w:tabs>
          <w:tab w:val="num" w:pos="6701"/>
        </w:tabs>
        <w:ind w:left="6701" w:hanging="360"/>
      </w:pPr>
      <w:rPr>
        <w:rFonts w:ascii="Wingdings" w:hAnsi="Wingdings" w:hint="default"/>
      </w:rPr>
    </w:lvl>
  </w:abstractNum>
  <w:abstractNum w:abstractNumId="9">
    <w:nsid w:val="6C1358A4"/>
    <w:multiLevelType w:val="hybridMultilevel"/>
    <w:tmpl w:val="8542D71A"/>
    <w:lvl w:ilvl="0" w:tplc="8BE8AC54">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6F987202"/>
    <w:multiLevelType w:val="hybridMultilevel"/>
    <w:tmpl w:val="C38C5AA0"/>
    <w:lvl w:ilvl="0" w:tplc="4970E654">
      <w:start w:val="1"/>
      <w:numFmt w:val="bullet"/>
      <w:lvlText w:val=""/>
      <w:lvlJc w:val="left"/>
      <w:pPr>
        <w:tabs>
          <w:tab w:val="num" w:pos="1068"/>
        </w:tabs>
        <w:ind w:left="1068" w:hanging="360"/>
      </w:pPr>
      <w:rPr>
        <w:rFonts w:ascii="Symbol" w:hAnsi="Symbol" w:hint="default"/>
        <w:sz w:val="28"/>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0"/>
    <w:lvlOverride w:ilvl="0">
      <w:lvl w:ilvl="0">
        <w:numFmt w:val="bullet"/>
        <w:lvlText w:val="-"/>
        <w:legacy w:legacy="1" w:legacySpace="0" w:legacyIndent="355"/>
        <w:lvlJc w:val="left"/>
        <w:rPr>
          <w:rFonts w:ascii="Times New Roman" w:hAnsi="Times New Roman" w:hint="default"/>
        </w:rPr>
      </w:lvl>
    </w:lvlOverride>
  </w:num>
  <w:num w:numId="2">
    <w:abstractNumId w:val="8"/>
  </w:num>
  <w:num w:numId="3">
    <w:abstractNumId w:val="10"/>
  </w:num>
  <w:num w:numId="4">
    <w:abstractNumId w:val="1"/>
  </w:num>
  <w:num w:numId="5">
    <w:abstractNumId w:val="6"/>
  </w:num>
  <w:num w:numId="6">
    <w:abstractNumId w:val="4"/>
  </w:num>
  <w:num w:numId="7">
    <w:abstractNumId w:val="5"/>
  </w:num>
  <w:num w:numId="8">
    <w:abstractNumId w:val="7"/>
  </w:num>
  <w:num w:numId="9">
    <w:abstractNumId w:val="3"/>
  </w:num>
  <w:num w:numId="10">
    <w:abstractNumId w:val="9"/>
  </w:num>
  <w:num w:numId="11">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754F"/>
    <w:rsid w:val="00002476"/>
    <w:rsid w:val="0000391E"/>
    <w:rsid w:val="00006D9F"/>
    <w:rsid w:val="00011DF0"/>
    <w:rsid w:val="00013082"/>
    <w:rsid w:val="00014845"/>
    <w:rsid w:val="00014EAE"/>
    <w:rsid w:val="00016079"/>
    <w:rsid w:val="000234A0"/>
    <w:rsid w:val="00030390"/>
    <w:rsid w:val="00030895"/>
    <w:rsid w:val="000328DA"/>
    <w:rsid w:val="00032A59"/>
    <w:rsid w:val="00035390"/>
    <w:rsid w:val="00036216"/>
    <w:rsid w:val="0003646E"/>
    <w:rsid w:val="00040B54"/>
    <w:rsid w:val="00045580"/>
    <w:rsid w:val="000508AA"/>
    <w:rsid w:val="0005115C"/>
    <w:rsid w:val="00054186"/>
    <w:rsid w:val="000575AF"/>
    <w:rsid w:val="0006173F"/>
    <w:rsid w:val="000618BC"/>
    <w:rsid w:val="000626AA"/>
    <w:rsid w:val="000630BB"/>
    <w:rsid w:val="000636A6"/>
    <w:rsid w:val="00065DBC"/>
    <w:rsid w:val="00065F90"/>
    <w:rsid w:val="00071DF0"/>
    <w:rsid w:val="000729AD"/>
    <w:rsid w:val="00073506"/>
    <w:rsid w:val="00074C65"/>
    <w:rsid w:val="00075928"/>
    <w:rsid w:val="00080435"/>
    <w:rsid w:val="000874B9"/>
    <w:rsid w:val="00091685"/>
    <w:rsid w:val="0009236B"/>
    <w:rsid w:val="000945E6"/>
    <w:rsid w:val="00094DF3"/>
    <w:rsid w:val="00097F4D"/>
    <w:rsid w:val="000A33C6"/>
    <w:rsid w:val="000A36FD"/>
    <w:rsid w:val="000A44B6"/>
    <w:rsid w:val="000A54D0"/>
    <w:rsid w:val="000A796C"/>
    <w:rsid w:val="000B2B34"/>
    <w:rsid w:val="000B7B68"/>
    <w:rsid w:val="000C0090"/>
    <w:rsid w:val="000C037E"/>
    <w:rsid w:val="000C0B60"/>
    <w:rsid w:val="000C1220"/>
    <w:rsid w:val="000C44D5"/>
    <w:rsid w:val="000C4582"/>
    <w:rsid w:val="000C6516"/>
    <w:rsid w:val="000D22BC"/>
    <w:rsid w:val="000F1034"/>
    <w:rsid w:val="000F19FB"/>
    <w:rsid w:val="000F3D8D"/>
    <w:rsid w:val="000F7125"/>
    <w:rsid w:val="00101648"/>
    <w:rsid w:val="001027FC"/>
    <w:rsid w:val="001046D7"/>
    <w:rsid w:val="001115DC"/>
    <w:rsid w:val="001129D2"/>
    <w:rsid w:val="00115C48"/>
    <w:rsid w:val="00116067"/>
    <w:rsid w:val="00117536"/>
    <w:rsid w:val="00120B24"/>
    <w:rsid w:val="00120CD0"/>
    <w:rsid w:val="001263F2"/>
    <w:rsid w:val="00126CD4"/>
    <w:rsid w:val="00127EC4"/>
    <w:rsid w:val="00131C39"/>
    <w:rsid w:val="001324E8"/>
    <w:rsid w:val="00135D8D"/>
    <w:rsid w:val="00136583"/>
    <w:rsid w:val="00136DA2"/>
    <w:rsid w:val="00141880"/>
    <w:rsid w:val="00141B2A"/>
    <w:rsid w:val="00141D5D"/>
    <w:rsid w:val="00142732"/>
    <w:rsid w:val="00144C69"/>
    <w:rsid w:val="00145123"/>
    <w:rsid w:val="00147E20"/>
    <w:rsid w:val="00150C35"/>
    <w:rsid w:val="00151EA0"/>
    <w:rsid w:val="001547A8"/>
    <w:rsid w:val="00154BAE"/>
    <w:rsid w:val="00156365"/>
    <w:rsid w:val="001565AC"/>
    <w:rsid w:val="00160A40"/>
    <w:rsid w:val="00162176"/>
    <w:rsid w:val="00166DE4"/>
    <w:rsid w:val="00170152"/>
    <w:rsid w:val="00173EAD"/>
    <w:rsid w:val="00173F17"/>
    <w:rsid w:val="00175C24"/>
    <w:rsid w:val="00180A6B"/>
    <w:rsid w:val="00181006"/>
    <w:rsid w:val="001869CC"/>
    <w:rsid w:val="00187FC8"/>
    <w:rsid w:val="001972A2"/>
    <w:rsid w:val="00197BAA"/>
    <w:rsid w:val="001A0F63"/>
    <w:rsid w:val="001A1A79"/>
    <w:rsid w:val="001A55D6"/>
    <w:rsid w:val="001A5A19"/>
    <w:rsid w:val="001A6A9A"/>
    <w:rsid w:val="001A7968"/>
    <w:rsid w:val="001B40E1"/>
    <w:rsid w:val="001B44ED"/>
    <w:rsid w:val="001B589B"/>
    <w:rsid w:val="001C37CA"/>
    <w:rsid w:val="001D0CB0"/>
    <w:rsid w:val="001D398D"/>
    <w:rsid w:val="001D55AD"/>
    <w:rsid w:val="001E038D"/>
    <w:rsid w:val="001E0854"/>
    <w:rsid w:val="001E2505"/>
    <w:rsid w:val="001E264B"/>
    <w:rsid w:val="001E33EB"/>
    <w:rsid w:val="001F1303"/>
    <w:rsid w:val="001F569A"/>
    <w:rsid w:val="001F58C4"/>
    <w:rsid w:val="00202D52"/>
    <w:rsid w:val="00202E44"/>
    <w:rsid w:val="00204127"/>
    <w:rsid w:val="00204498"/>
    <w:rsid w:val="00204A65"/>
    <w:rsid w:val="002050E1"/>
    <w:rsid w:val="002051D0"/>
    <w:rsid w:val="00205E32"/>
    <w:rsid w:val="0021053A"/>
    <w:rsid w:val="00211C82"/>
    <w:rsid w:val="00211D39"/>
    <w:rsid w:val="00214760"/>
    <w:rsid w:val="00216812"/>
    <w:rsid w:val="00222E93"/>
    <w:rsid w:val="00226AF3"/>
    <w:rsid w:val="00230885"/>
    <w:rsid w:val="002314B5"/>
    <w:rsid w:val="00232F61"/>
    <w:rsid w:val="002348C8"/>
    <w:rsid w:val="00235AB1"/>
    <w:rsid w:val="0023734F"/>
    <w:rsid w:val="00240CAD"/>
    <w:rsid w:val="00240FA8"/>
    <w:rsid w:val="00242054"/>
    <w:rsid w:val="002424C2"/>
    <w:rsid w:val="0025199B"/>
    <w:rsid w:val="00253EAA"/>
    <w:rsid w:val="0025649A"/>
    <w:rsid w:val="00261683"/>
    <w:rsid w:val="00263EEB"/>
    <w:rsid w:val="00267D1B"/>
    <w:rsid w:val="0027649E"/>
    <w:rsid w:val="0027713F"/>
    <w:rsid w:val="00280009"/>
    <w:rsid w:val="002837FD"/>
    <w:rsid w:val="002927E5"/>
    <w:rsid w:val="00293279"/>
    <w:rsid w:val="002947EB"/>
    <w:rsid w:val="00294F4C"/>
    <w:rsid w:val="00297E44"/>
    <w:rsid w:val="002A2CE0"/>
    <w:rsid w:val="002A2F0E"/>
    <w:rsid w:val="002A3DEB"/>
    <w:rsid w:val="002A5B8B"/>
    <w:rsid w:val="002B372E"/>
    <w:rsid w:val="002B43A8"/>
    <w:rsid w:val="002B7A9F"/>
    <w:rsid w:val="002B7E3B"/>
    <w:rsid w:val="002C499E"/>
    <w:rsid w:val="002C59FD"/>
    <w:rsid w:val="002C668F"/>
    <w:rsid w:val="002E2671"/>
    <w:rsid w:val="002E4D6F"/>
    <w:rsid w:val="002E538D"/>
    <w:rsid w:val="002E5554"/>
    <w:rsid w:val="002F12CE"/>
    <w:rsid w:val="002F37B6"/>
    <w:rsid w:val="002F5175"/>
    <w:rsid w:val="002F51F7"/>
    <w:rsid w:val="002F68CF"/>
    <w:rsid w:val="002F7FD0"/>
    <w:rsid w:val="0030495B"/>
    <w:rsid w:val="00307095"/>
    <w:rsid w:val="00307337"/>
    <w:rsid w:val="00311788"/>
    <w:rsid w:val="00320725"/>
    <w:rsid w:val="00326CA6"/>
    <w:rsid w:val="00327DEB"/>
    <w:rsid w:val="00330204"/>
    <w:rsid w:val="0033169A"/>
    <w:rsid w:val="0033180B"/>
    <w:rsid w:val="00331F3B"/>
    <w:rsid w:val="003331D0"/>
    <w:rsid w:val="00334CDA"/>
    <w:rsid w:val="00340E4D"/>
    <w:rsid w:val="00342A5A"/>
    <w:rsid w:val="00342DBA"/>
    <w:rsid w:val="00343682"/>
    <w:rsid w:val="003438AB"/>
    <w:rsid w:val="00345765"/>
    <w:rsid w:val="00351F64"/>
    <w:rsid w:val="00353217"/>
    <w:rsid w:val="003532A0"/>
    <w:rsid w:val="00355057"/>
    <w:rsid w:val="00356CA7"/>
    <w:rsid w:val="00357ED5"/>
    <w:rsid w:val="00361D99"/>
    <w:rsid w:val="003721C7"/>
    <w:rsid w:val="003722CE"/>
    <w:rsid w:val="00372704"/>
    <w:rsid w:val="0037738A"/>
    <w:rsid w:val="00381168"/>
    <w:rsid w:val="0038234E"/>
    <w:rsid w:val="003832E5"/>
    <w:rsid w:val="00386B5C"/>
    <w:rsid w:val="00387B57"/>
    <w:rsid w:val="00390729"/>
    <w:rsid w:val="00390789"/>
    <w:rsid w:val="00390E3F"/>
    <w:rsid w:val="00391FC3"/>
    <w:rsid w:val="00395C94"/>
    <w:rsid w:val="00395D3D"/>
    <w:rsid w:val="003A05B7"/>
    <w:rsid w:val="003A6C9B"/>
    <w:rsid w:val="003B2469"/>
    <w:rsid w:val="003B4513"/>
    <w:rsid w:val="003C00E0"/>
    <w:rsid w:val="003C011A"/>
    <w:rsid w:val="003C4CAE"/>
    <w:rsid w:val="003D3039"/>
    <w:rsid w:val="003D3177"/>
    <w:rsid w:val="003D5E4A"/>
    <w:rsid w:val="003E7F8A"/>
    <w:rsid w:val="003F0BB6"/>
    <w:rsid w:val="003F1AD5"/>
    <w:rsid w:val="003F1C26"/>
    <w:rsid w:val="003F467E"/>
    <w:rsid w:val="003F6801"/>
    <w:rsid w:val="00407BF9"/>
    <w:rsid w:val="00413CE6"/>
    <w:rsid w:val="00415CA9"/>
    <w:rsid w:val="00415FE8"/>
    <w:rsid w:val="004172E6"/>
    <w:rsid w:val="00422C77"/>
    <w:rsid w:val="00424E96"/>
    <w:rsid w:val="004309A7"/>
    <w:rsid w:val="0043274C"/>
    <w:rsid w:val="004331EA"/>
    <w:rsid w:val="00435756"/>
    <w:rsid w:val="004377C7"/>
    <w:rsid w:val="00437AA9"/>
    <w:rsid w:val="00440D46"/>
    <w:rsid w:val="00441EA3"/>
    <w:rsid w:val="0044406D"/>
    <w:rsid w:val="00446152"/>
    <w:rsid w:val="00451637"/>
    <w:rsid w:val="00454DF4"/>
    <w:rsid w:val="00456239"/>
    <w:rsid w:val="0046129A"/>
    <w:rsid w:val="004615EB"/>
    <w:rsid w:val="00462D31"/>
    <w:rsid w:val="0046377B"/>
    <w:rsid w:val="004710B0"/>
    <w:rsid w:val="00472870"/>
    <w:rsid w:val="00480DF4"/>
    <w:rsid w:val="00493420"/>
    <w:rsid w:val="0049611F"/>
    <w:rsid w:val="004A002D"/>
    <w:rsid w:val="004A0922"/>
    <w:rsid w:val="004A3283"/>
    <w:rsid w:val="004A4269"/>
    <w:rsid w:val="004A7C24"/>
    <w:rsid w:val="004B2177"/>
    <w:rsid w:val="004B651B"/>
    <w:rsid w:val="004B6871"/>
    <w:rsid w:val="004D1DBA"/>
    <w:rsid w:val="004D41CD"/>
    <w:rsid w:val="004D4AAB"/>
    <w:rsid w:val="004D5C1F"/>
    <w:rsid w:val="004D625B"/>
    <w:rsid w:val="004E144E"/>
    <w:rsid w:val="004E26CE"/>
    <w:rsid w:val="004E3864"/>
    <w:rsid w:val="004E5FC6"/>
    <w:rsid w:val="004E60CF"/>
    <w:rsid w:val="004E6C64"/>
    <w:rsid w:val="004E7073"/>
    <w:rsid w:val="004F138F"/>
    <w:rsid w:val="004F1407"/>
    <w:rsid w:val="004F344E"/>
    <w:rsid w:val="004F3BC5"/>
    <w:rsid w:val="004F410D"/>
    <w:rsid w:val="004F42D7"/>
    <w:rsid w:val="004F7334"/>
    <w:rsid w:val="005000A1"/>
    <w:rsid w:val="00501AC0"/>
    <w:rsid w:val="00504559"/>
    <w:rsid w:val="005049F6"/>
    <w:rsid w:val="00505B89"/>
    <w:rsid w:val="00505EBC"/>
    <w:rsid w:val="005131F9"/>
    <w:rsid w:val="005137FA"/>
    <w:rsid w:val="0051560F"/>
    <w:rsid w:val="005202E5"/>
    <w:rsid w:val="00521578"/>
    <w:rsid w:val="00524C2D"/>
    <w:rsid w:val="0053327A"/>
    <w:rsid w:val="00533A08"/>
    <w:rsid w:val="005412CC"/>
    <w:rsid w:val="00542831"/>
    <w:rsid w:val="0054452C"/>
    <w:rsid w:val="005457BE"/>
    <w:rsid w:val="0055092E"/>
    <w:rsid w:val="00551A91"/>
    <w:rsid w:val="005529DC"/>
    <w:rsid w:val="00555114"/>
    <w:rsid w:val="00556CA9"/>
    <w:rsid w:val="00557B1A"/>
    <w:rsid w:val="005614DB"/>
    <w:rsid w:val="005618D2"/>
    <w:rsid w:val="00562E29"/>
    <w:rsid w:val="00565EC1"/>
    <w:rsid w:val="00581B45"/>
    <w:rsid w:val="00581BC6"/>
    <w:rsid w:val="0058279D"/>
    <w:rsid w:val="00587BBA"/>
    <w:rsid w:val="00590AA1"/>
    <w:rsid w:val="00594EA9"/>
    <w:rsid w:val="005971A1"/>
    <w:rsid w:val="005A0B45"/>
    <w:rsid w:val="005A0CC4"/>
    <w:rsid w:val="005A13F6"/>
    <w:rsid w:val="005A420E"/>
    <w:rsid w:val="005A5E3D"/>
    <w:rsid w:val="005A704E"/>
    <w:rsid w:val="005B06F1"/>
    <w:rsid w:val="005B2279"/>
    <w:rsid w:val="005B2DFF"/>
    <w:rsid w:val="005B6913"/>
    <w:rsid w:val="005C2A05"/>
    <w:rsid w:val="005C31D1"/>
    <w:rsid w:val="005C5F6C"/>
    <w:rsid w:val="005C6565"/>
    <w:rsid w:val="005C66E4"/>
    <w:rsid w:val="005D0EEE"/>
    <w:rsid w:val="005D27A9"/>
    <w:rsid w:val="005D3AC3"/>
    <w:rsid w:val="005D478B"/>
    <w:rsid w:val="005D722F"/>
    <w:rsid w:val="005D77EE"/>
    <w:rsid w:val="005E0AF5"/>
    <w:rsid w:val="005E161B"/>
    <w:rsid w:val="005E3364"/>
    <w:rsid w:val="005E6D0A"/>
    <w:rsid w:val="005F20B2"/>
    <w:rsid w:val="005F48E2"/>
    <w:rsid w:val="005F60C8"/>
    <w:rsid w:val="006040FD"/>
    <w:rsid w:val="00606225"/>
    <w:rsid w:val="0060788F"/>
    <w:rsid w:val="00612A69"/>
    <w:rsid w:val="00616FBA"/>
    <w:rsid w:val="00620236"/>
    <w:rsid w:val="00620B55"/>
    <w:rsid w:val="006211E6"/>
    <w:rsid w:val="006218A1"/>
    <w:rsid w:val="006218B4"/>
    <w:rsid w:val="006238C5"/>
    <w:rsid w:val="00625927"/>
    <w:rsid w:val="006304D8"/>
    <w:rsid w:val="006317BA"/>
    <w:rsid w:val="006419E0"/>
    <w:rsid w:val="0064206E"/>
    <w:rsid w:val="00642FAA"/>
    <w:rsid w:val="0064355A"/>
    <w:rsid w:val="0064457F"/>
    <w:rsid w:val="00646814"/>
    <w:rsid w:val="00646A02"/>
    <w:rsid w:val="00655F0D"/>
    <w:rsid w:val="006636F0"/>
    <w:rsid w:val="00664DF2"/>
    <w:rsid w:val="00665B78"/>
    <w:rsid w:val="00666A5A"/>
    <w:rsid w:val="00670CEB"/>
    <w:rsid w:val="006714D6"/>
    <w:rsid w:val="0067292C"/>
    <w:rsid w:val="00680799"/>
    <w:rsid w:val="00681C82"/>
    <w:rsid w:val="006828BB"/>
    <w:rsid w:val="00682ADE"/>
    <w:rsid w:val="006834B1"/>
    <w:rsid w:val="00683F73"/>
    <w:rsid w:val="00684C1B"/>
    <w:rsid w:val="006877B4"/>
    <w:rsid w:val="006901D0"/>
    <w:rsid w:val="00691348"/>
    <w:rsid w:val="006A263B"/>
    <w:rsid w:val="006A2B10"/>
    <w:rsid w:val="006A3079"/>
    <w:rsid w:val="006A398E"/>
    <w:rsid w:val="006B0543"/>
    <w:rsid w:val="006B095C"/>
    <w:rsid w:val="006B139E"/>
    <w:rsid w:val="006B13E4"/>
    <w:rsid w:val="006B2491"/>
    <w:rsid w:val="006B2953"/>
    <w:rsid w:val="006B6B26"/>
    <w:rsid w:val="006B6BED"/>
    <w:rsid w:val="006C0686"/>
    <w:rsid w:val="006C2356"/>
    <w:rsid w:val="006C363D"/>
    <w:rsid w:val="006D5FD0"/>
    <w:rsid w:val="006E0EBC"/>
    <w:rsid w:val="006E165D"/>
    <w:rsid w:val="006E5C6B"/>
    <w:rsid w:val="006E6AB3"/>
    <w:rsid w:val="006E76DE"/>
    <w:rsid w:val="006E77D7"/>
    <w:rsid w:val="006F0899"/>
    <w:rsid w:val="006F12E7"/>
    <w:rsid w:val="006F60A8"/>
    <w:rsid w:val="007002EA"/>
    <w:rsid w:val="0070068C"/>
    <w:rsid w:val="007054F0"/>
    <w:rsid w:val="00706E36"/>
    <w:rsid w:val="0071292E"/>
    <w:rsid w:val="007133D6"/>
    <w:rsid w:val="00713AE4"/>
    <w:rsid w:val="00713E38"/>
    <w:rsid w:val="007150A8"/>
    <w:rsid w:val="00717E38"/>
    <w:rsid w:val="00721005"/>
    <w:rsid w:val="00722055"/>
    <w:rsid w:val="007238C2"/>
    <w:rsid w:val="00730795"/>
    <w:rsid w:val="007418DB"/>
    <w:rsid w:val="007423D2"/>
    <w:rsid w:val="00742596"/>
    <w:rsid w:val="00743382"/>
    <w:rsid w:val="00743510"/>
    <w:rsid w:val="00761CC5"/>
    <w:rsid w:val="0076228F"/>
    <w:rsid w:val="0076325A"/>
    <w:rsid w:val="0076454B"/>
    <w:rsid w:val="00764591"/>
    <w:rsid w:val="0076569D"/>
    <w:rsid w:val="00766F10"/>
    <w:rsid w:val="0077244C"/>
    <w:rsid w:val="007743CC"/>
    <w:rsid w:val="00783E4E"/>
    <w:rsid w:val="00790240"/>
    <w:rsid w:val="007915F7"/>
    <w:rsid w:val="007916C9"/>
    <w:rsid w:val="0079565E"/>
    <w:rsid w:val="007A0E25"/>
    <w:rsid w:val="007A1F4C"/>
    <w:rsid w:val="007A64AE"/>
    <w:rsid w:val="007A6D4F"/>
    <w:rsid w:val="007A7AE1"/>
    <w:rsid w:val="007B0464"/>
    <w:rsid w:val="007B0B28"/>
    <w:rsid w:val="007B3164"/>
    <w:rsid w:val="007B3659"/>
    <w:rsid w:val="007B5159"/>
    <w:rsid w:val="007C0E11"/>
    <w:rsid w:val="007C1F1C"/>
    <w:rsid w:val="007C47A4"/>
    <w:rsid w:val="007C64C9"/>
    <w:rsid w:val="007C7AAD"/>
    <w:rsid w:val="007D5C63"/>
    <w:rsid w:val="007D6A47"/>
    <w:rsid w:val="007D7206"/>
    <w:rsid w:val="007E21CD"/>
    <w:rsid w:val="007E3AC3"/>
    <w:rsid w:val="007E467D"/>
    <w:rsid w:val="007F4873"/>
    <w:rsid w:val="007F7473"/>
    <w:rsid w:val="00800062"/>
    <w:rsid w:val="00801DAB"/>
    <w:rsid w:val="00803D7D"/>
    <w:rsid w:val="00804CBA"/>
    <w:rsid w:val="00804D36"/>
    <w:rsid w:val="00806AE1"/>
    <w:rsid w:val="0080754F"/>
    <w:rsid w:val="00807D1C"/>
    <w:rsid w:val="00810B81"/>
    <w:rsid w:val="0081271D"/>
    <w:rsid w:val="0081545C"/>
    <w:rsid w:val="008224DB"/>
    <w:rsid w:val="00824105"/>
    <w:rsid w:val="00827830"/>
    <w:rsid w:val="0083058D"/>
    <w:rsid w:val="00835D3F"/>
    <w:rsid w:val="0084245F"/>
    <w:rsid w:val="00843AAA"/>
    <w:rsid w:val="00845355"/>
    <w:rsid w:val="008475FC"/>
    <w:rsid w:val="00851488"/>
    <w:rsid w:val="00852DBC"/>
    <w:rsid w:val="00852E34"/>
    <w:rsid w:val="00857AF6"/>
    <w:rsid w:val="0086035C"/>
    <w:rsid w:val="00861E69"/>
    <w:rsid w:val="008623F3"/>
    <w:rsid w:val="00862753"/>
    <w:rsid w:val="00864033"/>
    <w:rsid w:val="00864D6A"/>
    <w:rsid w:val="008714B1"/>
    <w:rsid w:val="0087182D"/>
    <w:rsid w:val="0087539B"/>
    <w:rsid w:val="00876D33"/>
    <w:rsid w:val="00881A60"/>
    <w:rsid w:val="00884D91"/>
    <w:rsid w:val="0088738F"/>
    <w:rsid w:val="00893172"/>
    <w:rsid w:val="00893E32"/>
    <w:rsid w:val="00894592"/>
    <w:rsid w:val="008A000C"/>
    <w:rsid w:val="008A40FC"/>
    <w:rsid w:val="008A4981"/>
    <w:rsid w:val="008A4F78"/>
    <w:rsid w:val="008A7C50"/>
    <w:rsid w:val="008B5AA1"/>
    <w:rsid w:val="008B7A3D"/>
    <w:rsid w:val="008C4F4E"/>
    <w:rsid w:val="008C7213"/>
    <w:rsid w:val="008D0C29"/>
    <w:rsid w:val="008D21F3"/>
    <w:rsid w:val="008D25A8"/>
    <w:rsid w:val="008D2BDB"/>
    <w:rsid w:val="008D4C06"/>
    <w:rsid w:val="008D781F"/>
    <w:rsid w:val="008E6CDC"/>
    <w:rsid w:val="008E76F8"/>
    <w:rsid w:val="008E7F3F"/>
    <w:rsid w:val="008F0D57"/>
    <w:rsid w:val="008F4BC0"/>
    <w:rsid w:val="008F6840"/>
    <w:rsid w:val="009002D6"/>
    <w:rsid w:val="009053A3"/>
    <w:rsid w:val="00906814"/>
    <w:rsid w:val="0090794B"/>
    <w:rsid w:val="00910B72"/>
    <w:rsid w:val="009116E0"/>
    <w:rsid w:val="00912C1F"/>
    <w:rsid w:val="00917F4C"/>
    <w:rsid w:val="00922C99"/>
    <w:rsid w:val="00923359"/>
    <w:rsid w:val="00932381"/>
    <w:rsid w:val="00932DB0"/>
    <w:rsid w:val="00933565"/>
    <w:rsid w:val="00935E85"/>
    <w:rsid w:val="00937365"/>
    <w:rsid w:val="00940B85"/>
    <w:rsid w:val="00941E23"/>
    <w:rsid w:val="00944531"/>
    <w:rsid w:val="0094564B"/>
    <w:rsid w:val="00945FB3"/>
    <w:rsid w:val="00953988"/>
    <w:rsid w:val="00953E94"/>
    <w:rsid w:val="00957EDC"/>
    <w:rsid w:val="00962649"/>
    <w:rsid w:val="009634FE"/>
    <w:rsid w:val="00964B74"/>
    <w:rsid w:val="00964EC1"/>
    <w:rsid w:val="00966643"/>
    <w:rsid w:val="00971267"/>
    <w:rsid w:val="009730DE"/>
    <w:rsid w:val="00974FE2"/>
    <w:rsid w:val="009813F7"/>
    <w:rsid w:val="00983F7A"/>
    <w:rsid w:val="00992BFA"/>
    <w:rsid w:val="0099612F"/>
    <w:rsid w:val="009A0FCD"/>
    <w:rsid w:val="009A4597"/>
    <w:rsid w:val="009A5F45"/>
    <w:rsid w:val="009A7A25"/>
    <w:rsid w:val="009B05E3"/>
    <w:rsid w:val="009B1431"/>
    <w:rsid w:val="009B4B48"/>
    <w:rsid w:val="009B6ED0"/>
    <w:rsid w:val="009C0CAE"/>
    <w:rsid w:val="009C13CA"/>
    <w:rsid w:val="009C4067"/>
    <w:rsid w:val="009C41ED"/>
    <w:rsid w:val="009C5228"/>
    <w:rsid w:val="009C7017"/>
    <w:rsid w:val="009D11F1"/>
    <w:rsid w:val="009D2D02"/>
    <w:rsid w:val="009D2E7A"/>
    <w:rsid w:val="009D66EA"/>
    <w:rsid w:val="009E134E"/>
    <w:rsid w:val="009E3AF9"/>
    <w:rsid w:val="009E42DB"/>
    <w:rsid w:val="009E59D7"/>
    <w:rsid w:val="009E795E"/>
    <w:rsid w:val="009F0CAC"/>
    <w:rsid w:val="009F3C00"/>
    <w:rsid w:val="009F5E5D"/>
    <w:rsid w:val="00A01FD5"/>
    <w:rsid w:val="00A02F3B"/>
    <w:rsid w:val="00A03C5A"/>
    <w:rsid w:val="00A05F25"/>
    <w:rsid w:val="00A1231D"/>
    <w:rsid w:val="00A15198"/>
    <w:rsid w:val="00A2005F"/>
    <w:rsid w:val="00A21A0C"/>
    <w:rsid w:val="00A22BBC"/>
    <w:rsid w:val="00A22CBA"/>
    <w:rsid w:val="00A2377E"/>
    <w:rsid w:val="00A24786"/>
    <w:rsid w:val="00A27250"/>
    <w:rsid w:val="00A30CCE"/>
    <w:rsid w:val="00A31AE2"/>
    <w:rsid w:val="00A33271"/>
    <w:rsid w:val="00A354FB"/>
    <w:rsid w:val="00A402F9"/>
    <w:rsid w:val="00A4126B"/>
    <w:rsid w:val="00A41A19"/>
    <w:rsid w:val="00A41E27"/>
    <w:rsid w:val="00A42DD3"/>
    <w:rsid w:val="00A4488A"/>
    <w:rsid w:val="00A45347"/>
    <w:rsid w:val="00A46C7C"/>
    <w:rsid w:val="00A530AE"/>
    <w:rsid w:val="00A53733"/>
    <w:rsid w:val="00A56C3E"/>
    <w:rsid w:val="00A619A6"/>
    <w:rsid w:val="00A6799D"/>
    <w:rsid w:val="00A705FE"/>
    <w:rsid w:val="00A70CB4"/>
    <w:rsid w:val="00A73AE5"/>
    <w:rsid w:val="00A76B58"/>
    <w:rsid w:val="00A77B81"/>
    <w:rsid w:val="00A80E52"/>
    <w:rsid w:val="00A816CF"/>
    <w:rsid w:val="00A8176C"/>
    <w:rsid w:val="00A83B56"/>
    <w:rsid w:val="00A852CA"/>
    <w:rsid w:val="00A8567C"/>
    <w:rsid w:val="00A8778B"/>
    <w:rsid w:val="00A90494"/>
    <w:rsid w:val="00A9220A"/>
    <w:rsid w:val="00A93892"/>
    <w:rsid w:val="00A973EF"/>
    <w:rsid w:val="00AA0AB0"/>
    <w:rsid w:val="00AA3B3E"/>
    <w:rsid w:val="00AA4649"/>
    <w:rsid w:val="00AA6B79"/>
    <w:rsid w:val="00AA7E68"/>
    <w:rsid w:val="00AB073D"/>
    <w:rsid w:val="00AB20C8"/>
    <w:rsid w:val="00AB42D3"/>
    <w:rsid w:val="00AB5445"/>
    <w:rsid w:val="00AB7747"/>
    <w:rsid w:val="00AC553A"/>
    <w:rsid w:val="00AC713C"/>
    <w:rsid w:val="00AC72A9"/>
    <w:rsid w:val="00AD04FE"/>
    <w:rsid w:val="00AD0ED6"/>
    <w:rsid w:val="00AD1D1C"/>
    <w:rsid w:val="00AE0381"/>
    <w:rsid w:val="00AE29C4"/>
    <w:rsid w:val="00AE53EB"/>
    <w:rsid w:val="00AE5733"/>
    <w:rsid w:val="00AE57B8"/>
    <w:rsid w:val="00AE63B9"/>
    <w:rsid w:val="00AE7F80"/>
    <w:rsid w:val="00AF1E42"/>
    <w:rsid w:val="00AF3A76"/>
    <w:rsid w:val="00AF72DB"/>
    <w:rsid w:val="00AF78FE"/>
    <w:rsid w:val="00B00171"/>
    <w:rsid w:val="00B020AA"/>
    <w:rsid w:val="00B03091"/>
    <w:rsid w:val="00B040C1"/>
    <w:rsid w:val="00B05314"/>
    <w:rsid w:val="00B067D6"/>
    <w:rsid w:val="00B11BA6"/>
    <w:rsid w:val="00B16E60"/>
    <w:rsid w:val="00B22538"/>
    <w:rsid w:val="00B22AD0"/>
    <w:rsid w:val="00B23BF6"/>
    <w:rsid w:val="00B26EEB"/>
    <w:rsid w:val="00B30633"/>
    <w:rsid w:val="00B30907"/>
    <w:rsid w:val="00B322E6"/>
    <w:rsid w:val="00B335C8"/>
    <w:rsid w:val="00B341D7"/>
    <w:rsid w:val="00B41B98"/>
    <w:rsid w:val="00B41CC9"/>
    <w:rsid w:val="00B421DD"/>
    <w:rsid w:val="00B428BF"/>
    <w:rsid w:val="00B430AE"/>
    <w:rsid w:val="00B4494F"/>
    <w:rsid w:val="00B44B9F"/>
    <w:rsid w:val="00B45BBF"/>
    <w:rsid w:val="00B4607C"/>
    <w:rsid w:val="00B4630C"/>
    <w:rsid w:val="00B518CE"/>
    <w:rsid w:val="00B51C6C"/>
    <w:rsid w:val="00B5365A"/>
    <w:rsid w:val="00B613BD"/>
    <w:rsid w:val="00B6342B"/>
    <w:rsid w:val="00B67B8C"/>
    <w:rsid w:val="00B70029"/>
    <w:rsid w:val="00B71CC9"/>
    <w:rsid w:val="00B75C35"/>
    <w:rsid w:val="00B81233"/>
    <w:rsid w:val="00B83611"/>
    <w:rsid w:val="00B84D77"/>
    <w:rsid w:val="00B87B82"/>
    <w:rsid w:val="00B87F46"/>
    <w:rsid w:val="00B91AF2"/>
    <w:rsid w:val="00BA2DB7"/>
    <w:rsid w:val="00BA2FA7"/>
    <w:rsid w:val="00BA3A1E"/>
    <w:rsid w:val="00BA77F7"/>
    <w:rsid w:val="00BB06C2"/>
    <w:rsid w:val="00BB4E3E"/>
    <w:rsid w:val="00BB5E57"/>
    <w:rsid w:val="00BB6723"/>
    <w:rsid w:val="00BB7A0B"/>
    <w:rsid w:val="00BC4424"/>
    <w:rsid w:val="00BC6B1E"/>
    <w:rsid w:val="00BD2DE9"/>
    <w:rsid w:val="00BD7D2D"/>
    <w:rsid w:val="00BF1C87"/>
    <w:rsid w:val="00C0019F"/>
    <w:rsid w:val="00C06955"/>
    <w:rsid w:val="00C1102B"/>
    <w:rsid w:val="00C111CC"/>
    <w:rsid w:val="00C1253D"/>
    <w:rsid w:val="00C12661"/>
    <w:rsid w:val="00C12E40"/>
    <w:rsid w:val="00C12E6A"/>
    <w:rsid w:val="00C15294"/>
    <w:rsid w:val="00C160FD"/>
    <w:rsid w:val="00C21B08"/>
    <w:rsid w:val="00C23AF5"/>
    <w:rsid w:val="00C256A7"/>
    <w:rsid w:val="00C26D57"/>
    <w:rsid w:val="00C27BD5"/>
    <w:rsid w:val="00C30ADE"/>
    <w:rsid w:val="00C31080"/>
    <w:rsid w:val="00C368AE"/>
    <w:rsid w:val="00C37B24"/>
    <w:rsid w:val="00C437FE"/>
    <w:rsid w:val="00C442C6"/>
    <w:rsid w:val="00C5016C"/>
    <w:rsid w:val="00C53C0B"/>
    <w:rsid w:val="00C555BE"/>
    <w:rsid w:val="00C564F1"/>
    <w:rsid w:val="00C5737B"/>
    <w:rsid w:val="00C61014"/>
    <w:rsid w:val="00C6259D"/>
    <w:rsid w:val="00C63C98"/>
    <w:rsid w:val="00C654D5"/>
    <w:rsid w:val="00C656F2"/>
    <w:rsid w:val="00C66621"/>
    <w:rsid w:val="00C6755E"/>
    <w:rsid w:val="00C678F8"/>
    <w:rsid w:val="00C72FE3"/>
    <w:rsid w:val="00C7590A"/>
    <w:rsid w:val="00C761DF"/>
    <w:rsid w:val="00C77291"/>
    <w:rsid w:val="00C80871"/>
    <w:rsid w:val="00C80B42"/>
    <w:rsid w:val="00C80D27"/>
    <w:rsid w:val="00C8428A"/>
    <w:rsid w:val="00C8625C"/>
    <w:rsid w:val="00C872C6"/>
    <w:rsid w:val="00C8733A"/>
    <w:rsid w:val="00C93BDA"/>
    <w:rsid w:val="00C9599F"/>
    <w:rsid w:val="00C965AA"/>
    <w:rsid w:val="00C9761B"/>
    <w:rsid w:val="00C97BAF"/>
    <w:rsid w:val="00CA0034"/>
    <w:rsid w:val="00CA15BB"/>
    <w:rsid w:val="00CA168B"/>
    <w:rsid w:val="00CA3DFC"/>
    <w:rsid w:val="00CA718D"/>
    <w:rsid w:val="00CB0D05"/>
    <w:rsid w:val="00CB3073"/>
    <w:rsid w:val="00CC52AE"/>
    <w:rsid w:val="00CD0AB3"/>
    <w:rsid w:val="00CD1DA4"/>
    <w:rsid w:val="00CD2E84"/>
    <w:rsid w:val="00CD30B0"/>
    <w:rsid w:val="00CD3752"/>
    <w:rsid w:val="00CD3987"/>
    <w:rsid w:val="00CD454F"/>
    <w:rsid w:val="00CD6C09"/>
    <w:rsid w:val="00CE004A"/>
    <w:rsid w:val="00CE469E"/>
    <w:rsid w:val="00CF278C"/>
    <w:rsid w:val="00CF2E73"/>
    <w:rsid w:val="00CF38EA"/>
    <w:rsid w:val="00CF559A"/>
    <w:rsid w:val="00CF6315"/>
    <w:rsid w:val="00D0291E"/>
    <w:rsid w:val="00D0382A"/>
    <w:rsid w:val="00D0707E"/>
    <w:rsid w:val="00D07D97"/>
    <w:rsid w:val="00D104E4"/>
    <w:rsid w:val="00D11B01"/>
    <w:rsid w:val="00D1725D"/>
    <w:rsid w:val="00D17D4A"/>
    <w:rsid w:val="00D20F71"/>
    <w:rsid w:val="00D22613"/>
    <w:rsid w:val="00D2309D"/>
    <w:rsid w:val="00D23458"/>
    <w:rsid w:val="00D2351A"/>
    <w:rsid w:val="00D23C2A"/>
    <w:rsid w:val="00D24416"/>
    <w:rsid w:val="00D27B30"/>
    <w:rsid w:val="00D34FA3"/>
    <w:rsid w:val="00D36B74"/>
    <w:rsid w:val="00D37DA0"/>
    <w:rsid w:val="00D37F93"/>
    <w:rsid w:val="00D404B3"/>
    <w:rsid w:val="00D4399C"/>
    <w:rsid w:val="00D44AD8"/>
    <w:rsid w:val="00D47554"/>
    <w:rsid w:val="00D51132"/>
    <w:rsid w:val="00D512D6"/>
    <w:rsid w:val="00D54473"/>
    <w:rsid w:val="00D54595"/>
    <w:rsid w:val="00D549F7"/>
    <w:rsid w:val="00D54D29"/>
    <w:rsid w:val="00D5669C"/>
    <w:rsid w:val="00D56F3D"/>
    <w:rsid w:val="00D6004B"/>
    <w:rsid w:val="00D615CA"/>
    <w:rsid w:val="00D62D21"/>
    <w:rsid w:val="00D700AB"/>
    <w:rsid w:val="00D72C83"/>
    <w:rsid w:val="00D74479"/>
    <w:rsid w:val="00D75B39"/>
    <w:rsid w:val="00D75F51"/>
    <w:rsid w:val="00D8166A"/>
    <w:rsid w:val="00D81D3E"/>
    <w:rsid w:val="00D90F17"/>
    <w:rsid w:val="00D91BF2"/>
    <w:rsid w:val="00D9266A"/>
    <w:rsid w:val="00D935DA"/>
    <w:rsid w:val="00D97A8B"/>
    <w:rsid w:val="00D97F74"/>
    <w:rsid w:val="00DA17B9"/>
    <w:rsid w:val="00DA37D8"/>
    <w:rsid w:val="00DA533B"/>
    <w:rsid w:val="00DA5BA6"/>
    <w:rsid w:val="00DB1C7D"/>
    <w:rsid w:val="00DB2E70"/>
    <w:rsid w:val="00DB565E"/>
    <w:rsid w:val="00DB70EC"/>
    <w:rsid w:val="00DC496C"/>
    <w:rsid w:val="00DC4C4B"/>
    <w:rsid w:val="00DC66C5"/>
    <w:rsid w:val="00DC69EB"/>
    <w:rsid w:val="00DC73C0"/>
    <w:rsid w:val="00DC7626"/>
    <w:rsid w:val="00DD08DC"/>
    <w:rsid w:val="00DD3140"/>
    <w:rsid w:val="00DE0A53"/>
    <w:rsid w:val="00DE6550"/>
    <w:rsid w:val="00DE67D4"/>
    <w:rsid w:val="00DF22E5"/>
    <w:rsid w:val="00DF69F6"/>
    <w:rsid w:val="00DF7145"/>
    <w:rsid w:val="00DF7272"/>
    <w:rsid w:val="00E0304E"/>
    <w:rsid w:val="00E04CEA"/>
    <w:rsid w:val="00E069DE"/>
    <w:rsid w:val="00E10B1C"/>
    <w:rsid w:val="00E10F86"/>
    <w:rsid w:val="00E12FFC"/>
    <w:rsid w:val="00E14A0E"/>
    <w:rsid w:val="00E20EE7"/>
    <w:rsid w:val="00E21D2F"/>
    <w:rsid w:val="00E240F5"/>
    <w:rsid w:val="00E26097"/>
    <w:rsid w:val="00E42BB0"/>
    <w:rsid w:val="00E42CB3"/>
    <w:rsid w:val="00E44E50"/>
    <w:rsid w:val="00E50DCC"/>
    <w:rsid w:val="00E51AE8"/>
    <w:rsid w:val="00E51B0A"/>
    <w:rsid w:val="00E55DB3"/>
    <w:rsid w:val="00E56063"/>
    <w:rsid w:val="00E60C40"/>
    <w:rsid w:val="00E6175B"/>
    <w:rsid w:val="00E634B0"/>
    <w:rsid w:val="00E63C52"/>
    <w:rsid w:val="00E65845"/>
    <w:rsid w:val="00E65EB3"/>
    <w:rsid w:val="00E67C14"/>
    <w:rsid w:val="00E7188D"/>
    <w:rsid w:val="00E71E26"/>
    <w:rsid w:val="00E774D3"/>
    <w:rsid w:val="00E82D18"/>
    <w:rsid w:val="00E874CF"/>
    <w:rsid w:val="00E9036B"/>
    <w:rsid w:val="00E90FE0"/>
    <w:rsid w:val="00E92299"/>
    <w:rsid w:val="00E92814"/>
    <w:rsid w:val="00E9463C"/>
    <w:rsid w:val="00E94F9D"/>
    <w:rsid w:val="00E95869"/>
    <w:rsid w:val="00E962EF"/>
    <w:rsid w:val="00E96479"/>
    <w:rsid w:val="00E97B51"/>
    <w:rsid w:val="00EA2337"/>
    <w:rsid w:val="00EA3AAB"/>
    <w:rsid w:val="00EA78BD"/>
    <w:rsid w:val="00EB0B18"/>
    <w:rsid w:val="00EB3FC2"/>
    <w:rsid w:val="00EB6645"/>
    <w:rsid w:val="00EB7438"/>
    <w:rsid w:val="00EC02E2"/>
    <w:rsid w:val="00EC6261"/>
    <w:rsid w:val="00ED22BA"/>
    <w:rsid w:val="00ED63D1"/>
    <w:rsid w:val="00ED7C23"/>
    <w:rsid w:val="00ED7D55"/>
    <w:rsid w:val="00EE177A"/>
    <w:rsid w:val="00EE29A6"/>
    <w:rsid w:val="00EE37FC"/>
    <w:rsid w:val="00EF02F9"/>
    <w:rsid w:val="00EF1012"/>
    <w:rsid w:val="00EF1CB4"/>
    <w:rsid w:val="00EF57D4"/>
    <w:rsid w:val="00F01568"/>
    <w:rsid w:val="00F04DE3"/>
    <w:rsid w:val="00F10056"/>
    <w:rsid w:val="00F1129F"/>
    <w:rsid w:val="00F11FF2"/>
    <w:rsid w:val="00F1300A"/>
    <w:rsid w:val="00F151A7"/>
    <w:rsid w:val="00F159FC"/>
    <w:rsid w:val="00F20019"/>
    <w:rsid w:val="00F202EB"/>
    <w:rsid w:val="00F22999"/>
    <w:rsid w:val="00F23638"/>
    <w:rsid w:val="00F2371D"/>
    <w:rsid w:val="00F3296A"/>
    <w:rsid w:val="00F33CAB"/>
    <w:rsid w:val="00F37D9E"/>
    <w:rsid w:val="00F37E1E"/>
    <w:rsid w:val="00F41152"/>
    <w:rsid w:val="00F4408E"/>
    <w:rsid w:val="00F44347"/>
    <w:rsid w:val="00F4468D"/>
    <w:rsid w:val="00F44C35"/>
    <w:rsid w:val="00F47CEA"/>
    <w:rsid w:val="00F53AAF"/>
    <w:rsid w:val="00F53F30"/>
    <w:rsid w:val="00F54C97"/>
    <w:rsid w:val="00F550F6"/>
    <w:rsid w:val="00F55C05"/>
    <w:rsid w:val="00F57CA3"/>
    <w:rsid w:val="00F6028E"/>
    <w:rsid w:val="00F61B7D"/>
    <w:rsid w:val="00F6464A"/>
    <w:rsid w:val="00F65973"/>
    <w:rsid w:val="00F675C7"/>
    <w:rsid w:val="00F7236D"/>
    <w:rsid w:val="00F73F2E"/>
    <w:rsid w:val="00F745A0"/>
    <w:rsid w:val="00F77E03"/>
    <w:rsid w:val="00F8630F"/>
    <w:rsid w:val="00F906B8"/>
    <w:rsid w:val="00F925C5"/>
    <w:rsid w:val="00F925D4"/>
    <w:rsid w:val="00F92B8A"/>
    <w:rsid w:val="00F930F4"/>
    <w:rsid w:val="00F95DDA"/>
    <w:rsid w:val="00F97475"/>
    <w:rsid w:val="00FA0530"/>
    <w:rsid w:val="00FA33FE"/>
    <w:rsid w:val="00FA531F"/>
    <w:rsid w:val="00FA5B48"/>
    <w:rsid w:val="00FA620C"/>
    <w:rsid w:val="00FB5248"/>
    <w:rsid w:val="00FB6814"/>
    <w:rsid w:val="00FB6AF4"/>
    <w:rsid w:val="00FC2F7F"/>
    <w:rsid w:val="00FC47FA"/>
    <w:rsid w:val="00FC60E5"/>
    <w:rsid w:val="00FC62FA"/>
    <w:rsid w:val="00FC6C40"/>
    <w:rsid w:val="00FC7E75"/>
    <w:rsid w:val="00FD6FF1"/>
    <w:rsid w:val="00FD7349"/>
    <w:rsid w:val="00FD79C8"/>
    <w:rsid w:val="00FD7D36"/>
    <w:rsid w:val="00FE06BB"/>
    <w:rsid w:val="00FE427D"/>
    <w:rsid w:val="00FE61FE"/>
    <w:rsid w:val="00FE71B9"/>
    <w:rsid w:val="00FF16D5"/>
    <w:rsid w:val="00FF2ABB"/>
    <w:rsid w:val="00FF4889"/>
    <w:rsid w:val="00FF4D00"/>
    <w:rsid w:val="00FF5505"/>
    <w:rsid w:val="00FF6BB7"/>
    <w:rsid w:val="00FF72D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92C"/>
    <w:pPr>
      <w:spacing w:after="200" w:line="276" w:lineRule="auto"/>
    </w:pPr>
  </w:style>
  <w:style w:type="paragraph" w:styleId="Heading1">
    <w:name w:val="heading 1"/>
    <w:basedOn w:val="Normal"/>
    <w:next w:val="Normal"/>
    <w:link w:val="Heading1Char"/>
    <w:uiPriority w:val="99"/>
    <w:qFormat/>
    <w:rsid w:val="0043274C"/>
    <w:pPr>
      <w:keepNext/>
      <w:spacing w:after="0" w:line="240" w:lineRule="auto"/>
      <w:jc w:val="center"/>
      <w:outlineLvl w:val="0"/>
    </w:pPr>
    <w:rPr>
      <w:rFonts w:ascii="Times New Roman" w:hAnsi="Times New Roman"/>
      <w:b/>
      <w:caps/>
      <w:sz w:val="24"/>
      <w:szCs w:val="20"/>
      <w:lang w:val="uk-UA"/>
    </w:rPr>
  </w:style>
  <w:style w:type="paragraph" w:styleId="Heading5">
    <w:name w:val="heading 5"/>
    <w:basedOn w:val="Normal"/>
    <w:next w:val="Normal"/>
    <w:link w:val="Heading5Char"/>
    <w:uiPriority w:val="99"/>
    <w:qFormat/>
    <w:rsid w:val="00F37D9E"/>
    <w:pPr>
      <w:keepNext/>
      <w:keepLines/>
      <w:spacing w:before="200" w:after="0"/>
      <w:outlineLvl w:val="4"/>
    </w:pPr>
    <w:rPr>
      <w:rFonts w:ascii="Cambria" w:hAnsi="Cambria"/>
      <w:color w:val="243F60"/>
    </w:rPr>
  </w:style>
  <w:style w:type="paragraph" w:styleId="Heading7">
    <w:name w:val="heading 7"/>
    <w:basedOn w:val="Normal"/>
    <w:next w:val="Normal"/>
    <w:link w:val="Heading7Char"/>
    <w:uiPriority w:val="99"/>
    <w:qFormat/>
    <w:rsid w:val="00DF22E5"/>
    <w:pPr>
      <w:keepNext/>
      <w:keepLines/>
      <w:spacing w:before="200" w:after="0"/>
      <w:outlineLvl w:val="6"/>
    </w:pPr>
    <w:rPr>
      <w:rFonts w:ascii="Cambria" w:hAnsi="Cambria"/>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274C"/>
    <w:rPr>
      <w:rFonts w:ascii="Times New Roman" w:hAnsi="Times New Roman" w:cs="Times New Roman"/>
      <w:b/>
      <w:caps/>
      <w:sz w:val="20"/>
      <w:szCs w:val="20"/>
      <w:lang w:val="uk-UA"/>
    </w:rPr>
  </w:style>
  <w:style w:type="character" w:customStyle="1" w:styleId="Heading5Char">
    <w:name w:val="Heading 5 Char"/>
    <w:basedOn w:val="DefaultParagraphFont"/>
    <w:link w:val="Heading5"/>
    <w:uiPriority w:val="99"/>
    <w:semiHidden/>
    <w:locked/>
    <w:rsid w:val="00F37D9E"/>
    <w:rPr>
      <w:rFonts w:ascii="Cambria" w:hAnsi="Cambria" w:cs="Times New Roman"/>
      <w:color w:val="243F60"/>
    </w:rPr>
  </w:style>
  <w:style w:type="character" w:customStyle="1" w:styleId="Heading7Char">
    <w:name w:val="Heading 7 Char"/>
    <w:basedOn w:val="DefaultParagraphFont"/>
    <w:link w:val="Heading7"/>
    <w:uiPriority w:val="99"/>
    <w:locked/>
    <w:rsid w:val="00DF22E5"/>
    <w:rPr>
      <w:rFonts w:ascii="Cambria" w:hAnsi="Cambria" w:cs="Times New Roman"/>
      <w:i/>
      <w:iCs/>
      <w:color w:val="404040"/>
    </w:rPr>
  </w:style>
  <w:style w:type="paragraph" w:styleId="ListParagraph">
    <w:name w:val="List Paragraph"/>
    <w:basedOn w:val="Normal"/>
    <w:uiPriority w:val="99"/>
    <w:qFormat/>
    <w:rsid w:val="009A5F45"/>
    <w:pPr>
      <w:spacing w:after="0" w:line="240" w:lineRule="auto"/>
      <w:ind w:left="720"/>
      <w:contextualSpacing/>
    </w:pPr>
    <w:rPr>
      <w:rFonts w:ascii="Times New Roman" w:hAnsi="Times New Roman"/>
      <w:sz w:val="24"/>
      <w:szCs w:val="24"/>
      <w:lang w:val="uk-UA"/>
    </w:rPr>
  </w:style>
  <w:style w:type="paragraph" w:styleId="Header">
    <w:name w:val="header"/>
    <w:basedOn w:val="Normal"/>
    <w:link w:val="HeaderChar"/>
    <w:uiPriority w:val="99"/>
    <w:rsid w:val="009A5F45"/>
    <w:pPr>
      <w:tabs>
        <w:tab w:val="center" w:pos="4677"/>
        <w:tab w:val="right" w:pos="9355"/>
      </w:tabs>
      <w:spacing w:after="0" w:line="240" w:lineRule="auto"/>
    </w:pPr>
    <w:rPr>
      <w:rFonts w:ascii="Times New Roman" w:hAnsi="Times New Roman"/>
      <w:sz w:val="24"/>
      <w:szCs w:val="24"/>
      <w:lang w:val="uk-UA"/>
    </w:rPr>
  </w:style>
  <w:style w:type="character" w:customStyle="1" w:styleId="HeaderChar">
    <w:name w:val="Header Char"/>
    <w:basedOn w:val="DefaultParagraphFont"/>
    <w:link w:val="Header"/>
    <w:uiPriority w:val="99"/>
    <w:locked/>
    <w:rsid w:val="009A5F45"/>
    <w:rPr>
      <w:rFonts w:ascii="Times New Roman" w:hAnsi="Times New Roman" w:cs="Times New Roman"/>
      <w:sz w:val="24"/>
      <w:szCs w:val="24"/>
      <w:lang w:val="uk-UA"/>
    </w:rPr>
  </w:style>
  <w:style w:type="character" w:styleId="PageNumber">
    <w:name w:val="page number"/>
    <w:basedOn w:val="DefaultParagraphFont"/>
    <w:uiPriority w:val="99"/>
    <w:rsid w:val="009A5F45"/>
    <w:rPr>
      <w:rFonts w:cs="Times New Roman"/>
    </w:rPr>
  </w:style>
  <w:style w:type="paragraph" w:styleId="NoSpacing">
    <w:name w:val="No Spacing"/>
    <w:link w:val="NoSpacingChar"/>
    <w:uiPriority w:val="99"/>
    <w:qFormat/>
    <w:rsid w:val="009A5F45"/>
    <w:rPr>
      <w:lang w:eastAsia="en-US"/>
    </w:rPr>
  </w:style>
  <w:style w:type="character" w:styleId="Strong">
    <w:name w:val="Strong"/>
    <w:basedOn w:val="DefaultParagraphFont"/>
    <w:uiPriority w:val="99"/>
    <w:qFormat/>
    <w:rsid w:val="00806AE1"/>
    <w:rPr>
      <w:rFonts w:cs="Times New Roman"/>
      <w:b/>
      <w:bCs/>
    </w:rPr>
  </w:style>
  <w:style w:type="character" w:styleId="Hyperlink">
    <w:name w:val="Hyperlink"/>
    <w:basedOn w:val="DefaultParagraphFont"/>
    <w:uiPriority w:val="99"/>
    <w:rsid w:val="00806AE1"/>
    <w:rPr>
      <w:rFonts w:cs="Times New Roman"/>
      <w:color w:val="0000FF"/>
      <w:u w:val="single"/>
    </w:rPr>
  </w:style>
  <w:style w:type="paragraph" w:styleId="NormalWeb">
    <w:name w:val="Normal (Web)"/>
    <w:basedOn w:val="Normal"/>
    <w:uiPriority w:val="99"/>
    <w:rsid w:val="00806AE1"/>
    <w:pPr>
      <w:spacing w:before="100" w:beforeAutospacing="1" w:after="100" w:afterAutospacing="1" w:line="240" w:lineRule="auto"/>
    </w:pPr>
    <w:rPr>
      <w:rFonts w:ascii="Times New Roman" w:hAnsi="Times New Roman"/>
      <w:sz w:val="24"/>
      <w:szCs w:val="24"/>
      <w:lang w:val="uk-UA" w:eastAsia="uk-UA"/>
    </w:rPr>
  </w:style>
  <w:style w:type="paragraph" w:styleId="BalloonText">
    <w:name w:val="Balloon Text"/>
    <w:basedOn w:val="Normal"/>
    <w:link w:val="BalloonTextChar"/>
    <w:uiPriority w:val="99"/>
    <w:semiHidden/>
    <w:rsid w:val="00432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274C"/>
    <w:rPr>
      <w:rFonts w:ascii="Tahoma" w:hAnsi="Tahoma" w:cs="Tahoma"/>
      <w:sz w:val="16"/>
      <w:szCs w:val="16"/>
    </w:rPr>
  </w:style>
  <w:style w:type="paragraph" w:customStyle="1" w:styleId="a">
    <w:name w:val="Текстовый блок"/>
    <w:uiPriority w:val="99"/>
    <w:rsid w:val="006B6BED"/>
    <w:pPr>
      <w:pBdr>
        <w:top w:val="none" w:sz="96" w:space="31" w:color="FFFFFF" w:frame="1"/>
        <w:left w:val="none" w:sz="96" w:space="31" w:color="FFFFFF" w:frame="1"/>
        <w:bottom w:val="none" w:sz="96" w:space="31" w:color="FFFFFF" w:frame="1"/>
        <w:right w:val="none" w:sz="96" w:space="31" w:color="FFFFFF" w:frame="1"/>
        <w:bar w:val="none" w:sz="0" w:color="000000"/>
      </w:pBdr>
      <w:spacing w:line="276" w:lineRule="auto"/>
    </w:pPr>
    <w:rPr>
      <w:rFonts w:ascii="Arial" w:eastAsia="Arial Unicode MS" w:hAnsi="Arial" w:cs="Arial Unicode MS"/>
      <w:color w:val="000000"/>
      <w:u w:color="000000"/>
      <w:lang w:val="uk-UA" w:eastAsia="uk-UA"/>
    </w:rPr>
  </w:style>
  <w:style w:type="table" w:styleId="TableGrid">
    <w:name w:val="Table Grid"/>
    <w:basedOn w:val="TableNormal"/>
    <w:uiPriority w:val="99"/>
    <w:rsid w:val="006C363D"/>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99"/>
    <w:locked/>
    <w:rsid w:val="00587BBA"/>
    <w:rPr>
      <w:rFonts w:ascii="Calibri" w:eastAsia="Times New Roman" w:hAnsi="Calibri" w:cs="Times New Roman"/>
      <w:sz w:val="22"/>
      <w:szCs w:val="22"/>
      <w:lang w:val="ru-RU" w:eastAsia="en-US" w:bidi="ar-SA"/>
    </w:rPr>
  </w:style>
  <w:style w:type="paragraph" w:styleId="Title">
    <w:name w:val="Title"/>
    <w:basedOn w:val="Normal"/>
    <w:link w:val="TitleChar"/>
    <w:uiPriority w:val="99"/>
    <w:qFormat/>
    <w:rsid w:val="00B23BF6"/>
    <w:pPr>
      <w:spacing w:after="0" w:line="240" w:lineRule="auto"/>
      <w:jc w:val="center"/>
    </w:pPr>
    <w:rPr>
      <w:rFonts w:ascii="Times New Roman" w:hAnsi="Times New Roman"/>
      <w:b/>
      <w:sz w:val="28"/>
      <w:szCs w:val="20"/>
      <w:lang w:val="uk-UA"/>
    </w:rPr>
  </w:style>
  <w:style w:type="character" w:customStyle="1" w:styleId="TitleChar">
    <w:name w:val="Title Char"/>
    <w:basedOn w:val="DefaultParagraphFont"/>
    <w:link w:val="Title"/>
    <w:uiPriority w:val="99"/>
    <w:locked/>
    <w:rsid w:val="00B23BF6"/>
    <w:rPr>
      <w:rFonts w:ascii="Times New Roman" w:hAnsi="Times New Roman" w:cs="Times New Roman"/>
      <w:b/>
      <w:sz w:val="20"/>
      <w:szCs w:val="20"/>
      <w:lang w:val="uk-UA"/>
    </w:rPr>
  </w:style>
  <w:style w:type="paragraph" w:styleId="Subtitle">
    <w:name w:val="Subtitle"/>
    <w:basedOn w:val="Normal"/>
    <w:link w:val="SubtitleChar"/>
    <w:uiPriority w:val="99"/>
    <w:qFormat/>
    <w:rsid w:val="00B23BF6"/>
    <w:pPr>
      <w:spacing w:after="0" w:line="240" w:lineRule="auto"/>
      <w:jc w:val="center"/>
    </w:pPr>
    <w:rPr>
      <w:rFonts w:ascii="Times New Roman" w:hAnsi="Times New Roman"/>
      <w:b/>
      <w:szCs w:val="20"/>
      <w:lang w:val="uk-UA"/>
    </w:rPr>
  </w:style>
  <w:style w:type="character" w:customStyle="1" w:styleId="SubtitleChar">
    <w:name w:val="Subtitle Char"/>
    <w:basedOn w:val="DefaultParagraphFont"/>
    <w:link w:val="Subtitle"/>
    <w:uiPriority w:val="99"/>
    <w:locked/>
    <w:rsid w:val="00B23BF6"/>
    <w:rPr>
      <w:rFonts w:ascii="Times New Roman" w:hAnsi="Times New Roman" w:cs="Times New Roman"/>
      <w:b/>
      <w:sz w:val="20"/>
      <w:szCs w:val="20"/>
      <w:lang w:val="uk-UA"/>
    </w:rPr>
  </w:style>
  <w:style w:type="paragraph" w:customStyle="1" w:styleId="Style2">
    <w:name w:val="Style2"/>
    <w:basedOn w:val="Normal"/>
    <w:uiPriority w:val="99"/>
    <w:rsid w:val="00B23BF6"/>
    <w:pPr>
      <w:widowControl w:val="0"/>
      <w:autoSpaceDE w:val="0"/>
      <w:autoSpaceDN w:val="0"/>
      <w:adjustRightInd w:val="0"/>
      <w:spacing w:after="0" w:line="319" w:lineRule="exact"/>
    </w:pPr>
    <w:rPr>
      <w:rFonts w:ascii="Times New Roman" w:hAnsi="Times New Roman"/>
      <w:sz w:val="24"/>
      <w:szCs w:val="24"/>
    </w:rPr>
  </w:style>
  <w:style w:type="paragraph" w:customStyle="1" w:styleId="Style3">
    <w:name w:val="Style3"/>
    <w:basedOn w:val="Normal"/>
    <w:uiPriority w:val="99"/>
    <w:rsid w:val="00B23BF6"/>
    <w:pPr>
      <w:widowControl w:val="0"/>
      <w:autoSpaceDE w:val="0"/>
      <w:autoSpaceDN w:val="0"/>
      <w:adjustRightInd w:val="0"/>
      <w:spacing w:after="0" w:line="318" w:lineRule="exact"/>
      <w:ind w:firstLine="715"/>
      <w:jc w:val="both"/>
    </w:pPr>
    <w:rPr>
      <w:rFonts w:ascii="Times New Roman" w:hAnsi="Times New Roman"/>
      <w:sz w:val="24"/>
      <w:szCs w:val="24"/>
    </w:rPr>
  </w:style>
  <w:style w:type="paragraph" w:customStyle="1" w:styleId="Style7">
    <w:name w:val="Style7"/>
    <w:basedOn w:val="Normal"/>
    <w:uiPriority w:val="99"/>
    <w:rsid w:val="00B23BF6"/>
    <w:pPr>
      <w:widowControl w:val="0"/>
      <w:autoSpaceDE w:val="0"/>
      <w:autoSpaceDN w:val="0"/>
      <w:adjustRightInd w:val="0"/>
      <w:spacing w:after="0" w:line="318" w:lineRule="exact"/>
      <w:ind w:firstLine="845"/>
      <w:jc w:val="both"/>
    </w:pPr>
    <w:rPr>
      <w:rFonts w:ascii="Times New Roman" w:hAnsi="Times New Roman"/>
      <w:sz w:val="24"/>
      <w:szCs w:val="24"/>
    </w:rPr>
  </w:style>
  <w:style w:type="character" w:customStyle="1" w:styleId="FontStyle11">
    <w:name w:val="Font Style11"/>
    <w:basedOn w:val="DefaultParagraphFont"/>
    <w:uiPriority w:val="99"/>
    <w:rsid w:val="00B23BF6"/>
    <w:rPr>
      <w:rFonts w:ascii="Times New Roman" w:hAnsi="Times New Roman" w:cs="Times New Roman"/>
      <w:b/>
      <w:bCs/>
      <w:sz w:val="30"/>
      <w:szCs w:val="30"/>
    </w:rPr>
  </w:style>
  <w:style w:type="character" w:customStyle="1" w:styleId="FontStyle13">
    <w:name w:val="Font Style13"/>
    <w:basedOn w:val="DefaultParagraphFont"/>
    <w:uiPriority w:val="99"/>
    <w:rsid w:val="00B23BF6"/>
    <w:rPr>
      <w:rFonts w:ascii="Times New Roman" w:hAnsi="Times New Roman" w:cs="Times New Roman"/>
      <w:sz w:val="26"/>
      <w:szCs w:val="26"/>
    </w:rPr>
  </w:style>
  <w:style w:type="paragraph" w:customStyle="1" w:styleId="Default">
    <w:name w:val="Default"/>
    <w:uiPriority w:val="99"/>
    <w:rsid w:val="00B23BF6"/>
    <w:pPr>
      <w:autoSpaceDE w:val="0"/>
      <w:autoSpaceDN w:val="0"/>
      <w:adjustRightInd w:val="0"/>
    </w:pPr>
    <w:rPr>
      <w:rFonts w:ascii="Times New Roman" w:hAnsi="Times New Roman"/>
      <w:color w:val="000000"/>
      <w:sz w:val="24"/>
      <w:szCs w:val="24"/>
    </w:rPr>
  </w:style>
  <w:style w:type="character" w:customStyle="1" w:styleId="rvts82">
    <w:name w:val="rvts82"/>
    <w:basedOn w:val="DefaultParagraphFont"/>
    <w:uiPriority w:val="99"/>
    <w:rsid w:val="007B5159"/>
    <w:rPr>
      <w:rFonts w:cs="Times New Roman"/>
    </w:rPr>
  </w:style>
  <w:style w:type="paragraph" w:customStyle="1" w:styleId="a0">
    <w:name w:val="Знак Знак Знак Знак Знак Знак Знак Знак Знак Знак"/>
    <w:basedOn w:val="Normal"/>
    <w:uiPriority w:val="99"/>
    <w:rsid w:val="005B06F1"/>
    <w:pPr>
      <w:spacing w:after="0" w:line="240" w:lineRule="auto"/>
    </w:pPr>
    <w:rPr>
      <w:rFonts w:ascii="Verdana" w:hAnsi="Verdana" w:cs="Verdana"/>
      <w:sz w:val="20"/>
      <w:szCs w:val="20"/>
      <w:lang w:val="en-US" w:eastAsia="en-US"/>
    </w:rPr>
  </w:style>
  <w:style w:type="paragraph" w:styleId="BodyText">
    <w:name w:val="Body Text"/>
    <w:basedOn w:val="Normal"/>
    <w:link w:val="BodyTextChar"/>
    <w:uiPriority w:val="99"/>
    <w:rsid w:val="005B06F1"/>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5B06F1"/>
    <w:rPr>
      <w:rFonts w:ascii="Times New Roman" w:hAnsi="Times New Roman" w:cs="Times New Roman"/>
      <w:sz w:val="24"/>
      <w:szCs w:val="24"/>
    </w:rPr>
  </w:style>
  <w:style w:type="paragraph" w:customStyle="1" w:styleId="CharCharCharChar">
    <w:name w:val="Char Char Знак Знак Char Char Знак Знак Знак Знак"/>
    <w:basedOn w:val="Normal"/>
    <w:uiPriority w:val="99"/>
    <w:rsid w:val="00C97BAF"/>
    <w:pPr>
      <w:spacing w:after="160" w:line="240" w:lineRule="exact"/>
    </w:pPr>
    <w:rPr>
      <w:rFonts w:ascii="Verdana" w:hAnsi="Verdana"/>
      <w:sz w:val="20"/>
      <w:szCs w:val="20"/>
      <w:lang w:val="en-US" w:eastAsia="en-US"/>
    </w:rPr>
  </w:style>
  <w:style w:type="character" w:customStyle="1" w:styleId="apple-style-span">
    <w:name w:val="apple-style-span"/>
    <w:basedOn w:val="DefaultParagraphFont"/>
    <w:uiPriority w:val="99"/>
    <w:rsid w:val="00C1102B"/>
    <w:rPr>
      <w:rFonts w:cs="Times New Roman"/>
    </w:rPr>
  </w:style>
  <w:style w:type="character" w:customStyle="1" w:styleId="2">
    <w:name w:val="Основной текст (2)_"/>
    <w:basedOn w:val="DefaultParagraphFont"/>
    <w:link w:val="20"/>
    <w:uiPriority w:val="99"/>
    <w:locked/>
    <w:rsid w:val="008A000C"/>
    <w:rPr>
      <w:rFonts w:ascii="Times New Roman" w:hAnsi="Times New Roman" w:cs="Times New Roman"/>
      <w:sz w:val="28"/>
      <w:szCs w:val="28"/>
      <w:shd w:val="clear" w:color="auto" w:fill="FFFFFF"/>
    </w:rPr>
  </w:style>
  <w:style w:type="paragraph" w:customStyle="1" w:styleId="20">
    <w:name w:val="Основной текст (2)"/>
    <w:basedOn w:val="Normal"/>
    <w:link w:val="2"/>
    <w:uiPriority w:val="99"/>
    <w:rsid w:val="008A000C"/>
    <w:pPr>
      <w:widowControl w:val="0"/>
      <w:shd w:val="clear" w:color="auto" w:fill="FFFFFF"/>
      <w:spacing w:before="300" w:after="120" w:line="259" w:lineRule="exact"/>
    </w:pPr>
    <w:rPr>
      <w:rFonts w:ascii="Times New Roman" w:hAnsi="Times New Roman"/>
      <w:sz w:val="28"/>
      <w:szCs w:val="28"/>
    </w:rPr>
  </w:style>
  <w:style w:type="character" w:customStyle="1" w:styleId="FontStyle12">
    <w:name w:val="Font Style12"/>
    <w:basedOn w:val="DefaultParagraphFont"/>
    <w:uiPriority w:val="99"/>
    <w:rsid w:val="002C59FD"/>
    <w:rPr>
      <w:rFonts w:ascii="Times New Roman" w:hAnsi="Times New Roman" w:cs="Times New Roman"/>
      <w:sz w:val="24"/>
      <w:szCs w:val="24"/>
    </w:rPr>
  </w:style>
  <w:style w:type="paragraph" w:customStyle="1" w:styleId="1">
    <w:name w:val="Обычный1"/>
    <w:uiPriority w:val="99"/>
    <w:rsid w:val="002C59FD"/>
    <w:pPr>
      <w:widowControl w:val="0"/>
      <w:spacing w:line="320" w:lineRule="auto"/>
      <w:ind w:firstLine="420"/>
    </w:pPr>
    <w:rPr>
      <w:rFonts w:ascii="Times New Roman" w:hAnsi="Times New Roman"/>
      <w:sz w:val="18"/>
      <w:szCs w:val="20"/>
      <w:lang w:val="uk-UA"/>
    </w:rPr>
  </w:style>
  <w:style w:type="character" w:styleId="Emphasis">
    <w:name w:val="Emphasis"/>
    <w:basedOn w:val="DefaultParagraphFont"/>
    <w:uiPriority w:val="99"/>
    <w:qFormat/>
    <w:rsid w:val="002C59FD"/>
    <w:rPr>
      <w:rFonts w:cs="Times New Roman"/>
      <w:i/>
    </w:rPr>
  </w:style>
  <w:style w:type="character" w:customStyle="1" w:styleId="textexposedshow">
    <w:name w:val="text_exposed_show"/>
    <w:basedOn w:val="DefaultParagraphFont"/>
    <w:uiPriority w:val="99"/>
    <w:rsid w:val="002C59FD"/>
    <w:rPr>
      <w:rFonts w:cs="Times New Roman"/>
    </w:rPr>
  </w:style>
  <w:style w:type="paragraph" w:customStyle="1" w:styleId="10">
    <w:name w:val="Абзац списка1"/>
    <w:basedOn w:val="Normal"/>
    <w:uiPriority w:val="99"/>
    <w:rsid w:val="002C59FD"/>
    <w:pPr>
      <w:ind w:left="720"/>
    </w:pPr>
    <w:rPr>
      <w:lang w:eastAsia="en-US"/>
    </w:rPr>
  </w:style>
  <w:style w:type="paragraph" w:customStyle="1" w:styleId="21">
    <w:name w:val="Абзац списка2"/>
    <w:basedOn w:val="Normal"/>
    <w:uiPriority w:val="99"/>
    <w:semiHidden/>
    <w:rsid w:val="00766F10"/>
    <w:pPr>
      <w:ind w:left="720"/>
      <w:contextualSpacing/>
    </w:pPr>
    <w:rPr>
      <w:lang w:eastAsia="en-US"/>
    </w:rPr>
  </w:style>
  <w:style w:type="character" w:customStyle="1" w:styleId="2pt">
    <w:name w:val="Основной текст + Интервал 2 pt"/>
    <w:basedOn w:val="BodyTextChar"/>
    <w:uiPriority w:val="99"/>
    <w:rsid w:val="00F55C05"/>
    <w:rPr>
      <w:color w:val="000000"/>
      <w:spacing w:val="40"/>
      <w:sz w:val="27"/>
      <w:szCs w:val="27"/>
      <w:shd w:val="clear" w:color="auto" w:fill="FFFFFF"/>
      <w:lang w:val="uk-UA" w:eastAsia="uk-UA"/>
    </w:rPr>
  </w:style>
  <w:style w:type="character" w:customStyle="1" w:styleId="a1">
    <w:name w:val="Основной текст + Полужирный"/>
    <w:basedOn w:val="BodyTextChar"/>
    <w:uiPriority w:val="99"/>
    <w:rsid w:val="00F55C05"/>
    <w:rPr>
      <w:b/>
      <w:bCs/>
      <w:color w:val="000000"/>
      <w:sz w:val="27"/>
      <w:szCs w:val="27"/>
      <w:shd w:val="clear" w:color="auto" w:fill="FFFFFF"/>
      <w:lang w:val="uk-UA" w:eastAsia="uk-UA"/>
    </w:rPr>
  </w:style>
  <w:style w:type="paragraph" w:styleId="PlainText">
    <w:name w:val="Plain Text"/>
    <w:basedOn w:val="Normal"/>
    <w:link w:val="PlainTextChar"/>
    <w:uiPriority w:val="99"/>
    <w:rsid w:val="00C77291"/>
    <w:pPr>
      <w:spacing w:after="0" w:line="240" w:lineRule="auto"/>
    </w:pPr>
    <w:rPr>
      <w:szCs w:val="21"/>
      <w:lang w:eastAsia="en-US"/>
    </w:rPr>
  </w:style>
  <w:style w:type="character" w:customStyle="1" w:styleId="PlainTextChar">
    <w:name w:val="Plain Text Char"/>
    <w:basedOn w:val="DefaultParagraphFont"/>
    <w:link w:val="PlainText"/>
    <w:uiPriority w:val="99"/>
    <w:locked/>
    <w:rsid w:val="00C77291"/>
    <w:rPr>
      <w:rFonts w:ascii="Calibri" w:eastAsia="Times New Roman" w:hAnsi="Calibri" w:cs="Times New Roman"/>
      <w:sz w:val="21"/>
      <w:szCs w:val="21"/>
      <w:lang w:eastAsia="en-US"/>
    </w:rPr>
  </w:style>
  <w:style w:type="paragraph" w:styleId="HTMLPreformatted">
    <w:name w:val="HTML Preformatted"/>
    <w:basedOn w:val="Normal"/>
    <w:link w:val="HTMLPreformattedChar"/>
    <w:uiPriority w:val="99"/>
    <w:rsid w:val="00C77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601"/>
      <w:jc w:val="both"/>
    </w:pPr>
    <w:rPr>
      <w:rFonts w:ascii="Times New Roman" w:hAnsi="Times New Roman"/>
      <w:sz w:val="28"/>
      <w:szCs w:val="28"/>
      <w:lang w:val="uk-UA" w:eastAsia="en-US"/>
    </w:rPr>
  </w:style>
  <w:style w:type="character" w:customStyle="1" w:styleId="HTMLPreformattedChar">
    <w:name w:val="HTML Preformatted Char"/>
    <w:basedOn w:val="DefaultParagraphFont"/>
    <w:link w:val="HTMLPreformatted"/>
    <w:uiPriority w:val="99"/>
    <w:locked/>
    <w:rsid w:val="00C77291"/>
    <w:rPr>
      <w:rFonts w:ascii="Times New Roman" w:hAnsi="Times New Roman" w:cs="Times New Roman"/>
      <w:sz w:val="28"/>
      <w:szCs w:val="28"/>
      <w:shd w:val="clear" w:color="auto" w:fill="FFFFFF"/>
      <w:lang w:val="uk-UA" w:eastAsia="en-US"/>
    </w:rPr>
  </w:style>
  <w:style w:type="paragraph" w:customStyle="1" w:styleId="stk-reset">
    <w:name w:val="stk-reset"/>
    <w:basedOn w:val="Normal"/>
    <w:uiPriority w:val="99"/>
    <w:rsid w:val="00783E4E"/>
    <w:pPr>
      <w:spacing w:before="100" w:beforeAutospacing="1" w:after="100" w:afterAutospacing="1" w:line="240" w:lineRule="auto"/>
    </w:pPr>
    <w:rPr>
      <w:rFonts w:ascii="Times New Roman" w:hAnsi="Times New Roman"/>
      <w:sz w:val="24"/>
      <w:szCs w:val="24"/>
    </w:rPr>
  </w:style>
  <w:style w:type="paragraph" w:customStyle="1" w:styleId="a2">
    <w:name w:val="a"/>
    <w:basedOn w:val="Normal"/>
    <w:uiPriority w:val="99"/>
    <w:rsid w:val="00197BAA"/>
    <w:pPr>
      <w:spacing w:before="100" w:beforeAutospacing="1" w:after="100" w:afterAutospacing="1" w:line="240" w:lineRule="auto"/>
    </w:pPr>
    <w:rPr>
      <w:rFonts w:ascii="Times New Roman" w:hAnsi="Times New Roman"/>
      <w:sz w:val="24"/>
      <w:szCs w:val="24"/>
    </w:rPr>
  </w:style>
  <w:style w:type="paragraph" w:styleId="BodyText2">
    <w:name w:val="Body Text 2"/>
    <w:basedOn w:val="Normal"/>
    <w:link w:val="BodyText2Char"/>
    <w:uiPriority w:val="99"/>
    <w:semiHidden/>
    <w:rsid w:val="00446152"/>
    <w:pPr>
      <w:spacing w:after="120" w:line="480" w:lineRule="auto"/>
    </w:pPr>
  </w:style>
  <w:style w:type="character" w:customStyle="1" w:styleId="BodyText2Char">
    <w:name w:val="Body Text 2 Char"/>
    <w:basedOn w:val="DefaultParagraphFont"/>
    <w:link w:val="BodyText2"/>
    <w:uiPriority w:val="99"/>
    <w:semiHidden/>
    <w:locked/>
    <w:rsid w:val="00446152"/>
    <w:rPr>
      <w:rFonts w:cs="Times New Roman"/>
    </w:rPr>
  </w:style>
  <w:style w:type="character" w:customStyle="1" w:styleId="txt1">
    <w:name w:val="txt1"/>
    <w:uiPriority w:val="99"/>
    <w:rsid w:val="00EE29A6"/>
    <w:rPr>
      <w:sz w:val="24"/>
    </w:rPr>
  </w:style>
  <w:style w:type="paragraph" w:styleId="BodyTextIndent">
    <w:name w:val="Body Text Indent"/>
    <w:basedOn w:val="Normal"/>
    <w:link w:val="BodyTextIndentChar"/>
    <w:uiPriority w:val="99"/>
    <w:semiHidden/>
    <w:rsid w:val="0079565E"/>
    <w:pPr>
      <w:spacing w:after="120"/>
      <w:ind w:left="283"/>
    </w:pPr>
  </w:style>
  <w:style w:type="character" w:customStyle="1" w:styleId="BodyTextIndentChar">
    <w:name w:val="Body Text Indent Char"/>
    <w:basedOn w:val="DefaultParagraphFont"/>
    <w:link w:val="BodyTextIndent"/>
    <w:uiPriority w:val="99"/>
    <w:semiHidden/>
    <w:locked/>
    <w:rsid w:val="0079565E"/>
    <w:rPr>
      <w:rFonts w:cs="Times New Roman"/>
    </w:rPr>
  </w:style>
  <w:style w:type="character" w:customStyle="1" w:styleId="FontStyle18">
    <w:name w:val="Font Style18"/>
    <w:uiPriority w:val="99"/>
    <w:rsid w:val="0079565E"/>
    <w:rPr>
      <w:rFonts w:ascii="Times New Roman" w:hAnsi="Times New Roman"/>
      <w:sz w:val="26"/>
    </w:rPr>
  </w:style>
  <w:style w:type="paragraph" w:customStyle="1" w:styleId="Char">
    <w:name w:val="Char"/>
    <w:basedOn w:val="Normal"/>
    <w:uiPriority w:val="99"/>
    <w:rsid w:val="00065DBC"/>
    <w:pPr>
      <w:spacing w:after="0" w:line="240" w:lineRule="auto"/>
    </w:pPr>
    <w:rPr>
      <w:rFonts w:ascii="Verdana" w:hAnsi="Verdana" w:cs="Verdana"/>
      <w:sz w:val="20"/>
      <w:szCs w:val="20"/>
      <w:lang w:val="en-US" w:eastAsia="en-US"/>
    </w:rPr>
  </w:style>
  <w:style w:type="paragraph" w:styleId="NormalIndent">
    <w:name w:val="Normal Indent"/>
    <w:basedOn w:val="Normal"/>
    <w:uiPriority w:val="99"/>
    <w:semiHidden/>
    <w:rsid w:val="00B91AF2"/>
    <w:pPr>
      <w:spacing w:after="0" w:line="240" w:lineRule="auto"/>
      <w:ind w:left="708"/>
    </w:pPr>
    <w:rPr>
      <w:rFonts w:ascii="Times New Roman" w:hAnsi="Times New Roman"/>
      <w:sz w:val="20"/>
      <w:szCs w:val="20"/>
      <w:lang w:val="uk-UA"/>
    </w:rPr>
  </w:style>
  <w:style w:type="character" w:customStyle="1" w:styleId="xfmc1">
    <w:name w:val="xfmc1"/>
    <w:basedOn w:val="DefaultParagraphFont"/>
    <w:uiPriority w:val="99"/>
    <w:rsid w:val="00B91AF2"/>
    <w:rPr>
      <w:rFonts w:cs="Times New Roman"/>
    </w:rPr>
  </w:style>
  <w:style w:type="paragraph" w:customStyle="1" w:styleId="Style14">
    <w:name w:val="Style14"/>
    <w:basedOn w:val="Normal"/>
    <w:uiPriority w:val="99"/>
    <w:rsid w:val="00803D7D"/>
    <w:pPr>
      <w:widowControl w:val="0"/>
      <w:autoSpaceDE w:val="0"/>
      <w:autoSpaceDN w:val="0"/>
      <w:adjustRightInd w:val="0"/>
      <w:spacing w:after="0" w:line="318" w:lineRule="exact"/>
    </w:pPr>
    <w:rPr>
      <w:rFonts w:ascii="Times New Roman" w:hAnsi="Times New Roman"/>
      <w:sz w:val="24"/>
      <w:szCs w:val="24"/>
      <w:lang w:val="uk-UA" w:eastAsia="uk-UA"/>
    </w:rPr>
  </w:style>
  <w:style w:type="paragraph" w:customStyle="1" w:styleId="a3">
    <w:name w:val="Назва документа"/>
    <w:basedOn w:val="Normal"/>
    <w:next w:val="Normal"/>
    <w:uiPriority w:val="99"/>
    <w:rsid w:val="00D37DA0"/>
    <w:pPr>
      <w:keepNext/>
      <w:keepLines/>
      <w:spacing w:before="240" w:after="240" w:line="240" w:lineRule="auto"/>
      <w:jc w:val="center"/>
    </w:pPr>
    <w:rPr>
      <w:rFonts w:ascii="Antiqua" w:hAnsi="Antiqua"/>
      <w:b/>
      <w:sz w:val="26"/>
      <w:szCs w:val="20"/>
      <w:lang w:val="uk-UA"/>
    </w:rPr>
  </w:style>
  <w:style w:type="character" w:customStyle="1" w:styleId="apple-converted-space">
    <w:name w:val="apple-converted-space"/>
    <w:basedOn w:val="DefaultParagraphFont"/>
    <w:uiPriority w:val="99"/>
    <w:rsid w:val="004D1DBA"/>
    <w:rPr>
      <w:rFonts w:cs="Times New Roman"/>
    </w:rPr>
  </w:style>
  <w:style w:type="character" w:customStyle="1" w:styleId="FontStyle21">
    <w:name w:val="Font Style21"/>
    <w:basedOn w:val="DefaultParagraphFont"/>
    <w:uiPriority w:val="99"/>
    <w:rsid w:val="004D1DBA"/>
    <w:rPr>
      <w:rFonts w:ascii="Times New Roman" w:hAnsi="Times New Roman" w:cs="Times New Roman"/>
      <w:sz w:val="26"/>
      <w:szCs w:val="26"/>
    </w:rPr>
  </w:style>
  <w:style w:type="paragraph" w:customStyle="1" w:styleId="3">
    <w:name w:val="Абзац списка3"/>
    <w:basedOn w:val="Normal"/>
    <w:uiPriority w:val="99"/>
    <w:rsid w:val="007C1F1C"/>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styleId="BlockText">
    <w:name w:val="Block Text"/>
    <w:basedOn w:val="Normal"/>
    <w:uiPriority w:val="99"/>
    <w:semiHidden/>
    <w:rsid w:val="000A54D0"/>
    <w:pPr>
      <w:spacing w:after="120" w:line="240" w:lineRule="auto"/>
      <w:ind w:left="1440" w:right="1440"/>
    </w:pPr>
    <w:rPr>
      <w:rFonts w:ascii="Times New Roman" w:hAnsi="Times New Roman"/>
      <w:sz w:val="32"/>
      <w:szCs w:val="24"/>
      <w:lang w:val="uk-UA"/>
    </w:rPr>
  </w:style>
  <w:style w:type="paragraph" w:customStyle="1" w:styleId="Style4">
    <w:name w:val="Style4"/>
    <w:basedOn w:val="Normal"/>
    <w:uiPriority w:val="99"/>
    <w:rsid w:val="00F37D9E"/>
    <w:pPr>
      <w:widowControl w:val="0"/>
      <w:spacing w:after="0" w:line="325" w:lineRule="exact"/>
      <w:ind w:firstLine="696"/>
      <w:jc w:val="both"/>
    </w:pPr>
    <w:rPr>
      <w:rFonts w:ascii="Times New Roman" w:hAnsi="Times New Roman"/>
      <w:sz w:val="24"/>
      <w:szCs w:val="24"/>
    </w:rPr>
  </w:style>
  <w:style w:type="character" w:customStyle="1" w:styleId="a4">
    <w:name w:val="Основний текст_"/>
    <w:basedOn w:val="DefaultParagraphFont"/>
    <w:link w:val="11"/>
    <w:uiPriority w:val="99"/>
    <w:locked/>
    <w:rsid w:val="00D75B39"/>
    <w:rPr>
      <w:rFonts w:ascii="Times New Roman" w:hAnsi="Times New Roman" w:cs="Times New Roman"/>
      <w:sz w:val="19"/>
      <w:szCs w:val="19"/>
      <w:shd w:val="clear" w:color="auto" w:fill="FFFFFF"/>
    </w:rPr>
  </w:style>
  <w:style w:type="paragraph" w:customStyle="1" w:styleId="11">
    <w:name w:val="Основний текст1"/>
    <w:basedOn w:val="Normal"/>
    <w:link w:val="a4"/>
    <w:uiPriority w:val="99"/>
    <w:rsid w:val="00D75B39"/>
    <w:pPr>
      <w:shd w:val="clear" w:color="auto" w:fill="FFFFFF"/>
      <w:spacing w:after="2100" w:line="197" w:lineRule="exact"/>
      <w:ind w:hanging="360"/>
      <w:jc w:val="center"/>
    </w:pPr>
    <w:rPr>
      <w:rFonts w:ascii="Times New Roman" w:hAnsi="Times New Roman"/>
      <w:sz w:val="19"/>
      <w:szCs w:val="19"/>
    </w:rPr>
  </w:style>
  <w:style w:type="character" w:customStyle="1" w:styleId="27">
    <w:name w:val="Основний текст27"/>
    <w:basedOn w:val="DefaultParagraphFont"/>
    <w:uiPriority w:val="99"/>
    <w:rsid w:val="00D75B39"/>
    <w:rPr>
      <w:rFonts w:ascii="Times New Roman" w:hAnsi="Times New Roman" w:cs="Times New Roman"/>
      <w:sz w:val="19"/>
      <w:szCs w:val="19"/>
      <w:shd w:val="clear" w:color="auto" w:fill="FFFFFF"/>
    </w:rPr>
  </w:style>
  <w:style w:type="character" w:customStyle="1" w:styleId="5">
    <w:name w:val="Основний текст + Курсив5"/>
    <w:basedOn w:val="a4"/>
    <w:uiPriority w:val="99"/>
    <w:rsid w:val="00D75B39"/>
    <w:rPr>
      <w:i/>
      <w:iCs/>
    </w:rPr>
  </w:style>
  <w:style w:type="character" w:customStyle="1" w:styleId="26">
    <w:name w:val="Основний текст26"/>
    <w:basedOn w:val="a4"/>
    <w:uiPriority w:val="99"/>
    <w:rsid w:val="00D75B39"/>
  </w:style>
  <w:style w:type="paragraph" w:customStyle="1" w:styleId="a5">
    <w:name w:val="обычный"/>
    <w:basedOn w:val="Normal"/>
    <w:uiPriority w:val="99"/>
    <w:rsid w:val="00B11BA6"/>
    <w:pPr>
      <w:spacing w:after="0" w:line="240" w:lineRule="auto"/>
    </w:pPr>
    <w:rPr>
      <w:rFonts w:ascii="Times New Roman" w:hAnsi="Times New Roman"/>
      <w:color w:val="000000"/>
      <w:sz w:val="20"/>
      <w:szCs w:val="20"/>
    </w:rPr>
  </w:style>
  <w:style w:type="paragraph" w:customStyle="1" w:styleId="HTML1">
    <w:name w:val="Определение HTML1"/>
    <w:basedOn w:val="Normal"/>
    <w:uiPriority w:val="99"/>
    <w:rsid w:val="00B11BA6"/>
    <w:pPr>
      <w:shd w:val="clear" w:color="000000" w:fill="FFFFFF"/>
      <w:spacing w:after="0" w:line="360" w:lineRule="auto"/>
      <w:ind w:firstLine="600"/>
      <w:jc w:val="both"/>
    </w:pPr>
    <w:rPr>
      <w:rFonts w:ascii="Times New Roman" w:hAnsi="Times New Roman"/>
      <w:color w:val="000000"/>
      <w:sz w:val="28"/>
      <w:szCs w:val="28"/>
    </w:rPr>
  </w:style>
  <w:style w:type="paragraph" w:customStyle="1" w:styleId="rtejustify">
    <w:name w:val="rtejustify"/>
    <w:basedOn w:val="Normal"/>
    <w:uiPriority w:val="99"/>
    <w:rsid w:val="00F675C7"/>
    <w:pPr>
      <w:spacing w:before="100" w:beforeAutospacing="1" w:after="100" w:afterAutospacing="1" w:line="240" w:lineRule="auto"/>
    </w:pPr>
    <w:rPr>
      <w:rFonts w:ascii="Times New Roman" w:hAnsi="Times New Roman"/>
      <w:sz w:val="24"/>
      <w:szCs w:val="24"/>
    </w:rPr>
  </w:style>
  <w:style w:type="paragraph" w:customStyle="1" w:styleId="a00">
    <w:name w:val="a0"/>
    <w:basedOn w:val="Normal"/>
    <w:uiPriority w:val="99"/>
    <w:rsid w:val="005137FA"/>
    <w:pPr>
      <w:spacing w:before="100" w:beforeAutospacing="1" w:after="100" w:afterAutospacing="1" w:line="240" w:lineRule="auto"/>
    </w:pPr>
    <w:rPr>
      <w:rFonts w:ascii="Times New Roman" w:hAnsi="Times New Roman"/>
      <w:sz w:val="24"/>
      <w:szCs w:val="24"/>
    </w:rPr>
  </w:style>
  <w:style w:type="paragraph" w:customStyle="1" w:styleId="a7">
    <w:name w:val="a7"/>
    <w:basedOn w:val="Normal"/>
    <w:uiPriority w:val="99"/>
    <w:rsid w:val="005137F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35002437">
      <w:marLeft w:val="0"/>
      <w:marRight w:val="0"/>
      <w:marTop w:val="0"/>
      <w:marBottom w:val="0"/>
      <w:divBdr>
        <w:top w:val="none" w:sz="0" w:space="0" w:color="auto"/>
        <w:left w:val="none" w:sz="0" w:space="0" w:color="auto"/>
        <w:bottom w:val="none" w:sz="0" w:space="0" w:color="auto"/>
        <w:right w:val="none" w:sz="0" w:space="0" w:color="auto"/>
      </w:divBdr>
      <w:divsChild>
        <w:div w:id="835002448">
          <w:marLeft w:val="0"/>
          <w:marRight w:val="0"/>
          <w:marTop w:val="0"/>
          <w:marBottom w:val="0"/>
          <w:divBdr>
            <w:top w:val="none" w:sz="0" w:space="0" w:color="auto"/>
            <w:left w:val="none" w:sz="0" w:space="0" w:color="auto"/>
            <w:bottom w:val="none" w:sz="0" w:space="0" w:color="auto"/>
            <w:right w:val="none" w:sz="0" w:space="0" w:color="auto"/>
          </w:divBdr>
        </w:div>
      </w:divsChild>
    </w:div>
    <w:div w:id="835002438">
      <w:marLeft w:val="0"/>
      <w:marRight w:val="0"/>
      <w:marTop w:val="0"/>
      <w:marBottom w:val="0"/>
      <w:divBdr>
        <w:top w:val="none" w:sz="0" w:space="0" w:color="auto"/>
        <w:left w:val="none" w:sz="0" w:space="0" w:color="auto"/>
        <w:bottom w:val="none" w:sz="0" w:space="0" w:color="auto"/>
        <w:right w:val="none" w:sz="0" w:space="0" w:color="auto"/>
      </w:divBdr>
    </w:div>
    <w:div w:id="835002440">
      <w:marLeft w:val="0"/>
      <w:marRight w:val="0"/>
      <w:marTop w:val="0"/>
      <w:marBottom w:val="0"/>
      <w:divBdr>
        <w:top w:val="none" w:sz="0" w:space="0" w:color="auto"/>
        <w:left w:val="none" w:sz="0" w:space="0" w:color="auto"/>
        <w:bottom w:val="none" w:sz="0" w:space="0" w:color="auto"/>
        <w:right w:val="none" w:sz="0" w:space="0" w:color="auto"/>
      </w:divBdr>
    </w:div>
    <w:div w:id="835002441">
      <w:marLeft w:val="0"/>
      <w:marRight w:val="0"/>
      <w:marTop w:val="0"/>
      <w:marBottom w:val="0"/>
      <w:divBdr>
        <w:top w:val="none" w:sz="0" w:space="0" w:color="auto"/>
        <w:left w:val="none" w:sz="0" w:space="0" w:color="auto"/>
        <w:bottom w:val="none" w:sz="0" w:space="0" w:color="auto"/>
        <w:right w:val="none" w:sz="0" w:space="0" w:color="auto"/>
      </w:divBdr>
    </w:div>
    <w:div w:id="835002442">
      <w:marLeft w:val="0"/>
      <w:marRight w:val="0"/>
      <w:marTop w:val="0"/>
      <w:marBottom w:val="0"/>
      <w:divBdr>
        <w:top w:val="none" w:sz="0" w:space="0" w:color="auto"/>
        <w:left w:val="none" w:sz="0" w:space="0" w:color="auto"/>
        <w:bottom w:val="none" w:sz="0" w:space="0" w:color="auto"/>
        <w:right w:val="none" w:sz="0" w:space="0" w:color="auto"/>
      </w:divBdr>
      <w:divsChild>
        <w:div w:id="835002445">
          <w:marLeft w:val="0"/>
          <w:marRight w:val="0"/>
          <w:marTop w:val="0"/>
          <w:marBottom w:val="0"/>
          <w:divBdr>
            <w:top w:val="none" w:sz="0" w:space="0" w:color="auto"/>
            <w:left w:val="none" w:sz="0" w:space="0" w:color="auto"/>
            <w:bottom w:val="none" w:sz="0" w:space="0" w:color="auto"/>
            <w:right w:val="none" w:sz="0" w:space="0" w:color="auto"/>
          </w:divBdr>
          <w:divsChild>
            <w:div w:id="835002447">
              <w:marLeft w:val="0"/>
              <w:marRight w:val="0"/>
              <w:marTop w:val="0"/>
              <w:marBottom w:val="0"/>
              <w:divBdr>
                <w:top w:val="none" w:sz="0" w:space="0" w:color="auto"/>
                <w:left w:val="none" w:sz="0" w:space="0" w:color="auto"/>
                <w:bottom w:val="none" w:sz="0" w:space="0" w:color="auto"/>
                <w:right w:val="none" w:sz="0" w:space="0" w:color="auto"/>
              </w:divBdr>
              <w:divsChild>
                <w:div w:id="835002439">
                  <w:marLeft w:val="0"/>
                  <w:marRight w:val="0"/>
                  <w:marTop w:val="0"/>
                  <w:marBottom w:val="0"/>
                  <w:divBdr>
                    <w:top w:val="none" w:sz="0" w:space="0" w:color="auto"/>
                    <w:left w:val="none" w:sz="0" w:space="0" w:color="auto"/>
                    <w:bottom w:val="none" w:sz="0" w:space="0" w:color="auto"/>
                    <w:right w:val="none" w:sz="0" w:space="0" w:color="auto"/>
                  </w:divBdr>
                  <w:divsChild>
                    <w:div w:id="835002436">
                      <w:marLeft w:val="0"/>
                      <w:marRight w:val="0"/>
                      <w:marTop w:val="0"/>
                      <w:marBottom w:val="0"/>
                      <w:divBdr>
                        <w:top w:val="none" w:sz="0" w:space="0" w:color="auto"/>
                        <w:left w:val="none" w:sz="0" w:space="0" w:color="auto"/>
                        <w:bottom w:val="none" w:sz="0" w:space="0" w:color="auto"/>
                        <w:right w:val="none" w:sz="0" w:space="0" w:color="auto"/>
                      </w:divBdr>
                      <w:divsChild>
                        <w:div w:id="835002451">
                          <w:marLeft w:val="0"/>
                          <w:marRight w:val="0"/>
                          <w:marTop w:val="0"/>
                          <w:marBottom w:val="0"/>
                          <w:divBdr>
                            <w:top w:val="none" w:sz="0" w:space="0" w:color="auto"/>
                            <w:left w:val="none" w:sz="0" w:space="0" w:color="auto"/>
                            <w:bottom w:val="none" w:sz="0" w:space="0" w:color="auto"/>
                            <w:right w:val="none" w:sz="0" w:space="0" w:color="auto"/>
                          </w:divBdr>
                          <w:divsChild>
                            <w:div w:id="835002452">
                              <w:marLeft w:val="0"/>
                              <w:marRight w:val="0"/>
                              <w:marTop w:val="0"/>
                              <w:marBottom w:val="0"/>
                              <w:divBdr>
                                <w:top w:val="none" w:sz="0" w:space="0" w:color="auto"/>
                                <w:left w:val="none" w:sz="0" w:space="0" w:color="auto"/>
                                <w:bottom w:val="none" w:sz="0" w:space="0" w:color="auto"/>
                                <w:right w:val="none" w:sz="0" w:space="0" w:color="auto"/>
                              </w:divBdr>
                              <w:divsChild>
                                <w:div w:id="835002444">
                                  <w:marLeft w:val="0"/>
                                  <w:marRight w:val="0"/>
                                  <w:marTop w:val="0"/>
                                  <w:marBottom w:val="0"/>
                                  <w:divBdr>
                                    <w:top w:val="none" w:sz="0" w:space="0" w:color="auto"/>
                                    <w:left w:val="none" w:sz="0" w:space="0" w:color="auto"/>
                                    <w:bottom w:val="none" w:sz="0" w:space="0" w:color="auto"/>
                                    <w:right w:val="none" w:sz="0" w:space="0" w:color="auto"/>
                                  </w:divBdr>
                                  <w:divsChild>
                                    <w:div w:id="8350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002443">
      <w:marLeft w:val="0"/>
      <w:marRight w:val="0"/>
      <w:marTop w:val="0"/>
      <w:marBottom w:val="0"/>
      <w:divBdr>
        <w:top w:val="none" w:sz="0" w:space="0" w:color="auto"/>
        <w:left w:val="none" w:sz="0" w:space="0" w:color="auto"/>
        <w:bottom w:val="none" w:sz="0" w:space="0" w:color="auto"/>
        <w:right w:val="none" w:sz="0" w:space="0" w:color="auto"/>
      </w:divBdr>
    </w:div>
    <w:div w:id="835002449">
      <w:marLeft w:val="0"/>
      <w:marRight w:val="0"/>
      <w:marTop w:val="0"/>
      <w:marBottom w:val="0"/>
      <w:divBdr>
        <w:top w:val="none" w:sz="0" w:space="0" w:color="auto"/>
        <w:left w:val="none" w:sz="0" w:space="0" w:color="auto"/>
        <w:bottom w:val="none" w:sz="0" w:space="0" w:color="auto"/>
        <w:right w:val="none" w:sz="0" w:space="0" w:color="auto"/>
      </w:divBdr>
    </w:div>
    <w:div w:id="8350024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8</Pages>
  <Words>3214</Words>
  <Characters>18323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Светлана</cp:lastModifiedBy>
  <cp:revision>3</cp:revision>
  <cp:lastPrinted>2019-05-02T08:33:00Z</cp:lastPrinted>
  <dcterms:created xsi:type="dcterms:W3CDTF">2019-05-02T12:31:00Z</dcterms:created>
  <dcterms:modified xsi:type="dcterms:W3CDTF">2019-05-02T13:49:00Z</dcterms:modified>
</cp:coreProperties>
</file>