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7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4.25pt;height:57pt;visibility:visible">
            <v:imagedata r:id="rId7" o:title=""/>
          </v:shape>
        </w:pict>
      </w:r>
    </w:p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55A" w:rsidRDefault="002E255A" w:rsidP="00834F1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34F11">
        <w:rPr>
          <w:rFonts w:ascii="Times New Roman" w:hAnsi="Times New Roman"/>
          <w:b/>
          <w:caps/>
          <w:sz w:val="24"/>
          <w:szCs w:val="24"/>
        </w:rPr>
        <w:t>запорізькА обласнА державнА адміністраціЯ</w:t>
      </w:r>
    </w:p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4F11">
        <w:rPr>
          <w:rFonts w:ascii="Times New Roman" w:hAnsi="Times New Roman"/>
          <w:b/>
          <w:caps/>
          <w:sz w:val="28"/>
          <w:szCs w:val="28"/>
        </w:rPr>
        <w:t>ДЕПАРТАМЕНТ ОСВІТИ І НАУКИ</w:t>
      </w:r>
    </w:p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4F11">
        <w:rPr>
          <w:rFonts w:ascii="Times New Roman" w:hAnsi="Times New Roman"/>
          <w:b/>
          <w:sz w:val="32"/>
          <w:szCs w:val="32"/>
        </w:rPr>
        <w:t>Н А К А З</w:t>
      </w:r>
    </w:p>
    <w:p w:rsidR="002E255A" w:rsidRPr="00834F11" w:rsidRDefault="002E255A" w:rsidP="0083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2E255A" w:rsidRPr="006D5B12" w:rsidTr="001C43E7">
        <w:trPr>
          <w:jc w:val="center"/>
        </w:trPr>
        <w:tc>
          <w:tcPr>
            <w:tcW w:w="3095" w:type="dxa"/>
          </w:tcPr>
          <w:p w:rsidR="002E255A" w:rsidRPr="006D5B12" w:rsidRDefault="002E255A" w:rsidP="0083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B12"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4189" w:type="dxa"/>
          </w:tcPr>
          <w:p w:rsidR="002E255A" w:rsidRPr="006D5B12" w:rsidRDefault="002E255A" w:rsidP="00834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B12">
              <w:rPr>
                <w:rFonts w:ascii="Times New Roman" w:hAnsi="Times New Roman"/>
                <w:sz w:val="28"/>
                <w:szCs w:val="28"/>
              </w:rPr>
              <w:t xml:space="preserve">             м. Запоріжжя</w:t>
            </w:r>
          </w:p>
        </w:tc>
        <w:tc>
          <w:tcPr>
            <w:tcW w:w="2191" w:type="dxa"/>
          </w:tcPr>
          <w:p w:rsidR="002E255A" w:rsidRPr="006D5B12" w:rsidRDefault="002E255A" w:rsidP="00834F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B12">
              <w:rPr>
                <w:rFonts w:ascii="Times New Roman" w:hAnsi="Times New Roman"/>
                <w:sz w:val="28"/>
                <w:szCs w:val="28"/>
              </w:rPr>
              <w:t>№ 655</w:t>
            </w:r>
          </w:p>
        </w:tc>
      </w:tr>
    </w:tbl>
    <w:p w:rsidR="002E255A" w:rsidRPr="00BB671C" w:rsidRDefault="002E255A" w:rsidP="00B1101E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2E255A" w:rsidRPr="00BB671C" w:rsidRDefault="002E255A" w:rsidP="00B1101E">
      <w:pPr>
        <w:spacing w:after="0"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2E255A" w:rsidRPr="00BB671C" w:rsidRDefault="002E255A" w:rsidP="00BB671C">
      <w:pPr>
        <w:tabs>
          <w:tab w:val="left" w:pos="45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B671C">
        <w:rPr>
          <w:rFonts w:ascii="Times New Roman" w:hAnsi="Times New Roman"/>
          <w:b/>
          <w:spacing w:val="-6"/>
          <w:sz w:val="28"/>
          <w:szCs w:val="28"/>
        </w:rPr>
        <w:t xml:space="preserve">Про підсумки </w:t>
      </w:r>
      <w:r w:rsidRPr="00BB671C">
        <w:rPr>
          <w:rFonts w:ascii="Times New Roman" w:hAnsi="Times New Roman"/>
          <w:b/>
          <w:sz w:val="28"/>
          <w:szCs w:val="28"/>
        </w:rPr>
        <w:t xml:space="preserve">заочного обласного конкурсу дитячо-юнацької фотографії </w:t>
      </w:r>
    </w:p>
    <w:p w:rsidR="002E255A" w:rsidRPr="00BB671C" w:rsidRDefault="002E255A" w:rsidP="00BB671C">
      <w:pPr>
        <w:tabs>
          <w:tab w:val="left" w:pos="45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B671C">
        <w:rPr>
          <w:rFonts w:ascii="Times New Roman" w:hAnsi="Times New Roman"/>
          <w:b/>
          <w:sz w:val="28"/>
          <w:szCs w:val="28"/>
        </w:rPr>
        <w:t xml:space="preserve">«Сто чудес Запорізького краю» </w:t>
      </w:r>
    </w:p>
    <w:p w:rsidR="002E255A" w:rsidRPr="00BB671C" w:rsidRDefault="002E255A" w:rsidP="00BB671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 xml:space="preserve">Відповідно до Програми розвитку освіти Запорізької області на 2018-2022 роки, затвердженої рішенням Запорізької обласної ради від 30.11.2017 № 54, плану роботи Департаменту освіти і науки облдержадміністрації на 2019 рік, </w:t>
      </w:r>
      <w:r w:rsidRPr="00BB671C">
        <w:rPr>
          <w:rFonts w:ascii="Times New Roman" w:hAnsi="Times New Roman"/>
          <w:sz w:val="28"/>
          <w:lang w:eastAsia="en-US"/>
        </w:rPr>
        <w:t>наказу Департаменту освіти і науки облдержадміністрації від 28.12.2018 № 764 «Про залучення учнівської молоді до туристсько-краєзнавчої діяльності та підвищення кваліфікації педагогічних кадрів освіти Запорізької області на базі КЗ «Ц</w:t>
      </w:r>
      <w:r>
        <w:rPr>
          <w:rFonts w:ascii="Times New Roman" w:hAnsi="Times New Roman"/>
          <w:sz w:val="28"/>
          <w:lang w:eastAsia="en-US"/>
        </w:rPr>
        <w:t>ентру туризму» ЗОР у 2019 році»</w:t>
      </w:r>
      <w:r w:rsidRPr="00BB671C">
        <w:rPr>
          <w:rFonts w:ascii="Times New Roman" w:hAnsi="Times New Roman"/>
          <w:sz w:val="28"/>
          <w:lang w:eastAsia="en-US"/>
        </w:rPr>
        <w:t xml:space="preserve"> </w:t>
      </w:r>
      <w:r w:rsidRPr="00BB671C">
        <w:rPr>
          <w:rFonts w:ascii="Times New Roman" w:hAnsi="Times New Roman"/>
          <w:sz w:val="28"/>
          <w:szCs w:val="28"/>
        </w:rPr>
        <w:t>комунальним закладом «Запорізький обласний центр туризму і краєзнавства, спорту та екскурсій учнівської молоді»</w:t>
      </w:r>
      <w:r w:rsidRPr="00BB671C">
        <w:rPr>
          <w:rFonts w:ascii="Times New Roman" w:hAnsi="Times New Roman"/>
          <w:spacing w:val="-2"/>
          <w:sz w:val="28"/>
          <w:szCs w:val="28"/>
        </w:rPr>
        <w:t>Запорізької обласної ради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BB671C">
        <w:rPr>
          <w:rFonts w:ascii="Times New Roman" w:hAnsi="Times New Roman"/>
          <w:sz w:val="28"/>
          <w:szCs w:val="28"/>
        </w:rPr>
        <w:t>(далі – КЗ «Центр туризму» ЗОР) проведено заочний обласний конкурс дитячо-юнацької фотографії «Сто чудес Запорізького краю» в рамках Всеукраїнської експедиції учнівської та студентської молоді «Моя Батьківщина – Україна» (далі – Конкурс).</w:t>
      </w:r>
    </w:p>
    <w:p w:rsidR="002E255A" w:rsidRPr="00490ABC" w:rsidRDefault="002E255A" w:rsidP="00BB67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90ABC">
        <w:rPr>
          <w:rFonts w:ascii="Times New Roman" w:hAnsi="Times New Roman"/>
          <w:sz w:val="28"/>
          <w:szCs w:val="28"/>
          <w:lang w:val="uk-UA"/>
        </w:rPr>
        <w:t>На Конкурс надійшло 160 творчих робіт від закладів освіти:                             мм. Запоріжжя, Бердянськ, Енергодар, Мелітополь; Великобілозерської, Новоолексіївської, Петро-Михайлівської, Чернігівської, Смирновської, Приазовської, Якимівської об’єднаних територіальних громад; Бердянського, Веселівського, Вільнянського, Мелітопольського, Пологівського, Приморського, Більмацького та Токмацького районів Запорізької області;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0ABC">
        <w:rPr>
          <w:rFonts w:ascii="Times New Roman" w:hAnsi="Times New Roman"/>
          <w:sz w:val="28"/>
          <w:szCs w:val="28"/>
          <w:lang w:val="uk-UA"/>
        </w:rPr>
        <w:t xml:space="preserve">комунальних закладів Запорізької обласної ради: </w:t>
      </w:r>
      <w:r w:rsidRPr="00490ABC">
        <w:rPr>
          <w:rFonts w:ascii="Times New Roman" w:hAnsi="Times New Roman"/>
          <w:sz w:val="28"/>
          <w:lang w:val="uk-UA"/>
        </w:rPr>
        <w:t xml:space="preserve">Запорізької </w:t>
      </w:r>
      <w:r>
        <w:rPr>
          <w:rFonts w:ascii="Times New Roman" w:hAnsi="Times New Roman"/>
          <w:sz w:val="28"/>
          <w:lang w:val="uk-UA"/>
        </w:rPr>
        <w:t xml:space="preserve">спеціалізованої </w:t>
      </w:r>
      <w:r w:rsidRPr="00490ABC">
        <w:rPr>
          <w:rFonts w:ascii="Times New Roman" w:hAnsi="Times New Roman"/>
          <w:sz w:val="28"/>
          <w:lang w:val="uk-UA"/>
        </w:rPr>
        <w:t xml:space="preserve">школи-інтернату «Козацький ліцей» ІІ-ІІІ ст., </w:t>
      </w:r>
      <w:r w:rsidRPr="00490ABC">
        <w:rPr>
          <w:rFonts w:ascii="Times New Roman" w:hAnsi="Times New Roman"/>
          <w:sz w:val="28"/>
          <w:szCs w:val="28"/>
          <w:lang w:val="uk-UA"/>
        </w:rPr>
        <w:t xml:space="preserve">Кам’янсько-Дніпровської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загальноосвітньої </w:t>
      </w:r>
      <w:r w:rsidRPr="00490ABC">
        <w:rPr>
          <w:rFonts w:ascii="Times New Roman" w:hAnsi="Times New Roman"/>
          <w:sz w:val="28"/>
          <w:szCs w:val="28"/>
          <w:lang w:val="uk-UA"/>
        </w:rPr>
        <w:t xml:space="preserve">санаторної школи-інтернату, </w:t>
      </w:r>
      <w:r w:rsidRPr="00490ABC">
        <w:rPr>
          <w:rFonts w:ascii="Times New Roman" w:hAnsi="Times New Roman"/>
          <w:sz w:val="28"/>
          <w:szCs w:val="21"/>
          <w:shd w:val="clear" w:color="auto" w:fill="FFFFFF"/>
          <w:lang w:val="uk-UA"/>
        </w:rPr>
        <w:t xml:space="preserve">Запорізької </w:t>
      </w:r>
      <w:r>
        <w:rPr>
          <w:rFonts w:ascii="Times New Roman" w:hAnsi="Times New Roman"/>
          <w:sz w:val="28"/>
          <w:szCs w:val="21"/>
          <w:shd w:val="clear" w:color="auto" w:fill="FFFFFF"/>
          <w:lang w:val="uk-UA"/>
        </w:rPr>
        <w:t xml:space="preserve">загальноосвітньої </w:t>
      </w:r>
      <w:r w:rsidRPr="00490ABC">
        <w:rPr>
          <w:rFonts w:ascii="Times New Roman" w:hAnsi="Times New Roman"/>
          <w:sz w:val="28"/>
          <w:szCs w:val="21"/>
          <w:shd w:val="clear" w:color="auto" w:fill="FFFFFF"/>
          <w:lang w:val="uk-UA"/>
        </w:rPr>
        <w:t xml:space="preserve">санаторної школи-інтернату № 7 І-ІІ </w:t>
      </w:r>
      <w:r w:rsidRPr="00490ABC">
        <w:rPr>
          <w:rFonts w:ascii="Times New Roman" w:hAnsi="Times New Roman"/>
          <w:sz w:val="28"/>
          <w:szCs w:val="28"/>
          <w:lang w:val="uk-UA"/>
        </w:rPr>
        <w:t xml:space="preserve">та КЗ «Центр туризму» ЗОР </w:t>
      </w:r>
      <w:r w:rsidRPr="00490ABC">
        <w:rPr>
          <w:rFonts w:ascii="Times New Roman" w:hAnsi="Times New Roman"/>
          <w:sz w:val="28"/>
          <w:lang w:val="uk-UA"/>
        </w:rPr>
        <w:t>(додаток 1).</w:t>
      </w:r>
    </w:p>
    <w:p w:rsidR="002E255A" w:rsidRPr="00490ABC" w:rsidRDefault="002E255A" w:rsidP="00BB671C">
      <w:pPr>
        <w:spacing w:after="0" w:line="240" w:lineRule="auto"/>
        <w:rPr>
          <w:rFonts w:ascii="Times New Roman" w:hAnsi="Times New Roman"/>
          <w:lang w:val="uk-UA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671C">
        <w:rPr>
          <w:rFonts w:ascii="Times New Roman" w:hAnsi="Times New Roman"/>
          <w:b/>
          <w:sz w:val="28"/>
          <w:szCs w:val="28"/>
        </w:rPr>
        <w:t>Н А К А З У Ю:</w:t>
      </w: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255A" w:rsidRPr="00BB671C" w:rsidRDefault="002E255A" w:rsidP="00BB671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BB671C">
        <w:rPr>
          <w:rFonts w:ascii="Times New Roman" w:hAnsi="Times New Roman"/>
          <w:sz w:val="28"/>
          <w:szCs w:val="28"/>
        </w:rPr>
        <w:t>Директору КЗ «Центр туризму» ЗОР Романчуку О.П.:</w:t>
      </w:r>
    </w:p>
    <w:p w:rsidR="002E255A" w:rsidRPr="00BB671C" w:rsidRDefault="002E255A" w:rsidP="00BB671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b/>
          <w:szCs w:val="20"/>
        </w:rPr>
        <w:tab/>
      </w:r>
      <w:r w:rsidRPr="00BB671C">
        <w:rPr>
          <w:rFonts w:ascii="Times New Roman" w:hAnsi="Times New Roman"/>
          <w:sz w:val="28"/>
          <w:szCs w:val="28"/>
        </w:rPr>
        <w:t>1) нагородити грамотами КЗ «Центр туризму» ЗОР призерів заочного обласного конкурсу дитячо-юнацької фотографії «Сто чудес Запорізького краю» (додаток 2);</w:t>
      </w:r>
    </w:p>
    <w:p w:rsidR="002E255A" w:rsidRPr="00BB671C" w:rsidRDefault="002E255A" w:rsidP="00BB671C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>2) нагородити грамотами КЗ «Центр туризму» ЗОР керівників авторів переможців Конкурсу за досягнуті успіхи у залученні учнівської молоді до туризму і краєзнавства засобами фотомистецтва (додаток 2).</w:t>
      </w:r>
    </w:p>
    <w:p w:rsidR="002E255A" w:rsidRPr="00BB671C" w:rsidRDefault="002E255A" w:rsidP="00BB6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>2. Керівникам органів управління освітою райдержадміністрацій, міськвиконкомів, уповноваженим в управлінні освітою об’єднаних територіальних громад, керівникам закладів освіти обласного підпорядкування, директорам закладів професійної (професійно-технічної) освіти відзначити педагогів, вихованці яких брали активну участь у Конкурсі.</w:t>
      </w:r>
    </w:p>
    <w:p w:rsidR="002E255A" w:rsidRPr="00BB671C" w:rsidRDefault="002E255A" w:rsidP="00BB671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>3. Контроль за виконанням наказу покласти на заступника директора департаменту – начальника управління Захарчука В.М.</w:t>
      </w: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26" type="#_x0000_t75" alt="Подпись 2" style="position:absolute;left:0;text-align:left;margin-left:208.5pt;margin-top:2.85pt;width:104.95pt;height:45.6pt;z-index:251658240;visibility:visible">
            <v:imagedata r:id="rId8" o:title="" gain="10" blacklevel="-22938f"/>
          </v:shape>
        </w:pict>
      </w: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>Директор Департаменту</w:t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  <w:t>Тетяна ОЗЕРОВА</w:t>
      </w: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B671C">
        <w:rPr>
          <w:rFonts w:ascii="Times New Roman" w:hAnsi="Times New Roman"/>
          <w:sz w:val="24"/>
          <w:szCs w:val="24"/>
        </w:rPr>
        <w:t>Лариса Чурикова 239 02 98</w:t>
      </w:r>
    </w:p>
    <w:p w:rsidR="002E255A" w:rsidRPr="00BB671C" w:rsidRDefault="002E255A" w:rsidP="00BB671C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B671C">
        <w:rPr>
          <w:rFonts w:ascii="Times New Roman" w:hAnsi="Times New Roman"/>
          <w:sz w:val="24"/>
          <w:szCs w:val="24"/>
        </w:rPr>
        <w:t xml:space="preserve">Олександр Романчук 224 02 71 </w:t>
      </w:r>
    </w:p>
    <w:p w:rsidR="002E255A" w:rsidRDefault="002E255A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55A" w:rsidRDefault="002E255A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55A" w:rsidRDefault="002E255A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55A" w:rsidRPr="00BB671C" w:rsidRDefault="002E255A" w:rsidP="00834F11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exact"/>
        <w:ind w:left="6299"/>
        <w:jc w:val="both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>Додаток 1</w:t>
      </w:r>
    </w:p>
    <w:p w:rsidR="002E255A" w:rsidRPr="00BB671C" w:rsidRDefault="002E255A" w:rsidP="00BB671C">
      <w:pPr>
        <w:pStyle w:val="Title"/>
        <w:tabs>
          <w:tab w:val="left" w:pos="1134"/>
        </w:tabs>
        <w:spacing w:line="240" w:lineRule="exact"/>
        <w:ind w:left="6299"/>
        <w:jc w:val="left"/>
        <w:rPr>
          <w:b w:val="0"/>
          <w:szCs w:val="28"/>
        </w:rPr>
      </w:pPr>
      <w:r w:rsidRPr="00BB671C">
        <w:rPr>
          <w:b w:val="0"/>
          <w:szCs w:val="28"/>
        </w:rPr>
        <w:t>до наказу Департаменту</w:t>
      </w:r>
    </w:p>
    <w:p w:rsidR="002E255A" w:rsidRPr="00834F11" w:rsidRDefault="002E255A" w:rsidP="00BB671C">
      <w:pPr>
        <w:pStyle w:val="Title"/>
        <w:tabs>
          <w:tab w:val="left" w:pos="1134"/>
        </w:tabs>
        <w:spacing w:line="240" w:lineRule="exact"/>
        <w:ind w:left="6299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>від</w:t>
      </w:r>
      <w:r>
        <w:rPr>
          <w:b w:val="0"/>
          <w:szCs w:val="28"/>
          <w:lang w:val="ru-RU"/>
        </w:rPr>
        <w:t xml:space="preserve"> 12.11.2019</w:t>
      </w:r>
    </w:p>
    <w:p w:rsidR="002E255A" w:rsidRPr="00834F11" w:rsidRDefault="002E255A" w:rsidP="00BB671C">
      <w:pPr>
        <w:pStyle w:val="Title"/>
        <w:tabs>
          <w:tab w:val="left" w:pos="1134"/>
        </w:tabs>
        <w:spacing w:line="240" w:lineRule="exact"/>
        <w:ind w:left="6299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 xml:space="preserve">№ </w:t>
      </w:r>
      <w:r>
        <w:rPr>
          <w:b w:val="0"/>
          <w:szCs w:val="28"/>
          <w:lang w:val="ru-RU"/>
        </w:rPr>
        <w:t>655</w:t>
      </w:r>
    </w:p>
    <w:p w:rsidR="002E255A" w:rsidRPr="00BB671C" w:rsidRDefault="002E255A" w:rsidP="00BB671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2E255A" w:rsidRPr="006353D3" w:rsidRDefault="002E255A" w:rsidP="00BB671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6353D3">
        <w:rPr>
          <w:rFonts w:ascii="Times New Roman" w:hAnsi="Times New Roman"/>
          <w:b/>
          <w:sz w:val="24"/>
          <w:szCs w:val="24"/>
        </w:rPr>
        <w:t>С П И С О К</w:t>
      </w:r>
    </w:p>
    <w:p w:rsidR="002E255A" w:rsidRPr="006353D3" w:rsidRDefault="002E255A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3D3">
        <w:rPr>
          <w:rFonts w:ascii="Times New Roman" w:hAnsi="Times New Roman"/>
          <w:b/>
          <w:sz w:val="24"/>
          <w:szCs w:val="24"/>
        </w:rPr>
        <w:t xml:space="preserve">закладів освіти, учні яких брали участь узаочному обласному конкурсі </w:t>
      </w:r>
    </w:p>
    <w:p w:rsidR="002E255A" w:rsidRPr="006353D3" w:rsidRDefault="002E255A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3D3">
        <w:rPr>
          <w:rFonts w:ascii="Times New Roman" w:hAnsi="Times New Roman"/>
          <w:b/>
          <w:sz w:val="24"/>
          <w:szCs w:val="24"/>
        </w:rPr>
        <w:t xml:space="preserve">дитячо-юнацької фотографії «Сто чудес Запорізького краю» </w:t>
      </w:r>
    </w:p>
    <w:p w:rsidR="002E255A" w:rsidRPr="00BB671C" w:rsidRDefault="002E255A" w:rsidP="00BB67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13"/>
        <w:gridCol w:w="2118"/>
        <w:gridCol w:w="3317"/>
        <w:gridCol w:w="721"/>
        <w:gridCol w:w="708"/>
        <w:gridCol w:w="570"/>
        <w:gridCol w:w="702"/>
        <w:gridCol w:w="1221"/>
      </w:tblGrid>
      <w:tr w:rsidR="002E255A" w:rsidRPr="006D5B12" w:rsidTr="006D5B12">
        <w:trPr>
          <w:trHeight w:val="276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Район, місто</w:t>
            </w:r>
          </w:p>
        </w:tc>
        <w:tc>
          <w:tcPr>
            <w:tcW w:w="3317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Заклад освіти</w:t>
            </w: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(кількість матеріалів наданих на конкурс)</w:t>
            </w:r>
          </w:p>
        </w:tc>
        <w:tc>
          <w:tcPr>
            <w:tcW w:w="3922" w:type="dxa"/>
            <w:gridSpan w:val="5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Бали рейтингу*</w:t>
            </w:r>
          </w:p>
        </w:tc>
      </w:tr>
      <w:tr w:rsidR="002E255A" w:rsidRPr="006D5B12" w:rsidTr="006D5B12">
        <w:trPr>
          <w:trHeight w:val="276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участь</w:t>
            </w:r>
          </w:p>
        </w:tc>
        <w:tc>
          <w:tcPr>
            <w:tcW w:w="1980" w:type="dxa"/>
            <w:gridSpan w:val="3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місця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</w:tr>
      <w:tr w:rsidR="002E255A" w:rsidRPr="006D5B12" w:rsidTr="006D5B12">
        <w:trPr>
          <w:trHeight w:val="276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B12">
              <w:rPr>
                <w:rFonts w:ascii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46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Заклади освіти обласного підпорядкування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КЗ «Центр туризму» ЗОР (104)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561</w:t>
            </w:r>
            <w:bookmarkStart w:id="0" w:name="_GoBack"/>
            <w:bookmarkEnd w:id="0"/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62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КЗ «К-Дніпровська ЗОСШ-І»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669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 школа-інтернат "Козацький ліцей" Запорізької обласної ради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7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КЗ «Запорізька ЗОСШ-І №7»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 xml:space="preserve">м. Запоріжжя 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255A" w:rsidRPr="006D5B12" w:rsidTr="006D5B12">
        <w:trPr>
          <w:trHeight w:val="60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tabs>
                <w:tab w:val="clear" w:pos="902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Олександрівський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 гімназія №11/КЗ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E255A" w:rsidRPr="006D5B12" w:rsidTr="006D5B12">
        <w:trPr>
          <w:trHeight w:val="225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tabs>
                <w:tab w:val="clear" w:pos="902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 ЗОШ І-ІІІ ст. №15/КЗ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Заводський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 гімназія №47/ 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219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Комунарський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Запорізький НВК №90/КЗ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E255A" w:rsidRPr="006D5B12" w:rsidTr="006D5B12">
        <w:trPr>
          <w:trHeight w:val="57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Дніпровський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 гімназія №31/КЗ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</w:tr>
      <w:tr w:rsidR="002E255A" w:rsidRPr="006D5B12" w:rsidTr="006D5B12">
        <w:trPr>
          <w:trHeight w:val="243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Запорізький НВК №109/КЗ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Вознесенівський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Запорізькагімназія №71/КЗ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Шевченківський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Запорізький НВК №111/ КЗ «Центр туризму» ЗОР (8)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24</w:t>
            </w:r>
          </w:p>
        </w:tc>
      </w:tr>
      <w:tr w:rsidR="002E255A" w:rsidRPr="006D5B12" w:rsidTr="006D5B12">
        <w:trPr>
          <w:trHeight w:val="585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Хортицький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Запорізька ЗОШ № 24 І-ІІІ ст./ 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28</w:t>
            </w:r>
          </w:p>
        </w:tc>
      </w:tr>
      <w:tr w:rsidR="002E255A" w:rsidRPr="006D5B12" w:rsidTr="006D5B12">
        <w:trPr>
          <w:trHeight w:val="555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ЗК «МГА»/КЗ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235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Запорізька гімназія №45/КЗ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540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м. Бердянськ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28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Бердянська ЗОШ№ 7 І-ІІІ ст./ КЗ «Центр туризму»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525"/>
        </w:trPr>
        <w:tc>
          <w:tcPr>
            <w:tcW w:w="519" w:type="dxa"/>
            <w:vMerge w:val="restart"/>
            <w:tcBorders>
              <w:top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</w:tcBorders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м. Мелітополь</w:t>
            </w:r>
          </w:p>
        </w:tc>
        <w:tc>
          <w:tcPr>
            <w:tcW w:w="3317" w:type="dxa"/>
            <w:tcBorders>
              <w:top w:val="nil"/>
            </w:tcBorders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КЗ «Центр позашкільної освіти» ММР ЗО (16)</w:t>
            </w:r>
          </w:p>
        </w:tc>
        <w:tc>
          <w:tcPr>
            <w:tcW w:w="721" w:type="dxa"/>
            <w:tcBorders>
              <w:top w:val="nil"/>
            </w:tcBorders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</w:tcBorders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</w:tcBorders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1221" w:type="dxa"/>
            <w:vMerge w:val="restart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152</w:t>
            </w:r>
          </w:p>
        </w:tc>
      </w:tr>
      <w:tr w:rsidR="002E255A" w:rsidRPr="006D5B12" w:rsidTr="006D5B12">
        <w:trPr>
          <w:trHeight w:val="300"/>
        </w:trPr>
        <w:tc>
          <w:tcPr>
            <w:tcW w:w="519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ДНЗ «Мелітопольське вище професійне училище»/КЗ «Центр туризму» ЗОР (6)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401"/>
        </w:trPr>
        <w:tc>
          <w:tcPr>
            <w:tcW w:w="519" w:type="dxa"/>
            <w:vMerge w:val="restart"/>
            <w:tcBorders>
              <w:right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Мелітопольська ЗОШ І-ІІІ ст. №4 (6)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19" w:type="dxa"/>
            <w:vMerge/>
            <w:tcBorders>
              <w:top w:val="nil"/>
              <w:right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Мелітопольська CШ№25  І-ІІІ ст. (1)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19" w:type="dxa"/>
            <w:vMerge/>
            <w:tcBorders>
              <w:top w:val="nil"/>
              <w:right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Мелітопольський ліцей №19 (1)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555"/>
        </w:trPr>
        <w:tc>
          <w:tcPr>
            <w:tcW w:w="519" w:type="dxa"/>
            <w:vMerge/>
            <w:tcBorders>
              <w:top w:val="nil"/>
              <w:right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Мелітопольська ЗОШ № 11  І-ІІІ ст. (2)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285"/>
        </w:trPr>
        <w:tc>
          <w:tcPr>
            <w:tcW w:w="519" w:type="dxa"/>
            <w:vMerge/>
            <w:tcBorders>
              <w:top w:val="nil"/>
              <w:right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Мелітопольський ліцей №5 (1)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19" w:type="dxa"/>
            <w:vMerge/>
            <w:tcBorders>
              <w:top w:val="nil"/>
              <w:right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z w:val="20"/>
                <w:szCs w:val="20"/>
              </w:rPr>
              <w:t>Мелітопольський НВК №16 /КЗ «Центр туризму» ЗОР (1)</w:t>
            </w:r>
          </w:p>
        </w:tc>
        <w:tc>
          <w:tcPr>
            <w:tcW w:w="721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4C79E6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4C79E6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345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м. Токмак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Токмацька ЗОШ №5 І-ІІІ ст./КЗ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E255A" w:rsidRPr="006D5B12" w:rsidTr="006D5B12">
        <w:trPr>
          <w:trHeight w:val="21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Токмацька ЗОШ №2 І-ІІІ ст./КЗ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33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м. Енергодар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ЕЦТКС (7)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49</w:t>
            </w:r>
          </w:p>
        </w:tc>
      </w:tr>
      <w:tr w:rsidR="002E255A" w:rsidRPr="006D5B12" w:rsidTr="006D5B12">
        <w:trPr>
          <w:trHeight w:val="777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Енергодарський багатопрофільний ліцей ЕМР (1)</w:t>
            </w:r>
          </w:p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560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Бердянський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Дмитрівська ЗОШ І-ІІІ ст. / КЗ«Центр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</w:tr>
      <w:tr w:rsidR="002E255A" w:rsidRPr="006D5B12" w:rsidTr="006D5B12">
        <w:trPr>
          <w:trHeight w:val="555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Більмацький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Більмацька СЗОШ І-ІІІ ст. «Інтелект» БРР/КЗ «Центр туризму»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35</w:t>
            </w:r>
          </w:p>
        </w:tc>
      </w:tr>
      <w:tr w:rsidR="002E255A" w:rsidRPr="006D5B12" w:rsidTr="006D5B12">
        <w:trPr>
          <w:trHeight w:val="27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Мар’янівська ЗОШ І-ІІІ ст./КЗ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Василівський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2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Великобілозерський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Веселівський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28" w:right="-28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59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Вільнянський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Вільнянська гімназія «Світоч»/</w:t>
            </w:r>
            <w:r w:rsidRPr="006D5B1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КЗ «Центр туризму» ЗОР (3); 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24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59</w:t>
            </w:r>
          </w:p>
        </w:tc>
      </w:tr>
      <w:tr w:rsidR="002E255A" w:rsidRPr="006D5B12" w:rsidTr="006D5B12">
        <w:trPr>
          <w:trHeight w:val="76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8"/>
                <w:sz w:val="20"/>
                <w:szCs w:val="20"/>
              </w:rPr>
              <w:t>Вільнянська ЗОШ №3 І-ІІІ ст./КЗ «Центр туризму»ЗОР (3);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Гуляйпільський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pStyle w:val="Heading4"/>
              <w:widowControl w:val="0"/>
              <w:spacing w:line="20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pStyle w:val="Heading4"/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pStyle w:val="Heading4"/>
              <w:widowControl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pStyle w:val="Heading4"/>
              <w:widowControl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pStyle w:val="Heading4"/>
              <w:widowControl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pStyle w:val="Heading4"/>
              <w:widowControl w:val="0"/>
              <w:spacing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Запорізький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Балабинський НВК «Престиж»/ КЗ  «Центр туризму»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К-Дніпровський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54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Мелітопольський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Костянтинівське РНВО «Таврія»/КЗ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2E255A" w:rsidRPr="006D5B12" w:rsidTr="006D5B12">
        <w:trPr>
          <w:trHeight w:val="31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КСРШ І-ІІІ СТ. «ПРОМ» ЗПВП МРР ЗО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232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Мордвинівська ЗШ І-ІІІ ст./КЗ  «Центр туризму»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15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Промінівська ЗШ І-ІІ ст./КЗ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Михайлівський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6"/>
                <w:sz w:val="20"/>
                <w:szCs w:val="20"/>
              </w:rPr>
              <w:t>Новомиколаївський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Оріхівський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540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Пологівський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КУ «Григорівська ЗОШ I-III ступенів»/КЗ 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E255A" w:rsidRPr="006D5B12" w:rsidTr="006D5B12">
        <w:trPr>
          <w:trHeight w:val="300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Приазовський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255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 xml:space="preserve">Приморський 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560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Приморська МР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КУ «Приморський центр дитячої та юнацької творчості» (5)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35</w:t>
            </w:r>
          </w:p>
        </w:tc>
      </w:tr>
      <w:tr w:rsidR="002E255A" w:rsidRPr="006D5B12" w:rsidTr="006D5B12">
        <w:trPr>
          <w:trHeight w:val="26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Приморська ЗОШ №2 І-ІІІ ст./КЗ «Центр Туризму» ЗОР (3)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138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Розівський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Токмацький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1035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Чернігівська 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Верхньотокмацький опорний заклад загальної середньої освіти/КЗ «Центр туризму» ЗОР (7)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24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73</w:t>
            </w:r>
          </w:p>
        </w:tc>
      </w:tr>
      <w:tr w:rsidR="002E255A" w:rsidRPr="006D5B12" w:rsidTr="006D5B12">
        <w:trPr>
          <w:trHeight w:val="423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Новоказанкуватський НВК/КЗ «Центр туризму» ЗОР (2)</w:t>
            </w:r>
          </w:p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12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Чернігівська ЗОШ І-ІІІ ст./КЗ «Центр туризму»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Якимівський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Якимівська 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Розівська ЗОШ / 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255A" w:rsidRPr="006D5B12" w:rsidTr="006D5B12">
        <w:trPr>
          <w:trHeight w:val="555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Веселівська 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8"/>
                <w:sz w:val="20"/>
                <w:szCs w:val="20"/>
              </w:rPr>
              <w:t>КЗ « Веселівська ЗОШ  №  2» / КЗ «Центр туризму» ЗОР  (3)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17</w:t>
            </w:r>
          </w:p>
        </w:tc>
      </w:tr>
      <w:tr w:rsidR="002E255A" w:rsidRPr="006D5B12" w:rsidTr="006D5B12">
        <w:trPr>
          <w:trHeight w:val="27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8"/>
                <w:sz w:val="20"/>
                <w:szCs w:val="20"/>
              </w:rPr>
              <w:t>КЗ « Веселівська ЗОШ  №  1» / КЗ «Центр туризму» ЗОР 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Новоуспенівська</w:t>
            </w:r>
            <w:r w:rsidRPr="006D5B12">
              <w:rPr>
                <w:rFonts w:ascii="Times New Roman" w:hAnsi="Times New Roman"/>
                <w:sz w:val="20"/>
                <w:szCs w:val="20"/>
                <w:lang w:val="en-US"/>
              </w:rPr>
              <w:t>CP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8"/>
                <w:sz w:val="20"/>
                <w:szCs w:val="20"/>
              </w:rPr>
              <w:t>Новоуспенівська ЗОШ І-ІІІ ст./КЗ «Центр туризму» ЗОР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285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Приазовська 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ОНЗ Приазовська СШ І-ІІІ ступенів «Азимут» (5)/ КЗ  «Центр туризму» ЗОР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56</w:t>
            </w:r>
          </w:p>
        </w:tc>
      </w:tr>
      <w:tr w:rsidR="002E255A" w:rsidRPr="006D5B12" w:rsidTr="006D5B12">
        <w:trPr>
          <w:trHeight w:val="1125"/>
        </w:trPr>
        <w:tc>
          <w:tcPr>
            <w:tcW w:w="532" w:type="dxa"/>
            <w:gridSpan w:val="2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118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 xml:space="preserve">Петро-Михайлівська </w:t>
            </w:r>
            <w:r w:rsidRPr="006D5B1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D5B12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ОКЗ «Орієнтир» Петро-Михайлівської сільської ради/КЗ  «Центр туризму»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1221" w:type="dxa"/>
            <w:vMerge w:val="restart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33</w:t>
            </w:r>
          </w:p>
        </w:tc>
      </w:tr>
      <w:tr w:rsidR="002E255A" w:rsidRPr="006D5B12" w:rsidTr="006D5B12">
        <w:trPr>
          <w:trHeight w:val="240"/>
        </w:trPr>
        <w:tc>
          <w:tcPr>
            <w:tcW w:w="532" w:type="dxa"/>
            <w:gridSpan w:val="2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КО «Дніпровська ЗОШ І –ІІІ ст.» (2)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  <w:vMerge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2E255A" w:rsidRPr="006D5B12" w:rsidTr="006D5B12">
        <w:trPr>
          <w:trHeight w:val="390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Смирновська 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Олексіївський НВК/КЗ «Центр туризму» ЗОР (4)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pacing w:val="-10"/>
                <w:sz w:val="20"/>
                <w:szCs w:val="20"/>
              </w:rPr>
              <w:t>33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 xml:space="preserve">Берестівська СР 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315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 xml:space="preserve">Біленьківська СР 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255A" w:rsidRPr="006D5B12" w:rsidTr="006D5B12">
        <w:trPr>
          <w:trHeight w:val="240"/>
        </w:trPr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Новоолексіївська 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Новоолексіївський НВК (1)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255A" w:rsidRPr="006D5B12" w:rsidTr="006D5B12">
        <w:tc>
          <w:tcPr>
            <w:tcW w:w="532" w:type="dxa"/>
            <w:gridSpan w:val="2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1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ВеликобілозерськаСР</w:t>
            </w:r>
          </w:p>
        </w:tc>
        <w:tc>
          <w:tcPr>
            <w:tcW w:w="3317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Великобілозерська ЗОШ №3/ КЗ «Центр туризму» ЗОР (3)</w:t>
            </w:r>
          </w:p>
        </w:tc>
        <w:tc>
          <w:tcPr>
            <w:tcW w:w="7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1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2E255A" w:rsidRPr="006D5B12" w:rsidRDefault="002E255A" w:rsidP="006D5B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55A" w:rsidRPr="00BB671C" w:rsidRDefault="002E255A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/>
        </w:rPr>
      </w:pP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>* Рейтинг участі районів розраховано згідно до Інформаційно-методичних рекомендацій Огляду-конкурсу на кращу організацію туристсько-краєзнавчої роботи в районі (місті) Запорізької області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ab/>
      </w:r>
      <w:r w:rsidRPr="00BB671C">
        <w:rPr>
          <w:rFonts w:ascii="Times New Roman" w:hAnsi="Times New Roman"/>
          <w:b/>
        </w:rPr>
        <w:t>За участь: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 xml:space="preserve">       -  матеріал не допущений журі до конкурсу – 0 балів;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 xml:space="preserve">       -  матеріал допущений журі до конкурсу – 3 бали за кожну роботу;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>Призові бали (у кожній номінації):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>за 1 місце – 12 балів;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>за 2 місце – 8 балів;</w:t>
      </w:r>
    </w:p>
    <w:p w:rsidR="002E255A" w:rsidRPr="00BB671C" w:rsidRDefault="002E255A" w:rsidP="00BB671C">
      <w:pPr>
        <w:widowControl w:val="0"/>
        <w:tabs>
          <w:tab w:val="left" w:pos="6765"/>
        </w:tabs>
        <w:spacing w:after="0" w:line="240" w:lineRule="auto"/>
        <w:ind w:left="181" w:hanging="181"/>
        <w:jc w:val="both"/>
        <w:rPr>
          <w:rFonts w:ascii="Times New Roman" w:hAnsi="Times New Roman"/>
          <w:b/>
        </w:rPr>
      </w:pPr>
      <w:r w:rsidRPr="00BB671C">
        <w:rPr>
          <w:rFonts w:ascii="Times New Roman" w:hAnsi="Times New Roman"/>
          <w:b/>
        </w:rPr>
        <w:t>за 3 місце – 5 бали.</w:t>
      </w:r>
    </w:p>
    <w:p w:rsidR="002E255A" w:rsidRPr="00BB671C" w:rsidRDefault="002E255A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/>
        </w:rPr>
      </w:pPr>
    </w:p>
    <w:p w:rsidR="002E255A" w:rsidRPr="00BB671C" w:rsidRDefault="002E255A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 xml:space="preserve">Начальник відділу позашкільної, </w:t>
      </w: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 xml:space="preserve">вищої освіти та </w:t>
      </w:r>
      <w:r>
        <w:rPr>
          <w:rFonts w:ascii="Times New Roman" w:hAnsi="Times New Roman"/>
          <w:sz w:val="28"/>
          <w:szCs w:val="28"/>
        </w:rPr>
        <w:t>інтернат</w:t>
      </w:r>
      <w:r w:rsidRPr="00BB671C">
        <w:rPr>
          <w:rFonts w:ascii="Times New Roman" w:hAnsi="Times New Roman"/>
          <w:sz w:val="28"/>
          <w:szCs w:val="28"/>
        </w:rPr>
        <w:t xml:space="preserve">них закладів </w:t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  <w:t>Ігор ШПІРНИЙ</w:t>
      </w:r>
    </w:p>
    <w:p w:rsidR="002E255A" w:rsidRPr="00BB671C" w:rsidRDefault="002E255A" w:rsidP="00BB671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rPr>
          <w:rFonts w:ascii="Times New Roman" w:hAnsi="Times New Roman"/>
        </w:rPr>
      </w:pPr>
    </w:p>
    <w:p w:rsidR="002E255A" w:rsidRPr="00BB671C" w:rsidRDefault="002E255A" w:rsidP="00BB671C">
      <w:pPr>
        <w:tabs>
          <w:tab w:val="left" w:pos="2535"/>
        </w:tabs>
        <w:jc w:val="both"/>
        <w:rPr>
          <w:rFonts w:ascii="Times New Roman" w:hAnsi="Times New Roman"/>
          <w:sz w:val="24"/>
          <w:szCs w:val="24"/>
        </w:rPr>
      </w:pPr>
      <w:r w:rsidRPr="00BB671C">
        <w:rPr>
          <w:rFonts w:ascii="Times New Roman" w:hAnsi="Times New Roman"/>
          <w:sz w:val="24"/>
          <w:szCs w:val="24"/>
        </w:rPr>
        <w:t xml:space="preserve">Олександр Романчук 224 02 71 </w:t>
      </w:r>
    </w:p>
    <w:p w:rsidR="002E255A" w:rsidRPr="00BB671C" w:rsidRDefault="002E255A" w:rsidP="00BB671C">
      <w:pPr>
        <w:widowControl w:val="0"/>
        <w:tabs>
          <w:tab w:val="left" w:pos="6765"/>
        </w:tabs>
        <w:ind w:left="180" w:hanging="180"/>
        <w:jc w:val="both"/>
        <w:rPr>
          <w:rFonts w:ascii="Times New Roman" w:hAnsi="Times New Roman"/>
        </w:rPr>
      </w:pPr>
    </w:p>
    <w:p w:rsidR="002E255A" w:rsidRPr="00BB671C" w:rsidRDefault="002E255A" w:rsidP="00BB671C">
      <w:pPr>
        <w:pStyle w:val="Title"/>
        <w:tabs>
          <w:tab w:val="left" w:pos="1134"/>
        </w:tabs>
        <w:spacing w:line="240" w:lineRule="exact"/>
        <w:ind w:left="5761" w:right="1558"/>
        <w:jc w:val="left"/>
        <w:rPr>
          <w:b w:val="0"/>
          <w:szCs w:val="28"/>
        </w:rPr>
      </w:pPr>
      <w:r w:rsidRPr="00BB671C">
        <w:rPr>
          <w:b w:val="0"/>
          <w:szCs w:val="28"/>
        </w:rPr>
        <w:t>Додаток 2</w:t>
      </w:r>
    </w:p>
    <w:p w:rsidR="002E255A" w:rsidRPr="00BB671C" w:rsidRDefault="002E255A" w:rsidP="00BB671C">
      <w:pPr>
        <w:pStyle w:val="Title"/>
        <w:tabs>
          <w:tab w:val="left" w:pos="1134"/>
        </w:tabs>
        <w:spacing w:line="240" w:lineRule="exact"/>
        <w:ind w:left="5761"/>
        <w:jc w:val="left"/>
        <w:rPr>
          <w:b w:val="0"/>
          <w:szCs w:val="28"/>
        </w:rPr>
      </w:pPr>
      <w:r w:rsidRPr="00BB671C">
        <w:rPr>
          <w:b w:val="0"/>
          <w:szCs w:val="28"/>
        </w:rPr>
        <w:t>до наказу Департаменту</w:t>
      </w:r>
    </w:p>
    <w:p w:rsidR="002E255A" w:rsidRPr="00834F11" w:rsidRDefault="002E255A" w:rsidP="00BB671C">
      <w:pPr>
        <w:pStyle w:val="Title"/>
        <w:tabs>
          <w:tab w:val="left" w:pos="1134"/>
        </w:tabs>
        <w:spacing w:line="240" w:lineRule="exact"/>
        <w:ind w:left="5761" w:right="850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 xml:space="preserve">від </w:t>
      </w:r>
      <w:r>
        <w:rPr>
          <w:b w:val="0"/>
          <w:szCs w:val="28"/>
          <w:lang w:val="ru-RU"/>
        </w:rPr>
        <w:t>12.11.2019</w:t>
      </w:r>
    </w:p>
    <w:p w:rsidR="002E255A" w:rsidRPr="00834F11" w:rsidRDefault="002E255A" w:rsidP="00BB671C">
      <w:pPr>
        <w:pStyle w:val="Title"/>
        <w:tabs>
          <w:tab w:val="left" w:pos="1134"/>
        </w:tabs>
        <w:spacing w:line="240" w:lineRule="exact"/>
        <w:ind w:left="5761" w:right="850"/>
        <w:jc w:val="left"/>
        <w:rPr>
          <w:b w:val="0"/>
          <w:szCs w:val="28"/>
          <w:lang w:val="ru-RU"/>
        </w:rPr>
      </w:pPr>
      <w:r w:rsidRPr="00BB671C">
        <w:rPr>
          <w:b w:val="0"/>
          <w:szCs w:val="28"/>
        </w:rPr>
        <w:t xml:space="preserve">№ </w:t>
      </w:r>
      <w:r>
        <w:rPr>
          <w:b w:val="0"/>
          <w:szCs w:val="28"/>
          <w:lang w:val="ru-RU"/>
        </w:rPr>
        <w:t>655</w:t>
      </w:r>
    </w:p>
    <w:p w:rsidR="002E255A" w:rsidRPr="00BB671C" w:rsidRDefault="002E255A" w:rsidP="00BB671C">
      <w:pPr>
        <w:pStyle w:val="Title"/>
        <w:tabs>
          <w:tab w:val="left" w:pos="0"/>
        </w:tabs>
        <w:spacing w:line="240" w:lineRule="exact"/>
        <w:ind w:right="850"/>
        <w:rPr>
          <w:szCs w:val="24"/>
        </w:rPr>
      </w:pPr>
    </w:p>
    <w:p w:rsidR="002E255A" w:rsidRPr="00BB671C" w:rsidRDefault="002E255A" w:rsidP="00BB671C">
      <w:pPr>
        <w:pStyle w:val="Title"/>
        <w:tabs>
          <w:tab w:val="left" w:pos="0"/>
        </w:tabs>
        <w:spacing w:line="240" w:lineRule="exact"/>
        <w:ind w:right="850"/>
        <w:rPr>
          <w:szCs w:val="24"/>
        </w:rPr>
      </w:pPr>
    </w:p>
    <w:p w:rsidR="002E255A" w:rsidRPr="006353D3" w:rsidRDefault="002E255A" w:rsidP="00BB671C">
      <w:pPr>
        <w:pStyle w:val="Title"/>
        <w:tabs>
          <w:tab w:val="left" w:pos="0"/>
        </w:tabs>
        <w:ind w:right="-5"/>
        <w:rPr>
          <w:sz w:val="24"/>
          <w:szCs w:val="24"/>
        </w:rPr>
      </w:pPr>
      <w:r w:rsidRPr="006353D3">
        <w:rPr>
          <w:sz w:val="24"/>
          <w:szCs w:val="24"/>
        </w:rPr>
        <w:t>ПРИЗЕРИ</w:t>
      </w:r>
    </w:p>
    <w:p w:rsidR="002E255A" w:rsidRPr="006353D3" w:rsidRDefault="002E255A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3D3">
        <w:rPr>
          <w:rFonts w:ascii="Times New Roman" w:hAnsi="Times New Roman"/>
          <w:b/>
          <w:sz w:val="24"/>
          <w:szCs w:val="24"/>
        </w:rPr>
        <w:t>заочного обласного конкурсу</w:t>
      </w:r>
    </w:p>
    <w:p w:rsidR="002E255A" w:rsidRPr="006353D3" w:rsidRDefault="002E255A" w:rsidP="00BB67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3D3">
        <w:rPr>
          <w:rFonts w:ascii="Times New Roman" w:hAnsi="Times New Roman"/>
          <w:b/>
          <w:sz w:val="24"/>
          <w:szCs w:val="24"/>
        </w:rPr>
        <w:t xml:space="preserve">дитячо-юнацької фотографії «Сто чудес Запорізького краю» </w:t>
      </w:r>
    </w:p>
    <w:p w:rsidR="002E255A" w:rsidRPr="00BB671C" w:rsidRDefault="002E255A" w:rsidP="00BB671C">
      <w:pPr>
        <w:pStyle w:val="Title"/>
        <w:tabs>
          <w:tab w:val="left" w:pos="1134"/>
        </w:tabs>
        <w:spacing w:line="240" w:lineRule="exact"/>
        <w:ind w:right="850"/>
        <w:rPr>
          <w:szCs w:val="24"/>
        </w:rPr>
      </w:pPr>
    </w:p>
    <w:p w:rsidR="002E255A" w:rsidRPr="00BB671C" w:rsidRDefault="002E255A" w:rsidP="00BB671C">
      <w:pPr>
        <w:pStyle w:val="Title"/>
        <w:tabs>
          <w:tab w:val="left" w:pos="1134"/>
        </w:tabs>
        <w:spacing w:line="240" w:lineRule="exact"/>
        <w:ind w:right="850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4671"/>
        <w:gridCol w:w="2410"/>
      </w:tblGrid>
      <w:tr w:rsidR="002E255A" w:rsidRPr="006D5B12" w:rsidTr="00BC4C7F">
        <w:trPr>
          <w:trHeight w:val="423"/>
        </w:trPr>
        <w:tc>
          <w:tcPr>
            <w:tcW w:w="648" w:type="dxa"/>
            <w:noWrap/>
            <w:vAlign w:val="center"/>
          </w:tcPr>
          <w:p w:rsidR="002E255A" w:rsidRPr="00BB671C" w:rsidRDefault="002E255A" w:rsidP="00BC4C7F">
            <w:pPr>
              <w:pStyle w:val="Title"/>
              <w:tabs>
                <w:tab w:val="left" w:pos="260"/>
                <w:tab w:val="left" w:pos="1134"/>
              </w:tabs>
              <w:spacing w:line="240" w:lineRule="exact"/>
              <w:ind w:left="-60" w:right="-108"/>
              <w:jc w:val="left"/>
              <w:rPr>
                <w:szCs w:val="24"/>
              </w:rPr>
            </w:pPr>
            <w:r w:rsidRPr="00BB671C">
              <w:rPr>
                <w:sz w:val="22"/>
                <w:szCs w:val="24"/>
              </w:rPr>
              <w:t>Місце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C4C7F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D5B12">
              <w:rPr>
                <w:rFonts w:ascii="Times New Roman" w:hAnsi="Times New Roman"/>
                <w:b/>
              </w:rPr>
              <w:t>Адміністративний район (місто)</w:t>
            </w:r>
          </w:p>
        </w:tc>
        <w:tc>
          <w:tcPr>
            <w:tcW w:w="4671" w:type="dxa"/>
            <w:vAlign w:val="center"/>
          </w:tcPr>
          <w:p w:rsidR="002E255A" w:rsidRPr="006D5B12" w:rsidRDefault="002E255A" w:rsidP="00BC4C7F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D5B12">
              <w:rPr>
                <w:rFonts w:ascii="Times New Roman" w:hAnsi="Times New Roman"/>
                <w:b/>
              </w:rPr>
              <w:t>Прізвище та ім’я учасника, назва колективу,заклад освіти, який представляє конкурсну роботу</w:t>
            </w:r>
          </w:p>
        </w:tc>
        <w:tc>
          <w:tcPr>
            <w:tcW w:w="2410" w:type="dxa"/>
            <w:vAlign w:val="center"/>
          </w:tcPr>
          <w:p w:rsidR="002E255A" w:rsidRPr="006D5B12" w:rsidRDefault="002E255A" w:rsidP="00BC4C7F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D5B12">
              <w:rPr>
                <w:rFonts w:ascii="Times New Roman" w:hAnsi="Times New Roman"/>
                <w:b/>
              </w:rPr>
              <w:t>Прізвище, ім’я, по батькові керівника</w:t>
            </w:r>
          </w:p>
        </w:tc>
      </w:tr>
      <w:tr w:rsidR="002E255A" w:rsidRPr="006D5B12" w:rsidTr="00BC4C7F">
        <w:trPr>
          <w:trHeight w:val="378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hanging="648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</w:p>
        </w:tc>
      </w:tr>
      <w:tr w:rsidR="002E255A" w:rsidRPr="006D5B12" w:rsidTr="00BC4C7F">
        <w:trPr>
          <w:trHeight w:val="372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rPr>
                <w:sz w:val="24"/>
                <w:szCs w:val="24"/>
                <w:highlight w:val="yellow"/>
              </w:rPr>
            </w:pPr>
            <w:r w:rsidRPr="00BB671C">
              <w:rPr>
                <w:sz w:val="24"/>
                <w:szCs w:val="24"/>
              </w:rPr>
              <w:t>Вивчаємо рідний край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  <w:tc>
          <w:tcPr>
            <w:tcW w:w="4671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Козьміна Юлія, учениця Запорізької гімназії №11, вихованка гуртка «Екологічне краєзнавство» КЗ «Центр туризму» ЗОР</w:t>
            </w:r>
          </w:p>
        </w:tc>
        <w:tc>
          <w:tcPr>
            <w:tcW w:w="2410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Шелегеда Олена Романівна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Вільнянський</w:t>
            </w:r>
          </w:p>
        </w:tc>
        <w:tc>
          <w:tcPr>
            <w:tcW w:w="4671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 xml:space="preserve">Гавриленко Владислав, учень  </w:t>
            </w:r>
            <w:r w:rsidRPr="00BB671C">
              <w:rPr>
                <w:b w:val="0"/>
                <w:sz w:val="24"/>
                <w:szCs w:val="24"/>
                <w:lang w:eastAsia="uk-UA"/>
              </w:rPr>
              <w:t>ВільнянськоїЗОШ № 3, вихованець гуртка «Історичне краєзнавство» КЗ «Центр туризму» ЗОР</w:t>
            </w:r>
          </w:p>
        </w:tc>
        <w:tc>
          <w:tcPr>
            <w:tcW w:w="2410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Сало Юрій Олександрович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Чернігівська СР</w:t>
            </w:r>
          </w:p>
        </w:tc>
        <w:tc>
          <w:tcPr>
            <w:tcW w:w="4671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 xml:space="preserve">Ткаченко Ліза, учениця </w:t>
            </w:r>
            <w:r w:rsidRPr="00BB671C">
              <w:rPr>
                <w:b w:val="0"/>
                <w:sz w:val="24"/>
                <w:szCs w:val="24"/>
                <w:lang w:eastAsia="uk-UA"/>
              </w:rPr>
              <w:t>Верхньотокмацькогоопорного закладу загальноїсередньоїосвіти/ вихованка гуртка «Екологічне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Бадіон Олександр Петрович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Чернігівська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 xml:space="preserve">Мельник Надія, учениця </w:t>
            </w: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Верхньотокмацького опорного закладу загальної середньої освіти/ вихованка гуртка «Географічне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Солоха Анатолій Володимирович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м. Мелітополь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Горбова Валентина, учениця ДНЗ «Мелітопольське вище професійне училище»/ вихованка гуртка «Пішохідний туризм»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Трет'якМаргаритаВячеславівна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>м. Запоріжжя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</w:rPr>
              <w:t xml:space="preserve">Шелегеда Олеся, учениця </w:t>
            </w: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Запорізького колегіуму«Мала гуманітарна академія» / вихованка гуртка «Екологічне краєзнавство»КЗ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Шелегеда Віталій Іванович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Височина Дар’я, учениця Вільнянської гімназії «Світоч»/вихованка гуртка «Пішохідний туризм»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Рогатіна Яна Олександрівна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Дерябіна Анна, учениця МордвинівськоїЗОШ І-ІІІ ступенів / вихованка гуртка «Історичне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Жейнова Людмила Миколаївна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ЗейналоваАмалія, учениця ОКЗ «Орієнтир» Петро-Михайлівської сільської ради/ вихованка гуртка «Географічне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Олійник Максим Олександрович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Запоріжжя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Харин Артем, учень Запорізького навчально-виховного комплексу № 90/ вихованець гуртка «Скаут»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Ячін Валентин Олександрович 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СмирновськаСР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Липосавицька Яна, учениця Олексіївського НВК «ЗОШ І-ІІІ ступенів - дошкільний навчальний заклад» Смирновської сільської ради/ вихованка гуртка «Музейна справа»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Веселівська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Сидоренко Денис, учень КЗ «ВеселівськаЗОШ І-ІІІ ступенів №2»/вихованка гуртка «Історичне краєзнавство» 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Лісовенко Оксана Володимирівна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Шульга Андрій, вихованець гуртка «Край, в якому я живу»Енергодарського центру туризму, краєзнавства і спорту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Закржевська Світлана Миколаївна</w:t>
            </w:r>
          </w:p>
        </w:tc>
      </w:tr>
      <w:tr w:rsidR="002E255A" w:rsidRPr="006D5B12" w:rsidTr="00BC4C7F">
        <w:trPr>
          <w:trHeight w:val="347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номінації:</w:t>
            </w:r>
          </w:p>
        </w:tc>
        <w:tc>
          <w:tcPr>
            <w:tcW w:w="2410" w:type="dxa"/>
            <w:tcBorders>
              <w:left w:val="nil"/>
            </w:tcBorders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E255A" w:rsidRPr="006D5B12" w:rsidTr="00BC4C7F">
        <w:trPr>
          <w:trHeight w:val="341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Наш край під час Української революції</w:t>
            </w:r>
          </w:p>
        </w:tc>
        <w:tc>
          <w:tcPr>
            <w:tcW w:w="2410" w:type="dxa"/>
            <w:tcBorders>
              <w:left w:val="nil"/>
            </w:tcBorders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4C79E6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4C79E6">
              <w:rPr>
                <w:sz w:val="24"/>
                <w:szCs w:val="24"/>
              </w:rPr>
              <w:t>І</w:t>
            </w:r>
          </w:p>
        </w:tc>
        <w:tc>
          <w:tcPr>
            <w:tcW w:w="216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Мамай Ксенія, вихованка КЗ «Центр позашкільної освіти» Мелітопольської міської ради</w:t>
            </w:r>
          </w:p>
        </w:tc>
        <w:tc>
          <w:tcPr>
            <w:tcW w:w="241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Костікова Наталія Володимирівна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Закржевська Анна, вихованка гуртка «Скаут» Енергодарського центру туризму, краєзнавства і спорту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Ленінець Григорій Володимирович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Смирновська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Липосавицька Яна, учениця Олексіївського НВК «ЗОШ І-ІІІ ступенів - дошкільний навчальний заклад» Смирновської сільської ради/вихованка гуртка «Музейна справа»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Біленький Владислав, учень Костянтинівської спеціалізованої різнопрофільноїшколи І-ІІІ ступенів «Прометей»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Ландарь Оксана Олександрівна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Курченко Вадим, учень КО «Дніпровська ЗОШ» / Комунальна організація «Дніпровська ЗОШ І-ІІІ ступенів» Петро-Михайлівської сільської ради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Коляда Інна Олександрівна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Приморський 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Нечитайло Єлизавета, учениця КУ «Приморський центр дитячої та юнацької творчості»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Чернова Ольга Вікторівна</w:t>
            </w:r>
          </w:p>
        </w:tc>
      </w:tr>
      <w:tr w:rsidR="002E255A" w:rsidRPr="006D5B12" w:rsidTr="00BC4C7F">
        <w:trPr>
          <w:trHeight w:val="347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</w:t>
            </w: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hanging="648"/>
              <w:jc w:val="left"/>
              <w:rPr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2E255A" w:rsidRPr="006D5B12" w:rsidTr="00BC4C7F">
        <w:trPr>
          <w:trHeight w:val="280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hanging="648"/>
              <w:jc w:val="left"/>
              <w:rPr>
                <w:color w:val="00B0F0"/>
                <w:sz w:val="24"/>
                <w:szCs w:val="24"/>
              </w:rPr>
            </w:pPr>
            <w:r w:rsidRPr="00BB671C">
              <w:rPr>
                <w:color w:val="000000"/>
                <w:position w:val="6"/>
                <w:sz w:val="24"/>
                <w:szCs w:val="24"/>
              </w:rPr>
              <w:t>КульКультурна спадщина нашого краю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2E255A" w:rsidRPr="006D5B12" w:rsidTr="00BC4C7F">
        <w:trPr>
          <w:trHeight w:val="643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Анохін Павло, учень Вільнянської гімназії «Світоч»/ вихованець гуртка «Пішохідний туризм»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Рогатіна Яна Олександрівна</w:t>
            </w:r>
          </w:p>
        </w:tc>
      </w:tr>
      <w:tr w:rsidR="002E255A" w:rsidRPr="006D5B12" w:rsidTr="00BC4C7F">
        <w:trPr>
          <w:trHeight w:val="509"/>
        </w:trPr>
        <w:tc>
          <w:tcPr>
            <w:tcW w:w="648" w:type="dxa"/>
            <w:noWrap/>
            <w:vAlign w:val="center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Босько Єгор, учень Мелітопольсьої ЗОШ І-ІІІ ступенів №4 Мелітопольської міської ради</w:t>
            </w:r>
          </w:p>
        </w:tc>
        <w:tc>
          <w:tcPr>
            <w:tcW w:w="241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Ченцов Олександр Миколайович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Барліт Олег, учень ОНЗ «Приазовська СШ І-ІІІ ступенів «Азимут»/КЗ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Гайдай Євген Олегович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Мелітопольський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Бурдін Костянтин, учень МордвинівськоїЗОШ І-ІІІ ступенів Мелітопольської районної ради/вихованець гуртка «Історичне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Жейнова Людмила Миколаївна 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Тягай Соломія, вихованка Запорізької школи-інтернату«Козацький ліцей» Запорізької обласної ради/вихованка гуртка «Літературне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Гуленко Ким Сергійович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Приазовська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Гартвік Кирило, учень ОНЗ «Приазовська СШ І-ІІІ ступенів «Азимут»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Панкова Вікторія Миколаївна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Більмацький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Бабич Олександр, учень Мар'янівськоїЗОШ І-ІІІ ступенів Більмацької районної ради/вихованець гуртка «спортивне орієнтування»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Фірсов Володимир Вікторович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Приазовська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Бордюг Данило, учень ОНЗ «Приазовська СШ І-ІІІ ступенів «Азимут»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Білявський Сергій Миколайович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Веселівська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Гнедко Вікторія, учениця КЗ «ВеселівськаЗОШ І-ІІІ ступенів №1»/вихованка гуртка «Історичне краєзнавство»КЗ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Лісовенко Оксана Володимирівна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Ластенко Андрій, учень КЗ «Запорізька загальноосвітня санаторна школа-інтернат №7 І-ІІ ступенів»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Антибура Юлія Петрівна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Погореленко Карина, учениця КЗ «Кам'янсько-Дніпровська загальноосвітня санаторна школа-інтернат»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Ходаківська Ольга Миколаївна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Смирновська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Липосавицька Яна, учениця Олексіївського НВК «ЗОШ І-ІІІ ступенів - дошкільний навчальний заклад» Смирновської сільської ради/ вихованка гуртка «Музейна справа»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Чернігівська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Березовська Богдана, учениця Новоказанкуватського навчально-виховного комплексу/вихованка гуртка «Спортивне орієнтування»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Цимбалюк Наталія Олександрівна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м.Мелітополь</w:t>
            </w:r>
          </w:p>
        </w:tc>
        <w:tc>
          <w:tcPr>
            <w:tcW w:w="4671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Буторіна Єлизавета, учениця КЗ «Центр позашкільної освіти» Мелітопольської міської ради</w:t>
            </w:r>
          </w:p>
        </w:tc>
        <w:tc>
          <w:tcPr>
            <w:tcW w:w="241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Костікова Наталія Володимирівна</w:t>
            </w:r>
          </w:p>
        </w:tc>
      </w:tr>
      <w:tr w:rsidR="002E255A" w:rsidRPr="006D5B12" w:rsidTr="00BC4C7F">
        <w:trPr>
          <w:trHeight w:val="356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 номінації: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2E255A" w:rsidRPr="006D5B12" w:rsidTr="00BC4C7F">
        <w:trPr>
          <w:trHeight w:val="356"/>
        </w:trPr>
        <w:tc>
          <w:tcPr>
            <w:tcW w:w="648" w:type="dxa"/>
            <w:tcBorders>
              <w:right w:val="nil"/>
            </w:tcBorders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color w:val="00B0F0"/>
                <w:sz w:val="24"/>
                <w:szCs w:val="24"/>
              </w:rPr>
            </w:pPr>
            <w:r w:rsidRPr="00BB671C">
              <w:rPr>
                <w:sz w:val="24"/>
                <w:szCs w:val="24"/>
              </w:rPr>
              <w:t>Українська революція очима дітей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color w:val="00B0F0"/>
                <w:sz w:val="24"/>
                <w:szCs w:val="24"/>
              </w:rPr>
            </w:pP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  <w:tc>
          <w:tcPr>
            <w:tcW w:w="2160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sz w:val="24"/>
                <w:szCs w:val="24"/>
              </w:rPr>
              <w:t>Більмацький</w:t>
            </w:r>
          </w:p>
        </w:tc>
        <w:tc>
          <w:tcPr>
            <w:tcW w:w="4671" w:type="dxa"/>
            <w:vAlign w:val="center"/>
          </w:tcPr>
          <w:p w:rsidR="002E255A" w:rsidRPr="00BB671C" w:rsidRDefault="002E255A" w:rsidP="00BB671C">
            <w:pPr>
              <w:pStyle w:val="Title"/>
              <w:tabs>
                <w:tab w:val="left" w:pos="1134"/>
              </w:tabs>
              <w:ind w:right="-18"/>
              <w:jc w:val="left"/>
              <w:rPr>
                <w:b w:val="0"/>
                <w:sz w:val="24"/>
                <w:szCs w:val="24"/>
              </w:rPr>
            </w:pPr>
            <w:r w:rsidRPr="00BB671C">
              <w:rPr>
                <w:b w:val="0"/>
                <w:color w:val="000000"/>
                <w:sz w:val="24"/>
                <w:szCs w:val="24"/>
                <w:lang w:eastAsia="uk-UA"/>
              </w:rPr>
              <w:t xml:space="preserve">Учні Більмацької спеціалізованої ЗОШ І-ІІІ ступенів «Інтелект»Більмацької районної ради/вихованці гуртка «Історичне краєзнавство» </w:t>
            </w:r>
            <w:r w:rsidRPr="00BB671C">
              <w:rPr>
                <w:b w:val="0"/>
                <w:sz w:val="24"/>
                <w:szCs w:val="24"/>
                <w:lang w:eastAsia="uk-UA"/>
              </w:rPr>
              <w:t>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Мальована Оксана Вікторівна</w:t>
            </w:r>
          </w:p>
        </w:tc>
      </w:tr>
      <w:tr w:rsidR="002E255A" w:rsidRPr="006D5B12" w:rsidTr="00BC4C7F">
        <w:trPr>
          <w:trHeight w:val="236"/>
        </w:trPr>
        <w:tc>
          <w:tcPr>
            <w:tcW w:w="9889" w:type="dxa"/>
            <w:gridSpan w:val="4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55A" w:rsidRPr="006D5B12" w:rsidRDefault="002E255A" w:rsidP="00BB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/>
                <w:sz w:val="24"/>
                <w:szCs w:val="24"/>
              </w:rPr>
              <w:t>У номінації:</w:t>
            </w:r>
          </w:p>
        </w:tc>
      </w:tr>
      <w:tr w:rsidR="002E255A" w:rsidRPr="006D5B12" w:rsidTr="00BC4C7F">
        <w:trPr>
          <w:trHeight w:val="270"/>
        </w:trPr>
        <w:tc>
          <w:tcPr>
            <w:tcW w:w="9889" w:type="dxa"/>
            <w:gridSpan w:val="4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B12">
              <w:rPr>
                <w:rFonts w:ascii="Times New Roman" w:hAnsi="Times New Roman"/>
                <w:b/>
                <w:sz w:val="24"/>
                <w:szCs w:val="24"/>
              </w:rPr>
              <w:t>Природа нашого краю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Будянська Карина, учениця Енергодарського багатопрофільного ліцею Енергодарської міської ради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Смьордова Ольга Володимирівна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Вільнянський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Поперека Дар’я, учениця Вільнянської гімназії «Світоч»/ вихованка гуртка «Пішохідний туризм»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Рогатіна Яна Олександрівна</w:t>
            </w:r>
          </w:p>
        </w:tc>
      </w:tr>
      <w:tr w:rsidR="002E255A" w:rsidRPr="006D5B12" w:rsidTr="00BC4C7F">
        <w:trPr>
          <w:trHeight w:val="1455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Чернігівська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Бичек Єлизавета, учениця Верхньотокмацького опорного закладу загальної середньої освіти/вихованка гуртка «Екологічне краєзнавство» 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Бадіон Олександр Петрович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м. Бердянськ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Шиметенко Станіслав, учень Бердянської ЗОШ І-ІІІ ступенів №7/ вихованець гуртка «Пішохідний туризм»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Данилюк Тетяна Володимирівна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Кас’янов Родіон, вихованець КЗ «Центр позашкільної освіти» Мелітопольської міської ради</w:t>
            </w:r>
          </w:p>
        </w:tc>
        <w:tc>
          <w:tcPr>
            <w:tcW w:w="241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Кас'янова Наталія Олександрівна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Смирновська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Липосавицька Яна, учениця Олексіївського НВК «ЗОШІ-ІІІ ступенів - дошкільний навчальний заклад» Смирновської сільської ради/ вихованка гуртка «Музейна справа»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Стецюн Тетяна Іванівна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Савчуков Вадим, учень ЗапорізькоїЗОШ І-ІІІ ступенів № 24/ ПНЗ «ЗЦКВПВ»«Школа джур»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Ячін Валентин Олександрович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Нікітенко Микита, учень ОНЗ «Приазовська СШ І-ІІІ ступенів «Азимут»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Панкова Вікторія Миколаївна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Петро-Михайлівська СР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Рогачова Поліна, учениця ОКЗ «Орієнтир» Петро-Михайлівської сільської ради/ вихованка гуртка «Географічне краєзнавство»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Олійник Максим Олександрович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м. Енергодар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Притуляк Анастасія, вихованка гуртка «Край, в якому я живу» Енергодарського центру туризму, краєзнавства і спорту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Закржевська Світлана Миколаївна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Приазовська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Каланча Іван, учень ОНЗ «Приазовська СШ І-ІІІ ступенів «Азимут»/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Гайдай Євген Олегович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м. Мелітополь</w:t>
            </w:r>
          </w:p>
        </w:tc>
        <w:tc>
          <w:tcPr>
            <w:tcW w:w="4671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Передерій Маргарита, вихованка КЗ «Центр позашкільної освіти» Мелітопольської міської ради</w:t>
            </w:r>
          </w:p>
        </w:tc>
        <w:tc>
          <w:tcPr>
            <w:tcW w:w="2410" w:type="dxa"/>
          </w:tcPr>
          <w:p w:rsidR="002E255A" w:rsidRPr="004C79E6" w:rsidRDefault="002E255A" w:rsidP="00BB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79E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Волошенюк Тетяна Валеріївна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Пологівський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Калашников Станіслав, учень КУ «Григорівська ЗОШ І-ІІІ ступенів»Пологівської районної ради/ вихованець гуртка «Екологічне краєзнавство» </w:t>
            </w:r>
          </w:p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Матюхіна Тетяна Михайлівна</w:t>
            </w:r>
          </w:p>
        </w:tc>
      </w:tr>
      <w:tr w:rsidR="002E255A" w:rsidRPr="006D5B12" w:rsidTr="00BC4C7F">
        <w:trPr>
          <w:trHeight w:val="521"/>
        </w:trPr>
        <w:tc>
          <w:tcPr>
            <w:tcW w:w="648" w:type="dxa"/>
            <w:noWrap/>
            <w:vAlign w:val="center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16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Чернігівська ОТГ</w:t>
            </w:r>
          </w:p>
        </w:tc>
        <w:tc>
          <w:tcPr>
            <w:tcW w:w="4671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Корзун Софія, учениця Чернігівської ЗОШ І-ІІІ ступенів Чернігівської селищної ради/вихованка гуртка «Спелеотуризм»  КЗ «Центр туризму» ЗОР</w:t>
            </w:r>
          </w:p>
        </w:tc>
        <w:tc>
          <w:tcPr>
            <w:tcW w:w="2410" w:type="dxa"/>
          </w:tcPr>
          <w:p w:rsidR="002E255A" w:rsidRPr="006D5B12" w:rsidRDefault="002E255A" w:rsidP="00BB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5B12">
              <w:rPr>
                <w:rFonts w:ascii="Times New Roman" w:hAnsi="Times New Roman"/>
                <w:sz w:val="24"/>
                <w:szCs w:val="24"/>
                <w:lang w:eastAsia="uk-UA"/>
              </w:rPr>
              <w:t>Бондаренко Ярослав Юрійович</w:t>
            </w:r>
          </w:p>
        </w:tc>
      </w:tr>
    </w:tbl>
    <w:p w:rsidR="002E255A" w:rsidRPr="00BB671C" w:rsidRDefault="002E255A" w:rsidP="00BB671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 xml:space="preserve">Начальник відділу позашкільної, </w:t>
      </w: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B671C">
        <w:rPr>
          <w:rFonts w:ascii="Times New Roman" w:hAnsi="Times New Roman"/>
          <w:sz w:val="28"/>
          <w:szCs w:val="28"/>
        </w:rPr>
        <w:t xml:space="preserve">вищої освіти та </w:t>
      </w:r>
      <w:r>
        <w:rPr>
          <w:rFonts w:ascii="Times New Roman" w:hAnsi="Times New Roman"/>
          <w:sz w:val="28"/>
          <w:szCs w:val="28"/>
        </w:rPr>
        <w:t>інтернат</w:t>
      </w:r>
      <w:r w:rsidRPr="00BB671C">
        <w:rPr>
          <w:rFonts w:ascii="Times New Roman" w:hAnsi="Times New Roman"/>
          <w:sz w:val="28"/>
          <w:szCs w:val="28"/>
        </w:rPr>
        <w:t xml:space="preserve">них закладів </w:t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</w:r>
      <w:r w:rsidRPr="00BB671C">
        <w:rPr>
          <w:rFonts w:ascii="Times New Roman" w:hAnsi="Times New Roman"/>
          <w:sz w:val="28"/>
          <w:szCs w:val="28"/>
        </w:rPr>
        <w:tab/>
        <w:t>Ігор ШПІРНИЙ</w:t>
      </w: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spacing w:after="0" w:line="240" w:lineRule="exact"/>
        <w:rPr>
          <w:rFonts w:ascii="Times New Roman" w:hAnsi="Times New Roman"/>
        </w:rPr>
      </w:pPr>
    </w:p>
    <w:p w:rsidR="002E255A" w:rsidRPr="00BB671C" w:rsidRDefault="002E255A" w:rsidP="00BB671C">
      <w:pPr>
        <w:tabs>
          <w:tab w:val="left" w:pos="2535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B671C">
        <w:rPr>
          <w:rFonts w:ascii="Times New Roman" w:hAnsi="Times New Roman"/>
          <w:sz w:val="24"/>
          <w:szCs w:val="24"/>
        </w:rPr>
        <w:t xml:space="preserve">Олександр Романчук 224 02 71 </w:t>
      </w:r>
    </w:p>
    <w:sectPr w:rsidR="002E255A" w:rsidRPr="00BB671C" w:rsidSect="000C6516">
      <w:headerReference w:type="even" r:id="rId9"/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5A" w:rsidRDefault="002E255A" w:rsidP="009053A3">
      <w:pPr>
        <w:spacing w:after="0" w:line="240" w:lineRule="auto"/>
      </w:pPr>
      <w:r>
        <w:separator/>
      </w:r>
    </w:p>
  </w:endnote>
  <w:endnote w:type="continuationSeparator" w:id="0">
    <w:p w:rsidR="002E255A" w:rsidRDefault="002E255A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5A" w:rsidRDefault="002E255A" w:rsidP="009053A3">
      <w:pPr>
        <w:spacing w:after="0" w:line="240" w:lineRule="auto"/>
      </w:pPr>
      <w:r>
        <w:separator/>
      </w:r>
    </w:p>
  </w:footnote>
  <w:footnote w:type="continuationSeparator" w:id="0">
    <w:p w:rsidR="002E255A" w:rsidRDefault="002E255A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5A" w:rsidRDefault="002E255A" w:rsidP="004934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55A" w:rsidRDefault="002E2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5A" w:rsidRDefault="002E255A" w:rsidP="004934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255A" w:rsidRDefault="002E2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C9C"/>
    <w:multiLevelType w:val="hybridMultilevel"/>
    <w:tmpl w:val="40BA734C"/>
    <w:lvl w:ilvl="0" w:tplc="03368152">
      <w:numFmt w:val="bullet"/>
      <w:lvlText w:val="-"/>
      <w:lvlJc w:val="left"/>
      <w:pPr>
        <w:tabs>
          <w:tab w:val="num" w:pos="902"/>
        </w:tabs>
        <w:ind w:left="902" w:hanging="362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94E37"/>
    <w:multiLevelType w:val="hybridMultilevel"/>
    <w:tmpl w:val="C9DA3D60"/>
    <w:lvl w:ilvl="0" w:tplc="311A09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54F"/>
    <w:rsid w:val="00000910"/>
    <w:rsid w:val="00001735"/>
    <w:rsid w:val="00002387"/>
    <w:rsid w:val="00002476"/>
    <w:rsid w:val="000028C2"/>
    <w:rsid w:val="0000391E"/>
    <w:rsid w:val="00006D9F"/>
    <w:rsid w:val="00011DF0"/>
    <w:rsid w:val="00013082"/>
    <w:rsid w:val="00014845"/>
    <w:rsid w:val="00014EAE"/>
    <w:rsid w:val="00016079"/>
    <w:rsid w:val="00022896"/>
    <w:rsid w:val="000234A0"/>
    <w:rsid w:val="0002445C"/>
    <w:rsid w:val="00030390"/>
    <w:rsid w:val="00030895"/>
    <w:rsid w:val="000320DD"/>
    <w:rsid w:val="000328DA"/>
    <w:rsid w:val="00032A59"/>
    <w:rsid w:val="00035390"/>
    <w:rsid w:val="00036216"/>
    <w:rsid w:val="0003646E"/>
    <w:rsid w:val="00040B54"/>
    <w:rsid w:val="00045580"/>
    <w:rsid w:val="000508AA"/>
    <w:rsid w:val="0005115C"/>
    <w:rsid w:val="000515BE"/>
    <w:rsid w:val="00051C8D"/>
    <w:rsid w:val="00054186"/>
    <w:rsid w:val="00054DDE"/>
    <w:rsid w:val="0005621B"/>
    <w:rsid w:val="000565F0"/>
    <w:rsid w:val="00060BF6"/>
    <w:rsid w:val="00061606"/>
    <w:rsid w:val="0006173F"/>
    <w:rsid w:val="000618BC"/>
    <w:rsid w:val="000626AA"/>
    <w:rsid w:val="000630BB"/>
    <w:rsid w:val="000636A6"/>
    <w:rsid w:val="00065366"/>
    <w:rsid w:val="00065DBC"/>
    <w:rsid w:val="00065F90"/>
    <w:rsid w:val="00071DF0"/>
    <w:rsid w:val="000729AD"/>
    <w:rsid w:val="00073506"/>
    <w:rsid w:val="00074C65"/>
    <w:rsid w:val="00075928"/>
    <w:rsid w:val="00076722"/>
    <w:rsid w:val="00080435"/>
    <w:rsid w:val="000818C6"/>
    <w:rsid w:val="000874B9"/>
    <w:rsid w:val="00091685"/>
    <w:rsid w:val="0009236B"/>
    <w:rsid w:val="000945E6"/>
    <w:rsid w:val="00094DF3"/>
    <w:rsid w:val="00097F4D"/>
    <w:rsid w:val="000A33C6"/>
    <w:rsid w:val="000A44B6"/>
    <w:rsid w:val="000A4FC1"/>
    <w:rsid w:val="000A54D0"/>
    <w:rsid w:val="000A796C"/>
    <w:rsid w:val="000B2B34"/>
    <w:rsid w:val="000B426E"/>
    <w:rsid w:val="000B672E"/>
    <w:rsid w:val="000B7B68"/>
    <w:rsid w:val="000C0090"/>
    <w:rsid w:val="000C037E"/>
    <w:rsid w:val="000C0B60"/>
    <w:rsid w:val="000C1220"/>
    <w:rsid w:val="000C44D5"/>
    <w:rsid w:val="000C4582"/>
    <w:rsid w:val="000C6516"/>
    <w:rsid w:val="000D0D86"/>
    <w:rsid w:val="000D22BC"/>
    <w:rsid w:val="000D4C57"/>
    <w:rsid w:val="000E2CE9"/>
    <w:rsid w:val="000E57F8"/>
    <w:rsid w:val="000E6057"/>
    <w:rsid w:val="000F1034"/>
    <w:rsid w:val="000F19FB"/>
    <w:rsid w:val="000F394E"/>
    <w:rsid w:val="000F3D8D"/>
    <w:rsid w:val="000F3FC2"/>
    <w:rsid w:val="000F5B14"/>
    <w:rsid w:val="000F7125"/>
    <w:rsid w:val="00101648"/>
    <w:rsid w:val="00101F03"/>
    <w:rsid w:val="001027FC"/>
    <w:rsid w:val="001046D7"/>
    <w:rsid w:val="001115DC"/>
    <w:rsid w:val="001129D2"/>
    <w:rsid w:val="00113FA3"/>
    <w:rsid w:val="00115C48"/>
    <w:rsid w:val="00116067"/>
    <w:rsid w:val="00117536"/>
    <w:rsid w:val="00117FD1"/>
    <w:rsid w:val="00120B24"/>
    <w:rsid w:val="00120CD0"/>
    <w:rsid w:val="001244A0"/>
    <w:rsid w:val="001263F2"/>
    <w:rsid w:val="00126CD4"/>
    <w:rsid w:val="00127E3A"/>
    <w:rsid w:val="00127EC4"/>
    <w:rsid w:val="00131C39"/>
    <w:rsid w:val="001324E8"/>
    <w:rsid w:val="00135D8D"/>
    <w:rsid w:val="00136583"/>
    <w:rsid w:val="00136DA2"/>
    <w:rsid w:val="00141880"/>
    <w:rsid w:val="00141B2A"/>
    <w:rsid w:val="00141D5D"/>
    <w:rsid w:val="00142732"/>
    <w:rsid w:val="00144C69"/>
    <w:rsid w:val="00145123"/>
    <w:rsid w:val="00147E20"/>
    <w:rsid w:val="00150C35"/>
    <w:rsid w:val="00151EA0"/>
    <w:rsid w:val="001547A8"/>
    <w:rsid w:val="00154BAE"/>
    <w:rsid w:val="00154C62"/>
    <w:rsid w:val="00156365"/>
    <w:rsid w:val="001565AC"/>
    <w:rsid w:val="00160A40"/>
    <w:rsid w:val="001610AB"/>
    <w:rsid w:val="00162176"/>
    <w:rsid w:val="001650BA"/>
    <w:rsid w:val="00166DE4"/>
    <w:rsid w:val="00170152"/>
    <w:rsid w:val="00170EFC"/>
    <w:rsid w:val="00173EAD"/>
    <w:rsid w:val="00173F17"/>
    <w:rsid w:val="00175C24"/>
    <w:rsid w:val="00180A6B"/>
    <w:rsid w:val="00181006"/>
    <w:rsid w:val="00183399"/>
    <w:rsid w:val="001869CC"/>
    <w:rsid w:val="00187FC8"/>
    <w:rsid w:val="001931BD"/>
    <w:rsid w:val="001972A2"/>
    <w:rsid w:val="00197BAA"/>
    <w:rsid w:val="001A04EF"/>
    <w:rsid w:val="001A0F63"/>
    <w:rsid w:val="001A2EE8"/>
    <w:rsid w:val="001A4B0B"/>
    <w:rsid w:val="001A5A19"/>
    <w:rsid w:val="001A6A9A"/>
    <w:rsid w:val="001A7968"/>
    <w:rsid w:val="001B40E1"/>
    <w:rsid w:val="001B44ED"/>
    <w:rsid w:val="001B589B"/>
    <w:rsid w:val="001C37CA"/>
    <w:rsid w:val="001C43E7"/>
    <w:rsid w:val="001D0CB0"/>
    <w:rsid w:val="001D398D"/>
    <w:rsid w:val="001D535C"/>
    <w:rsid w:val="001D55AD"/>
    <w:rsid w:val="001E038D"/>
    <w:rsid w:val="001E0854"/>
    <w:rsid w:val="001E2505"/>
    <w:rsid w:val="001E264B"/>
    <w:rsid w:val="001E33EB"/>
    <w:rsid w:val="001E6040"/>
    <w:rsid w:val="001F1303"/>
    <w:rsid w:val="001F569A"/>
    <w:rsid w:val="001F58C4"/>
    <w:rsid w:val="001F6B1A"/>
    <w:rsid w:val="002028D5"/>
    <w:rsid w:val="00202D52"/>
    <w:rsid w:val="00202E44"/>
    <w:rsid w:val="00204127"/>
    <w:rsid w:val="00204498"/>
    <w:rsid w:val="00204A65"/>
    <w:rsid w:val="002050E1"/>
    <w:rsid w:val="002051D0"/>
    <w:rsid w:val="00205E32"/>
    <w:rsid w:val="00207A70"/>
    <w:rsid w:val="0021053A"/>
    <w:rsid w:val="00211C82"/>
    <w:rsid w:val="00211D39"/>
    <w:rsid w:val="00212D6C"/>
    <w:rsid w:val="00214760"/>
    <w:rsid w:val="00216812"/>
    <w:rsid w:val="002219F5"/>
    <w:rsid w:val="00222E93"/>
    <w:rsid w:val="0022322F"/>
    <w:rsid w:val="00224817"/>
    <w:rsid w:val="00226AF3"/>
    <w:rsid w:val="00230885"/>
    <w:rsid w:val="002314B5"/>
    <w:rsid w:val="00232F61"/>
    <w:rsid w:val="002348C8"/>
    <w:rsid w:val="00235AB1"/>
    <w:rsid w:val="0023734F"/>
    <w:rsid w:val="00240CAD"/>
    <w:rsid w:val="00240FA8"/>
    <w:rsid w:val="00242054"/>
    <w:rsid w:val="002424C2"/>
    <w:rsid w:val="0024568B"/>
    <w:rsid w:val="0025199B"/>
    <w:rsid w:val="00253EAA"/>
    <w:rsid w:val="0025649A"/>
    <w:rsid w:val="00256755"/>
    <w:rsid w:val="00260317"/>
    <w:rsid w:val="00260C46"/>
    <w:rsid w:val="00261683"/>
    <w:rsid w:val="00264246"/>
    <w:rsid w:val="00264C5D"/>
    <w:rsid w:val="00267D1B"/>
    <w:rsid w:val="0027649E"/>
    <w:rsid w:val="0027713F"/>
    <w:rsid w:val="00280009"/>
    <w:rsid w:val="00281FCC"/>
    <w:rsid w:val="002837FD"/>
    <w:rsid w:val="00283E27"/>
    <w:rsid w:val="00284630"/>
    <w:rsid w:val="00284C4A"/>
    <w:rsid w:val="002927E5"/>
    <w:rsid w:val="00293279"/>
    <w:rsid w:val="002947EB"/>
    <w:rsid w:val="00294F4C"/>
    <w:rsid w:val="00297E44"/>
    <w:rsid w:val="002A2CE0"/>
    <w:rsid w:val="002A2F0E"/>
    <w:rsid w:val="002A3DEB"/>
    <w:rsid w:val="002A4C7F"/>
    <w:rsid w:val="002A5B8B"/>
    <w:rsid w:val="002A62D5"/>
    <w:rsid w:val="002B372E"/>
    <w:rsid w:val="002B43A8"/>
    <w:rsid w:val="002B7A9F"/>
    <w:rsid w:val="002C11CC"/>
    <w:rsid w:val="002C59FD"/>
    <w:rsid w:val="002C668F"/>
    <w:rsid w:val="002C72FD"/>
    <w:rsid w:val="002D365E"/>
    <w:rsid w:val="002D6CD6"/>
    <w:rsid w:val="002E255A"/>
    <w:rsid w:val="002E2671"/>
    <w:rsid w:val="002E4D6F"/>
    <w:rsid w:val="002E538D"/>
    <w:rsid w:val="002E5554"/>
    <w:rsid w:val="002F12CE"/>
    <w:rsid w:val="002F2AAF"/>
    <w:rsid w:val="002F37B6"/>
    <w:rsid w:val="002F5175"/>
    <w:rsid w:val="002F51F7"/>
    <w:rsid w:val="002F58F2"/>
    <w:rsid w:val="002F68CF"/>
    <w:rsid w:val="002F7FD0"/>
    <w:rsid w:val="00301928"/>
    <w:rsid w:val="00301E3C"/>
    <w:rsid w:val="0030404F"/>
    <w:rsid w:val="0030495B"/>
    <w:rsid w:val="00307095"/>
    <w:rsid w:val="00307337"/>
    <w:rsid w:val="00311788"/>
    <w:rsid w:val="00311AAA"/>
    <w:rsid w:val="0031645B"/>
    <w:rsid w:val="00320725"/>
    <w:rsid w:val="00326CA6"/>
    <w:rsid w:val="00327DEB"/>
    <w:rsid w:val="00330204"/>
    <w:rsid w:val="0033169A"/>
    <w:rsid w:val="00331F3B"/>
    <w:rsid w:val="003331D0"/>
    <w:rsid w:val="00334CDA"/>
    <w:rsid w:val="00340309"/>
    <w:rsid w:val="00340E4D"/>
    <w:rsid w:val="00342A5A"/>
    <w:rsid w:val="00342DBA"/>
    <w:rsid w:val="003438AB"/>
    <w:rsid w:val="00345765"/>
    <w:rsid w:val="0035097A"/>
    <w:rsid w:val="00351F64"/>
    <w:rsid w:val="00353217"/>
    <w:rsid w:val="003532A0"/>
    <w:rsid w:val="00355057"/>
    <w:rsid w:val="00356CA7"/>
    <w:rsid w:val="00357ED5"/>
    <w:rsid w:val="00361D99"/>
    <w:rsid w:val="003648C7"/>
    <w:rsid w:val="00370F41"/>
    <w:rsid w:val="00371EE3"/>
    <w:rsid w:val="003721C7"/>
    <w:rsid w:val="003722CE"/>
    <w:rsid w:val="00372704"/>
    <w:rsid w:val="0037738A"/>
    <w:rsid w:val="00377873"/>
    <w:rsid w:val="00381168"/>
    <w:rsid w:val="003832E5"/>
    <w:rsid w:val="00386B5C"/>
    <w:rsid w:val="003874B2"/>
    <w:rsid w:val="00387B57"/>
    <w:rsid w:val="00390729"/>
    <w:rsid w:val="00390789"/>
    <w:rsid w:val="00390E3F"/>
    <w:rsid w:val="00391FC3"/>
    <w:rsid w:val="00392C53"/>
    <w:rsid w:val="00395C94"/>
    <w:rsid w:val="00395D3D"/>
    <w:rsid w:val="00397CCD"/>
    <w:rsid w:val="003A05B7"/>
    <w:rsid w:val="003A6C9B"/>
    <w:rsid w:val="003B2469"/>
    <w:rsid w:val="003B4513"/>
    <w:rsid w:val="003B46C0"/>
    <w:rsid w:val="003C00E0"/>
    <w:rsid w:val="003C011A"/>
    <w:rsid w:val="003C172E"/>
    <w:rsid w:val="003C4CAE"/>
    <w:rsid w:val="003D2285"/>
    <w:rsid w:val="003D3039"/>
    <w:rsid w:val="003D3177"/>
    <w:rsid w:val="003D3D37"/>
    <w:rsid w:val="003D5E4A"/>
    <w:rsid w:val="003D70EC"/>
    <w:rsid w:val="003E7F8A"/>
    <w:rsid w:val="003F0BB6"/>
    <w:rsid w:val="003F1AD5"/>
    <w:rsid w:val="003F1C26"/>
    <w:rsid w:val="003F467E"/>
    <w:rsid w:val="003F6801"/>
    <w:rsid w:val="00402BC2"/>
    <w:rsid w:val="00404A5C"/>
    <w:rsid w:val="00407BF9"/>
    <w:rsid w:val="00413CE6"/>
    <w:rsid w:val="00415BEE"/>
    <w:rsid w:val="00415CA9"/>
    <w:rsid w:val="00415FE8"/>
    <w:rsid w:val="004172E6"/>
    <w:rsid w:val="00417DAD"/>
    <w:rsid w:val="00421CA0"/>
    <w:rsid w:val="00422C77"/>
    <w:rsid w:val="00422EE5"/>
    <w:rsid w:val="004244B9"/>
    <w:rsid w:val="00424E96"/>
    <w:rsid w:val="004261FA"/>
    <w:rsid w:val="004309A7"/>
    <w:rsid w:val="0043274C"/>
    <w:rsid w:val="004331EA"/>
    <w:rsid w:val="00435756"/>
    <w:rsid w:val="00436C83"/>
    <w:rsid w:val="004377C7"/>
    <w:rsid w:val="00437AA9"/>
    <w:rsid w:val="00440D46"/>
    <w:rsid w:val="00441EA3"/>
    <w:rsid w:val="00443CD8"/>
    <w:rsid w:val="00443CF6"/>
    <w:rsid w:val="0044406D"/>
    <w:rsid w:val="00446152"/>
    <w:rsid w:val="0045011D"/>
    <w:rsid w:val="00451637"/>
    <w:rsid w:val="00451AD2"/>
    <w:rsid w:val="00454DF4"/>
    <w:rsid w:val="00456239"/>
    <w:rsid w:val="0046129A"/>
    <w:rsid w:val="004615EB"/>
    <w:rsid w:val="00462D31"/>
    <w:rsid w:val="0046377B"/>
    <w:rsid w:val="004710B0"/>
    <w:rsid w:val="00472870"/>
    <w:rsid w:val="00480DF4"/>
    <w:rsid w:val="004818FE"/>
    <w:rsid w:val="004832EA"/>
    <w:rsid w:val="0048448D"/>
    <w:rsid w:val="00490ABC"/>
    <w:rsid w:val="00493420"/>
    <w:rsid w:val="0049611F"/>
    <w:rsid w:val="00496335"/>
    <w:rsid w:val="0049695D"/>
    <w:rsid w:val="004A002D"/>
    <w:rsid w:val="004A0922"/>
    <w:rsid w:val="004A1C41"/>
    <w:rsid w:val="004A3283"/>
    <w:rsid w:val="004A4269"/>
    <w:rsid w:val="004A7C24"/>
    <w:rsid w:val="004B1DA1"/>
    <w:rsid w:val="004B2177"/>
    <w:rsid w:val="004B651B"/>
    <w:rsid w:val="004B6871"/>
    <w:rsid w:val="004C322D"/>
    <w:rsid w:val="004C3466"/>
    <w:rsid w:val="004C78AF"/>
    <w:rsid w:val="004C79E6"/>
    <w:rsid w:val="004D1DBA"/>
    <w:rsid w:val="004D413C"/>
    <w:rsid w:val="004D41CD"/>
    <w:rsid w:val="004D4AAB"/>
    <w:rsid w:val="004D5C1F"/>
    <w:rsid w:val="004D625B"/>
    <w:rsid w:val="004D6E3B"/>
    <w:rsid w:val="004E144E"/>
    <w:rsid w:val="004E26CE"/>
    <w:rsid w:val="004E3864"/>
    <w:rsid w:val="004E5FC6"/>
    <w:rsid w:val="004E60CF"/>
    <w:rsid w:val="004E6C64"/>
    <w:rsid w:val="004E7073"/>
    <w:rsid w:val="004F0FE8"/>
    <w:rsid w:val="004F138F"/>
    <w:rsid w:val="004F1407"/>
    <w:rsid w:val="004F14A1"/>
    <w:rsid w:val="004F344E"/>
    <w:rsid w:val="004F3BC5"/>
    <w:rsid w:val="004F410D"/>
    <w:rsid w:val="004F42D7"/>
    <w:rsid w:val="004F7334"/>
    <w:rsid w:val="005000A1"/>
    <w:rsid w:val="00501AC0"/>
    <w:rsid w:val="005029E6"/>
    <w:rsid w:val="00504559"/>
    <w:rsid w:val="005049F6"/>
    <w:rsid w:val="00505B89"/>
    <w:rsid w:val="00505EBC"/>
    <w:rsid w:val="00506C29"/>
    <w:rsid w:val="00510662"/>
    <w:rsid w:val="00510D0A"/>
    <w:rsid w:val="005119CD"/>
    <w:rsid w:val="005131F9"/>
    <w:rsid w:val="005137FA"/>
    <w:rsid w:val="0051560F"/>
    <w:rsid w:val="005202E5"/>
    <w:rsid w:val="00521578"/>
    <w:rsid w:val="00522FCE"/>
    <w:rsid w:val="00524C2D"/>
    <w:rsid w:val="0053327A"/>
    <w:rsid w:val="00533A08"/>
    <w:rsid w:val="00533F57"/>
    <w:rsid w:val="00534765"/>
    <w:rsid w:val="005412CC"/>
    <w:rsid w:val="00542831"/>
    <w:rsid w:val="005457BE"/>
    <w:rsid w:val="00545DE8"/>
    <w:rsid w:val="0055092E"/>
    <w:rsid w:val="00551A91"/>
    <w:rsid w:val="005529DC"/>
    <w:rsid w:val="00555114"/>
    <w:rsid w:val="00556CA9"/>
    <w:rsid w:val="00557B1A"/>
    <w:rsid w:val="005614DB"/>
    <w:rsid w:val="005618D2"/>
    <w:rsid w:val="00562E29"/>
    <w:rsid w:val="00565EC1"/>
    <w:rsid w:val="0057151B"/>
    <w:rsid w:val="00581B45"/>
    <w:rsid w:val="00581BC6"/>
    <w:rsid w:val="00582709"/>
    <w:rsid w:val="0058279D"/>
    <w:rsid w:val="00587BBA"/>
    <w:rsid w:val="00590AA1"/>
    <w:rsid w:val="00591E7E"/>
    <w:rsid w:val="00594EA9"/>
    <w:rsid w:val="005971A1"/>
    <w:rsid w:val="005A0B45"/>
    <w:rsid w:val="005A0CC4"/>
    <w:rsid w:val="005A13F6"/>
    <w:rsid w:val="005A30DD"/>
    <w:rsid w:val="005A420E"/>
    <w:rsid w:val="005A5E3D"/>
    <w:rsid w:val="005A650E"/>
    <w:rsid w:val="005A704E"/>
    <w:rsid w:val="005B06F1"/>
    <w:rsid w:val="005B2279"/>
    <w:rsid w:val="005B2DFF"/>
    <w:rsid w:val="005B6913"/>
    <w:rsid w:val="005C2A05"/>
    <w:rsid w:val="005C31D1"/>
    <w:rsid w:val="005C5F6C"/>
    <w:rsid w:val="005C6565"/>
    <w:rsid w:val="005C66E4"/>
    <w:rsid w:val="005D055F"/>
    <w:rsid w:val="005D0EEE"/>
    <w:rsid w:val="005D27A9"/>
    <w:rsid w:val="005D3AC3"/>
    <w:rsid w:val="005D478B"/>
    <w:rsid w:val="005D69DA"/>
    <w:rsid w:val="005D722F"/>
    <w:rsid w:val="005D77EE"/>
    <w:rsid w:val="005E0AF5"/>
    <w:rsid w:val="005E161B"/>
    <w:rsid w:val="005E3364"/>
    <w:rsid w:val="005E45B4"/>
    <w:rsid w:val="005E6D0A"/>
    <w:rsid w:val="005F20A9"/>
    <w:rsid w:val="005F20B2"/>
    <w:rsid w:val="005F2568"/>
    <w:rsid w:val="005F48E2"/>
    <w:rsid w:val="005F60C8"/>
    <w:rsid w:val="005F6CDA"/>
    <w:rsid w:val="00602F65"/>
    <w:rsid w:val="006040FD"/>
    <w:rsid w:val="00606225"/>
    <w:rsid w:val="00606613"/>
    <w:rsid w:val="0060788F"/>
    <w:rsid w:val="00612A69"/>
    <w:rsid w:val="00616FBA"/>
    <w:rsid w:val="00620236"/>
    <w:rsid w:val="00620B55"/>
    <w:rsid w:val="006211E6"/>
    <w:rsid w:val="006218A1"/>
    <w:rsid w:val="006218B4"/>
    <w:rsid w:val="006238C5"/>
    <w:rsid w:val="00625927"/>
    <w:rsid w:val="006304D8"/>
    <w:rsid w:val="006317BA"/>
    <w:rsid w:val="006353D3"/>
    <w:rsid w:val="006419E0"/>
    <w:rsid w:val="0064206E"/>
    <w:rsid w:val="00642FAA"/>
    <w:rsid w:val="0064355A"/>
    <w:rsid w:val="0064457F"/>
    <w:rsid w:val="00646814"/>
    <w:rsid w:val="00646A02"/>
    <w:rsid w:val="00655F0D"/>
    <w:rsid w:val="00657CD7"/>
    <w:rsid w:val="006636F0"/>
    <w:rsid w:val="00663D2B"/>
    <w:rsid w:val="00664DF2"/>
    <w:rsid w:val="00665B78"/>
    <w:rsid w:val="00666A5A"/>
    <w:rsid w:val="00670CEB"/>
    <w:rsid w:val="006714D6"/>
    <w:rsid w:val="00671CB0"/>
    <w:rsid w:val="0067292C"/>
    <w:rsid w:val="00672FD9"/>
    <w:rsid w:val="00680799"/>
    <w:rsid w:val="006828BB"/>
    <w:rsid w:val="00682ADE"/>
    <w:rsid w:val="006834B1"/>
    <w:rsid w:val="00683F73"/>
    <w:rsid w:val="00684C1B"/>
    <w:rsid w:val="006877B4"/>
    <w:rsid w:val="006901D0"/>
    <w:rsid w:val="00690B4F"/>
    <w:rsid w:val="00691348"/>
    <w:rsid w:val="006A08E2"/>
    <w:rsid w:val="006A263B"/>
    <w:rsid w:val="006A2B10"/>
    <w:rsid w:val="006A3079"/>
    <w:rsid w:val="006A398E"/>
    <w:rsid w:val="006A793D"/>
    <w:rsid w:val="006B0543"/>
    <w:rsid w:val="006B095C"/>
    <w:rsid w:val="006B1368"/>
    <w:rsid w:val="006B139E"/>
    <w:rsid w:val="006B13E4"/>
    <w:rsid w:val="006B2491"/>
    <w:rsid w:val="006B2953"/>
    <w:rsid w:val="006B6B26"/>
    <w:rsid w:val="006B6BED"/>
    <w:rsid w:val="006B789C"/>
    <w:rsid w:val="006C0686"/>
    <w:rsid w:val="006C2356"/>
    <w:rsid w:val="006C363D"/>
    <w:rsid w:val="006C6DBA"/>
    <w:rsid w:val="006D5B12"/>
    <w:rsid w:val="006D5FD0"/>
    <w:rsid w:val="006E0EBC"/>
    <w:rsid w:val="006E165D"/>
    <w:rsid w:val="006E30C2"/>
    <w:rsid w:val="006E506D"/>
    <w:rsid w:val="006E5C6B"/>
    <w:rsid w:val="006E6AB3"/>
    <w:rsid w:val="006E76DE"/>
    <w:rsid w:val="006E77D7"/>
    <w:rsid w:val="006F0899"/>
    <w:rsid w:val="006F12E7"/>
    <w:rsid w:val="006F49D1"/>
    <w:rsid w:val="006F60A8"/>
    <w:rsid w:val="007002EA"/>
    <w:rsid w:val="0070068C"/>
    <w:rsid w:val="0070152E"/>
    <w:rsid w:val="00702576"/>
    <w:rsid w:val="00702748"/>
    <w:rsid w:val="007054F0"/>
    <w:rsid w:val="00706E36"/>
    <w:rsid w:val="00711C88"/>
    <w:rsid w:val="0071292E"/>
    <w:rsid w:val="007133D6"/>
    <w:rsid w:val="00713AE4"/>
    <w:rsid w:val="00713E38"/>
    <w:rsid w:val="007150A8"/>
    <w:rsid w:val="00717E38"/>
    <w:rsid w:val="00721005"/>
    <w:rsid w:val="00722055"/>
    <w:rsid w:val="007238C2"/>
    <w:rsid w:val="00730795"/>
    <w:rsid w:val="00731006"/>
    <w:rsid w:val="0073262F"/>
    <w:rsid w:val="00740D28"/>
    <w:rsid w:val="0074138F"/>
    <w:rsid w:val="007418DB"/>
    <w:rsid w:val="007423D2"/>
    <w:rsid w:val="00742596"/>
    <w:rsid w:val="00743382"/>
    <w:rsid w:val="00743510"/>
    <w:rsid w:val="00745296"/>
    <w:rsid w:val="00747AA3"/>
    <w:rsid w:val="00761C82"/>
    <w:rsid w:val="00761CC5"/>
    <w:rsid w:val="0076228F"/>
    <w:rsid w:val="0076325A"/>
    <w:rsid w:val="0076454B"/>
    <w:rsid w:val="00764591"/>
    <w:rsid w:val="0076569D"/>
    <w:rsid w:val="00766F10"/>
    <w:rsid w:val="0077244C"/>
    <w:rsid w:val="007743CC"/>
    <w:rsid w:val="00781CA5"/>
    <w:rsid w:val="00783E4E"/>
    <w:rsid w:val="00784EAB"/>
    <w:rsid w:val="00790240"/>
    <w:rsid w:val="007915F7"/>
    <w:rsid w:val="007916C9"/>
    <w:rsid w:val="00792B95"/>
    <w:rsid w:val="00792DAB"/>
    <w:rsid w:val="0079565E"/>
    <w:rsid w:val="007A0E25"/>
    <w:rsid w:val="007A1E33"/>
    <w:rsid w:val="007A1F4C"/>
    <w:rsid w:val="007A64AE"/>
    <w:rsid w:val="007A655A"/>
    <w:rsid w:val="007A6D4F"/>
    <w:rsid w:val="007A7AE1"/>
    <w:rsid w:val="007A7EE9"/>
    <w:rsid w:val="007B0464"/>
    <w:rsid w:val="007B0B28"/>
    <w:rsid w:val="007B3164"/>
    <w:rsid w:val="007B3659"/>
    <w:rsid w:val="007B3D3C"/>
    <w:rsid w:val="007B5159"/>
    <w:rsid w:val="007C1F1C"/>
    <w:rsid w:val="007C347E"/>
    <w:rsid w:val="007C47A4"/>
    <w:rsid w:val="007C64C9"/>
    <w:rsid w:val="007C6EBF"/>
    <w:rsid w:val="007C7AAD"/>
    <w:rsid w:val="007D5C63"/>
    <w:rsid w:val="007D6A47"/>
    <w:rsid w:val="007D7206"/>
    <w:rsid w:val="007E0C35"/>
    <w:rsid w:val="007E21CD"/>
    <w:rsid w:val="007E367B"/>
    <w:rsid w:val="007E3AC3"/>
    <w:rsid w:val="007E467D"/>
    <w:rsid w:val="007E4FA8"/>
    <w:rsid w:val="007F0FBC"/>
    <w:rsid w:val="007F4873"/>
    <w:rsid w:val="007F7473"/>
    <w:rsid w:val="00800062"/>
    <w:rsid w:val="0080185A"/>
    <w:rsid w:val="00801DAB"/>
    <w:rsid w:val="00803D7D"/>
    <w:rsid w:val="00804CBA"/>
    <w:rsid w:val="00804D36"/>
    <w:rsid w:val="00806AE1"/>
    <w:rsid w:val="0080754F"/>
    <w:rsid w:val="00807D1C"/>
    <w:rsid w:val="00810B81"/>
    <w:rsid w:val="0081271D"/>
    <w:rsid w:val="0081545C"/>
    <w:rsid w:val="008224DB"/>
    <w:rsid w:val="00822A10"/>
    <w:rsid w:val="00822D66"/>
    <w:rsid w:val="00824105"/>
    <w:rsid w:val="00825A85"/>
    <w:rsid w:val="00827830"/>
    <w:rsid w:val="0083058D"/>
    <w:rsid w:val="00834F11"/>
    <w:rsid w:val="00835D3F"/>
    <w:rsid w:val="00841A8F"/>
    <w:rsid w:val="0084245F"/>
    <w:rsid w:val="00843AAA"/>
    <w:rsid w:val="00845355"/>
    <w:rsid w:val="008475FC"/>
    <w:rsid w:val="00851488"/>
    <w:rsid w:val="00851589"/>
    <w:rsid w:val="00852DBC"/>
    <w:rsid w:val="00852E34"/>
    <w:rsid w:val="00855D92"/>
    <w:rsid w:val="008579EF"/>
    <w:rsid w:val="00857AF6"/>
    <w:rsid w:val="0086035C"/>
    <w:rsid w:val="00861E69"/>
    <w:rsid w:val="008623F3"/>
    <w:rsid w:val="00862753"/>
    <w:rsid w:val="00864033"/>
    <w:rsid w:val="00864D6A"/>
    <w:rsid w:val="00865421"/>
    <w:rsid w:val="0086550D"/>
    <w:rsid w:val="008714B1"/>
    <w:rsid w:val="0087182D"/>
    <w:rsid w:val="008724D0"/>
    <w:rsid w:val="0087539B"/>
    <w:rsid w:val="00875AC1"/>
    <w:rsid w:val="00876D33"/>
    <w:rsid w:val="00881A60"/>
    <w:rsid w:val="00884D91"/>
    <w:rsid w:val="0088738F"/>
    <w:rsid w:val="00891A7A"/>
    <w:rsid w:val="00893172"/>
    <w:rsid w:val="00893E32"/>
    <w:rsid w:val="00894592"/>
    <w:rsid w:val="00896489"/>
    <w:rsid w:val="008A000C"/>
    <w:rsid w:val="008A0033"/>
    <w:rsid w:val="008A1373"/>
    <w:rsid w:val="008A40FC"/>
    <w:rsid w:val="008A4981"/>
    <w:rsid w:val="008A4F78"/>
    <w:rsid w:val="008A6B4E"/>
    <w:rsid w:val="008A7C50"/>
    <w:rsid w:val="008B5AA1"/>
    <w:rsid w:val="008B70BC"/>
    <w:rsid w:val="008B7A3D"/>
    <w:rsid w:val="008C0823"/>
    <w:rsid w:val="008C4F4E"/>
    <w:rsid w:val="008C7213"/>
    <w:rsid w:val="008D0C29"/>
    <w:rsid w:val="008D21F3"/>
    <w:rsid w:val="008D25A8"/>
    <w:rsid w:val="008D2BDB"/>
    <w:rsid w:val="008D4C06"/>
    <w:rsid w:val="008D6190"/>
    <w:rsid w:val="008D6B25"/>
    <w:rsid w:val="008E2563"/>
    <w:rsid w:val="008E6CDC"/>
    <w:rsid w:val="008E76F8"/>
    <w:rsid w:val="008E7F3F"/>
    <w:rsid w:val="008F0D57"/>
    <w:rsid w:val="008F4BC0"/>
    <w:rsid w:val="008F6840"/>
    <w:rsid w:val="009002D6"/>
    <w:rsid w:val="009053A3"/>
    <w:rsid w:val="00906814"/>
    <w:rsid w:val="0090794B"/>
    <w:rsid w:val="00910B72"/>
    <w:rsid w:val="009116E0"/>
    <w:rsid w:val="009122CF"/>
    <w:rsid w:val="00912C1F"/>
    <w:rsid w:val="00914AE5"/>
    <w:rsid w:val="0091594A"/>
    <w:rsid w:val="00917F4C"/>
    <w:rsid w:val="00922C99"/>
    <w:rsid w:val="00923359"/>
    <w:rsid w:val="00923C96"/>
    <w:rsid w:val="009259C3"/>
    <w:rsid w:val="00931D5C"/>
    <w:rsid w:val="00932381"/>
    <w:rsid w:val="00932DB0"/>
    <w:rsid w:val="00933565"/>
    <w:rsid w:val="00935E85"/>
    <w:rsid w:val="00940B85"/>
    <w:rsid w:val="00941E23"/>
    <w:rsid w:val="009441D8"/>
    <w:rsid w:val="00944531"/>
    <w:rsid w:val="0094564B"/>
    <w:rsid w:val="00945FB3"/>
    <w:rsid w:val="00946B03"/>
    <w:rsid w:val="00946D98"/>
    <w:rsid w:val="0095171A"/>
    <w:rsid w:val="00953270"/>
    <w:rsid w:val="00953988"/>
    <w:rsid w:val="00953E94"/>
    <w:rsid w:val="00954582"/>
    <w:rsid w:val="00957EDC"/>
    <w:rsid w:val="00964B74"/>
    <w:rsid w:val="00964EC1"/>
    <w:rsid w:val="009658FA"/>
    <w:rsid w:val="00966643"/>
    <w:rsid w:val="00967A37"/>
    <w:rsid w:val="00971267"/>
    <w:rsid w:val="009730DE"/>
    <w:rsid w:val="00974FE2"/>
    <w:rsid w:val="009813F7"/>
    <w:rsid w:val="00983F7A"/>
    <w:rsid w:val="00992BFA"/>
    <w:rsid w:val="0099305C"/>
    <w:rsid w:val="0099612F"/>
    <w:rsid w:val="009A0FCD"/>
    <w:rsid w:val="009A4597"/>
    <w:rsid w:val="009A5F45"/>
    <w:rsid w:val="009A732E"/>
    <w:rsid w:val="009A7A25"/>
    <w:rsid w:val="009B05E3"/>
    <w:rsid w:val="009B1431"/>
    <w:rsid w:val="009B4B48"/>
    <w:rsid w:val="009B6ED0"/>
    <w:rsid w:val="009C0CAE"/>
    <w:rsid w:val="009C13CA"/>
    <w:rsid w:val="009C4067"/>
    <w:rsid w:val="009C41ED"/>
    <w:rsid w:val="009C5228"/>
    <w:rsid w:val="009C7017"/>
    <w:rsid w:val="009D11F1"/>
    <w:rsid w:val="009D2D02"/>
    <w:rsid w:val="009D3D02"/>
    <w:rsid w:val="009D549E"/>
    <w:rsid w:val="009D66EA"/>
    <w:rsid w:val="009E134E"/>
    <w:rsid w:val="009E24C5"/>
    <w:rsid w:val="009E3AF9"/>
    <w:rsid w:val="009E42DB"/>
    <w:rsid w:val="009E59D7"/>
    <w:rsid w:val="009E795E"/>
    <w:rsid w:val="009F0CAC"/>
    <w:rsid w:val="009F3C00"/>
    <w:rsid w:val="009F5E5D"/>
    <w:rsid w:val="009F6DB3"/>
    <w:rsid w:val="00A010FD"/>
    <w:rsid w:val="00A01FD5"/>
    <w:rsid w:val="00A02F3B"/>
    <w:rsid w:val="00A03C5A"/>
    <w:rsid w:val="00A05F25"/>
    <w:rsid w:val="00A11CD6"/>
    <w:rsid w:val="00A12188"/>
    <w:rsid w:val="00A1231D"/>
    <w:rsid w:val="00A15198"/>
    <w:rsid w:val="00A2005F"/>
    <w:rsid w:val="00A21A0C"/>
    <w:rsid w:val="00A22BBC"/>
    <w:rsid w:val="00A22CBA"/>
    <w:rsid w:val="00A2377E"/>
    <w:rsid w:val="00A24786"/>
    <w:rsid w:val="00A2536B"/>
    <w:rsid w:val="00A25A01"/>
    <w:rsid w:val="00A30CCE"/>
    <w:rsid w:val="00A31AE2"/>
    <w:rsid w:val="00A33271"/>
    <w:rsid w:val="00A354FB"/>
    <w:rsid w:val="00A402F9"/>
    <w:rsid w:val="00A408F5"/>
    <w:rsid w:val="00A4126B"/>
    <w:rsid w:val="00A41A19"/>
    <w:rsid w:val="00A41E27"/>
    <w:rsid w:val="00A42DD3"/>
    <w:rsid w:val="00A4349A"/>
    <w:rsid w:val="00A4488A"/>
    <w:rsid w:val="00A45347"/>
    <w:rsid w:val="00A46C7C"/>
    <w:rsid w:val="00A530AE"/>
    <w:rsid w:val="00A53733"/>
    <w:rsid w:val="00A56C3E"/>
    <w:rsid w:val="00A60D76"/>
    <w:rsid w:val="00A619A6"/>
    <w:rsid w:val="00A6799D"/>
    <w:rsid w:val="00A705FE"/>
    <w:rsid w:val="00A70CB4"/>
    <w:rsid w:val="00A70D91"/>
    <w:rsid w:val="00A73AE5"/>
    <w:rsid w:val="00A76B58"/>
    <w:rsid w:val="00A77B81"/>
    <w:rsid w:val="00A80E52"/>
    <w:rsid w:val="00A816CF"/>
    <w:rsid w:val="00A8176C"/>
    <w:rsid w:val="00A83B56"/>
    <w:rsid w:val="00A852CA"/>
    <w:rsid w:val="00A8567C"/>
    <w:rsid w:val="00A8778B"/>
    <w:rsid w:val="00A87FEC"/>
    <w:rsid w:val="00A90494"/>
    <w:rsid w:val="00A9220A"/>
    <w:rsid w:val="00A93892"/>
    <w:rsid w:val="00A967B3"/>
    <w:rsid w:val="00A973EF"/>
    <w:rsid w:val="00AA0AB0"/>
    <w:rsid w:val="00AA103D"/>
    <w:rsid w:val="00AA1C73"/>
    <w:rsid w:val="00AA3B3E"/>
    <w:rsid w:val="00AA4649"/>
    <w:rsid w:val="00AA6B79"/>
    <w:rsid w:val="00AA7E68"/>
    <w:rsid w:val="00AB073D"/>
    <w:rsid w:val="00AB20C8"/>
    <w:rsid w:val="00AB42D3"/>
    <w:rsid w:val="00AB5445"/>
    <w:rsid w:val="00AB7747"/>
    <w:rsid w:val="00AC1EB4"/>
    <w:rsid w:val="00AC4999"/>
    <w:rsid w:val="00AC553A"/>
    <w:rsid w:val="00AC713C"/>
    <w:rsid w:val="00AC72A9"/>
    <w:rsid w:val="00AC783C"/>
    <w:rsid w:val="00AD04FE"/>
    <w:rsid w:val="00AD0ED6"/>
    <w:rsid w:val="00AD1654"/>
    <w:rsid w:val="00AD1D1C"/>
    <w:rsid w:val="00AD525A"/>
    <w:rsid w:val="00AD5BB4"/>
    <w:rsid w:val="00AD7122"/>
    <w:rsid w:val="00AE0381"/>
    <w:rsid w:val="00AE29C4"/>
    <w:rsid w:val="00AE2DFD"/>
    <w:rsid w:val="00AE3994"/>
    <w:rsid w:val="00AE53EB"/>
    <w:rsid w:val="00AE5733"/>
    <w:rsid w:val="00AE57B8"/>
    <w:rsid w:val="00AE6306"/>
    <w:rsid w:val="00AE63B9"/>
    <w:rsid w:val="00AE6805"/>
    <w:rsid w:val="00AE7F80"/>
    <w:rsid w:val="00AF1E42"/>
    <w:rsid w:val="00AF3A76"/>
    <w:rsid w:val="00AF68A7"/>
    <w:rsid w:val="00AF72DB"/>
    <w:rsid w:val="00AF78FE"/>
    <w:rsid w:val="00B00171"/>
    <w:rsid w:val="00B01BA3"/>
    <w:rsid w:val="00B020AA"/>
    <w:rsid w:val="00B03091"/>
    <w:rsid w:val="00B040C1"/>
    <w:rsid w:val="00B05314"/>
    <w:rsid w:val="00B06433"/>
    <w:rsid w:val="00B067D6"/>
    <w:rsid w:val="00B1101E"/>
    <w:rsid w:val="00B11BA6"/>
    <w:rsid w:val="00B12367"/>
    <w:rsid w:val="00B16E60"/>
    <w:rsid w:val="00B20BB6"/>
    <w:rsid w:val="00B22311"/>
    <w:rsid w:val="00B22538"/>
    <w:rsid w:val="00B22AD0"/>
    <w:rsid w:val="00B23BF6"/>
    <w:rsid w:val="00B24A27"/>
    <w:rsid w:val="00B26EEB"/>
    <w:rsid w:val="00B30633"/>
    <w:rsid w:val="00B30907"/>
    <w:rsid w:val="00B31521"/>
    <w:rsid w:val="00B322E6"/>
    <w:rsid w:val="00B335C8"/>
    <w:rsid w:val="00B341D7"/>
    <w:rsid w:val="00B41B98"/>
    <w:rsid w:val="00B41CC9"/>
    <w:rsid w:val="00B421DD"/>
    <w:rsid w:val="00B428BF"/>
    <w:rsid w:val="00B430AE"/>
    <w:rsid w:val="00B4494F"/>
    <w:rsid w:val="00B44B9F"/>
    <w:rsid w:val="00B45BBF"/>
    <w:rsid w:val="00B4607C"/>
    <w:rsid w:val="00B4630C"/>
    <w:rsid w:val="00B518CE"/>
    <w:rsid w:val="00B51C6C"/>
    <w:rsid w:val="00B5365A"/>
    <w:rsid w:val="00B6000D"/>
    <w:rsid w:val="00B603D2"/>
    <w:rsid w:val="00B60CCA"/>
    <w:rsid w:val="00B613BD"/>
    <w:rsid w:val="00B62756"/>
    <w:rsid w:val="00B62D76"/>
    <w:rsid w:val="00B6380C"/>
    <w:rsid w:val="00B6483C"/>
    <w:rsid w:val="00B6543D"/>
    <w:rsid w:val="00B6727B"/>
    <w:rsid w:val="00B67B8C"/>
    <w:rsid w:val="00B70029"/>
    <w:rsid w:val="00B71CC9"/>
    <w:rsid w:val="00B75C35"/>
    <w:rsid w:val="00B81233"/>
    <w:rsid w:val="00B83611"/>
    <w:rsid w:val="00B845F2"/>
    <w:rsid w:val="00B84D77"/>
    <w:rsid w:val="00B85A62"/>
    <w:rsid w:val="00B86BA7"/>
    <w:rsid w:val="00B87B82"/>
    <w:rsid w:val="00B87F46"/>
    <w:rsid w:val="00B91AF2"/>
    <w:rsid w:val="00BA2DB7"/>
    <w:rsid w:val="00BA2FA7"/>
    <w:rsid w:val="00BA34AB"/>
    <w:rsid w:val="00BA3A1E"/>
    <w:rsid w:val="00BA54CB"/>
    <w:rsid w:val="00BA77F7"/>
    <w:rsid w:val="00BB06C2"/>
    <w:rsid w:val="00BB2F04"/>
    <w:rsid w:val="00BB4E3E"/>
    <w:rsid w:val="00BB550D"/>
    <w:rsid w:val="00BB5E57"/>
    <w:rsid w:val="00BB671C"/>
    <w:rsid w:val="00BB6723"/>
    <w:rsid w:val="00BB6CB3"/>
    <w:rsid w:val="00BB7400"/>
    <w:rsid w:val="00BB7440"/>
    <w:rsid w:val="00BB7A0B"/>
    <w:rsid w:val="00BC0AAC"/>
    <w:rsid w:val="00BC4424"/>
    <w:rsid w:val="00BC4C7F"/>
    <w:rsid w:val="00BC6B1E"/>
    <w:rsid w:val="00BD2DE9"/>
    <w:rsid w:val="00BD67C7"/>
    <w:rsid w:val="00BD7D2D"/>
    <w:rsid w:val="00BE4907"/>
    <w:rsid w:val="00BF1C87"/>
    <w:rsid w:val="00C0019F"/>
    <w:rsid w:val="00C02E8B"/>
    <w:rsid w:val="00C06955"/>
    <w:rsid w:val="00C1102B"/>
    <w:rsid w:val="00C111CC"/>
    <w:rsid w:val="00C1253D"/>
    <w:rsid w:val="00C125F6"/>
    <w:rsid w:val="00C12661"/>
    <w:rsid w:val="00C12E40"/>
    <w:rsid w:val="00C12E6A"/>
    <w:rsid w:val="00C14B61"/>
    <w:rsid w:val="00C15294"/>
    <w:rsid w:val="00C160FD"/>
    <w:rsid w:val="00C16A3B"/>
    <w:rsid w:val="00C21B08"/>
    <w:rsid w:val="00C23AF5"/>
    <w:rsid w:val="00C256A7"/>
    <w:rsid w:val="00C26D57"/>
    <w:rsid w:val="00C27BD5"/>
    <w:rsid w:val="00C30ADE"/>
    <w:rsid w:val="00C31080"/>
    <w:rsid w:val="00C313A2"/>
    <w:rsid w:val="00C332C5"/>
    <w:rsid w:val="00C368AE"/>
    <w:rsid w:val="00C37B24"/>
    <w:rsid w:val="00C437FE"/>
    <w:rsid w:val="00C442C6"/>
    <w:rsid w:val="00C5016C"/>
    <w:rsid w:val="00C50A4B"/>
    <w:rsid w:val="00C53C0B"/>
    <w:rsid w:val="00C555BE"/>
    <w:rsid w:val="00C564F1"/>
    <w:rsid w:val="00C5737B"/>
    <w:rsid w:val="00C601CF"/>
    <w:rsid w:val="00C61014"/>
    <w:rsid w:val="00C6259D"/>
    <w:rsid w:val="00C63C98"/>
    <w:rsid w:val="00C654D5"/>
    <w:rsid w:val="00C656F2"/>
    <w:rsid w:val="00C65906"/>
    <w:rsid w:val="00C66621"/>
    <w:rsid w:val="00C6755E"/>
    <w:rsid w:val="00C678F8"/>
    <w:rsid w:val="00C700E4"/>
    <w:rsid w:val="00C72FE3"/>
    <w:rsid w:val="00C7423F"/>
    <w:rsid w:val="00C761DF"/>
    <w:rsid w:val="00C77291"/>
    <w:rsid w:val="00C80871"/>
    <w:rsid w:val="00C80B42"/>
    <w:rsid w:val="00C80D27"/>
    <w:rsid w:val="00C8428A"/>
    <w:rsid w:val="00C85AF9"/>
    <w:rsid w:val="00C8625C"/>
    <w:rsid w:val="00C872C6"/>
    <w:rsid w:val="00C8733A"/>
    <w:rsid w:val="00C914E9"/>
    <w:rsid w:val="00C93BDA"/>
    <w:rsid w:val="00C9599F"/>
    <w:rsid w:val="00C965AA"/>
    <w:rsid w:val="00C9761B"/>
    <w:rsid w:val="00C97BAF"/>
    <w:rsid w:val="00CA0034"/>
    <w:rsid w:val="00CA08C6"/>
    <w:rsid w:val="00CA15BB"/>
    <w:rsid w:val="00CA168B"/>
    <w:rsid w:val="00CA3DFC"/>
    <w:rsid w:val="00CA718D"/>
    <w:rsid w:val="00CB0D05"/>
    <w:rsid w:val="00CB3073"/>
    <w:rsid w:val="00CB674A"/>
    <w:rsid w:val="00CC28E8"/>
    <w:rsid w:val="00CC52AE"/>
    <w:rsid w:val="00CD0AB3"/>
    <w:rsid w:val="00CD1DA4"/>
    <w:rsid w:val="00CD2E84"/>
    <w:rsid w:val="00CD30B0"/>
    <w:rsid w:val="00CD3752"/>
    <w:rsid w:val="00CD3987"/>
    <w:rsid w:val="00CD454F"/>
    <w:rsid w:val="00CD658F"/>
    <w:rsid w:val="00CD6964"/>
    <w:rsid w:val="00CD6C09"/>
    <w:rsid w:val="00CD6DC7"/>
    <w:rsid w:val="00CD724A"/>
    <w:rsid w:val="00CE004A"/>
    <w:rsid w:val="00CE469E"/>
    <w:rsid w:val="00CF192C"/>
    <w:rsid w:val="00CF278C"/>
    <w:rsid w:val="00CF2E73"/>
    <w:rsid w:val="00CF3869"/>
    <w:rsid w:val="00CF38EA"/>
    <w:rsid w:val="00CF559A"/>
    <w:rsid w:val="00CF6315"/>
    <w:rsid w:val="00CF6F96"/>
    <w:rsid w:val="00D0291E"/>
    <w:rsid w:val="00D0382A"/>
    <w:rsid w:val="00D0707E"/>
    <w:rsid w:val="00D07D97"/>
    <w:rsid w:val="00D104E4"/>
    <w:rsid w:val="00D11B01"/>
    <w:rsid w:val="00D1409A"/>
    <w:rsid w:val="00D14343"/>
    <w:rsid w:val="00D1725D"/>
    <w:rsid w:val="00D17D4A"/>
    <w:rsid w:val="00D20F71"/>
    <w:rsid w:val="00D22613"/>
    <w:rsid w:val="00D2309D"/>
    <w:rsid w:val="00D23458"/>
    <w:rsid w:val="00D2351A"/>
    <w:rsid w:val="00D23C2A"/>
    <w:rsid w:val="00D24416"/>
    <w:rsid w:val="00D27B30"/>
    <w:rsid w:val="00D314A9"/>
    <w:rsid w:val="00D34FA3"/>
    <w:rsid w:val="00D36931"/>
    <w:rsid w:val="00D36B74"/>
    <w:rsid w:val="00D37DA0"/>
    <w:rsid w:val="00D37F93"/>
    <w:rsid w:val="00D404B3"/>
    <w:rsid w:val="00D4399C"/>
    <w:rsid w:val="00D44AD8"/>
    <w:rsid w:val="00D45494"/>
    <w:rsid w:val="00D47554"/>
    <w:rsid w:val="00D51132"/>
    <w:rsid w:val="00D512D6"/>
    <w:rsid w:val="00D51D32"/>
    <w:rsid w:val="00D54473"/>
    <w:rsid w:val="00D54595"/>
    <w:rsid w:val="00D549F7"/>
    <w:rsid w:val="00D54D29"/>
    <w:rsid w:val="00D5669C"/>
    <w:rsid w:val="00D568B4"/>
    <w:rsid w:val="00D56F3D"/>
    <w:rsid w:val="00D56FB5"/>
    <w:rsid w:val="00D6004B"/>
    <w:rsid w:val="00D615CA"/>
    <w:rsid w:val="00D62D21"/>
    <w:rsid w:val="00D67413"/>
    <w:rsid w:val="00D700AB"/>
    <w:rsid w:val="00D72C83"/>
    <w:rsid w:val="00D74479"/>
    <w:rsid w:val="00D75B39"/>
    <w:rsid w:val="00D75F51"/>
    <w:rsid w:val="00D8166A"/>
    <w:rsid w:val="00D81D3E"/>
    <w:rsid w:val="00D86B2A"/>
    <w:rsid w:val="00D91BF2"/>
    <w:rsid w:val="00D9266A"/>
    <w:rsid w:val="00D92832"/>
    <w:rsid w:val="00D935DA"/>
    <w:rsid w:val="00D97A8B"/>
    <w:rsid w:val="00D97F74"/>
    <w:rsid w:val="00DA17B9"/>
    <w:rsid w:val="00DA1BD1"/>
    <w:rsid w:val="00DA37D8"/>
    <w:rsid w:val="00DA4822"/>
    <w:rsid w:val="00DA533B"/>
    <w:rsid w:val="00DA5BA6"/>
    <w:rsid w:val="00DB1C7D"/>
    <w:rsid w:val="00DB264D"/>
    <w:rsid w:val="00DB2E70"/>
    <w:rsid w:val="00DB3230"/>
    <w:rsid w:val="00DB565E"/>
    <w:rsid w:val="00DB70EC"/>
    <w:rsid w:val="00DC496C"/>
    <w:rsid w:val="00DC4C4B"/>
    <w:rsid w:val="00DC66C5"/>
    <w:rsid w:val="00DC69EB"/>
    <w:rsid w:val="00DC73C0"/>
    <w:rsid w:val="00DC7626"/>
    <w:rsid w:val="00DD08DC"/>
    <w:rsid w:val="00DD262F"/>
    <w:rsid w:val="00DD3140"/>
    <w:rsid w:val="00DD46C4"/>
    <w:rsid w:val="00DE0A53"/>
    <w:rsid w:val="00DE6550"/>
    <w:rsid w:val="00DE67D4"/>
    <w:rsid w:val="00DF22E5"/>
    <w:rsid w:val="00DF69F6"/>
    <w:rsid w:val="00DF7272"/>
    <w:rsid w:val="00DF7E1B"/>
    <w:rsid w:val="00E0304E"/>
    <w:rsid w:val="00E04CEA"/>
    <w:rsid w:val="00E069DE"/>
    <w:rsid w:val="00E10B1C"/>
    <w:rsid w:val="00E10F86"/>
    <w:rsid w:val="00E12FFC"/>
    <w:rsid w:val="00E14A0E"/>
    <w:rsid w:val="00E20EE7"/>
    <w:rsid w:val="00E21D2F"/>
    <w:rsid w:val="00E240F5"/>
    <w:rsid w:val="00E24CFE"/>
    <w:rsid w:val="00E26097"/>
    <w:rsid w:val="00E33833"/>
    <w:rsid w:val="00E42BB0"/>
    <w:rsid w:val="00E42CB3"/>
    <w:rsid w:val="00E44E50"/>
    <w:rsid w:val="00E50DCC"/>
    <w:rsid w:val="00E51AE8"/>
    <w:rsid w:val="00E553D0"/>
    <w:rsid w:val="00E55DB3"/>
    <w:rsid w:val="00E56063"/>
    <w:rsid w:val="00E60C40"/>
    <w:rsid w:val="00E6175B"/>
    <w:rsid w:val="00E634B0"/>
    <w:rsid w:val="00E63C52"/>
    <w:rsid w:val="00E65845"/>
    <w:rsid w:val="00E65EB3"/>
    <w:rsid w:val="00E6623D"/>
    <w:rsid w:val="00E67C14"/>
    <w:rsid w:val="00E7188D"/>
    <w:rsid w:val="00E71E26"/>
    <w:rsid w:val="00E7395C"/>
    <w:rsid w:val="00E774D3"/>
    <w:rsid w:val="00E874CF"/>
    <w:rsid w:val="00E9036B"/>
    <w:rsid w:val="00E90FE0"/>
    <w:rsid w:val="00E92299"/>
    <w:rsid w:val="00E92814"/>
    <w:rsid w:val="00E93816"/>
    <w:rsid w:val="00E9463C"/>
    <w:rsid w:val="00E94EC0"/>
    <w:rsid w:val="00E94F9D"/>
    <w:rsid w:val="00E95869"/>
    <w:rsid w:val="00E962EF"/>
    <w:rsid w:val="00E96479"/>
    <w:rsid w:val="00E97B51"/>
    <w:rsid w:val="00EA2337"/>
    <w:rsid w:val="00EA3AAB"/>
    <w:rsid w:val="00EA78BD"/>
    <w:rsid w:val="00EB0B18"/>
    <w:rsid w:val="00EB3FC2"/>
    <w:rsid w:val="00EB645D"/>
    <w:rsid w:val="00EB7438"/>
    <w:rsid w:val="00EC02E2"/>
    <w:rsid w:val="00EC1CE7"/>
    <w:rsid w:val="00EC6261"/>
    <w:rsid w:val="00EC6CBD"/>
    <w:rsid w:val="00ED22BA"/>
    <w:rsid w:val="00ED6062"/>
    <w:rsid w:val="00ED63D1"/>
    <w:rsid w:val="00ED7C23"/>
    <w:rsid w:val="00ED7D55"/>
    <w:rsid w:val="00EE177A"/>
    <w:rsid w:val="00EE29A6"/>
    <w:rsid w:val="00EE37FC"/>
    <w:rsid w:val="00EF02F9"/>
    <w:rsid w:val="00EF0E15"/>
    <w:rsid w:val="00EF1012"/>
    <w:rsid w:val="00EF1CB4"/>
    <w:rsid w:val="00EF2C2F"/>
    <w:rsid w:val="00EF57D4"/>
    <w:rsid w:val="00EF5D6B"/>
    <w:rsid w:val="00F013AD"/>
    <w:rsid w:val="00F04DE3"/>
    <w:rsid w:val="00F058FC"/>
    <w:rsid w:val="00F06765"/>
    <w:rsid w:val="00F10056"/>
    <w:rsid w:val="00F1129F"/>
    <w:rsid w:val="00F11FF2"/>
    <w:rsid w:val="00F1300A"/>
    <w:rsid w:val="00F151A7"/>
    <w:rsid w:val="00F159FC"/>
    <w:rsid w:val="00F202EB"/>
    <w:rsid w:val="00F21168"/>
    <w:rsid w:val="00F22999"/>
    <w:rsid w:val="00F23638"/>
    <w:rsid w:val="00F2371D"/>
    <w:rsid w:val="00F3296A"/>
    <w:rsid w:val="00F33CAB"/>
    <w:rsid w:val="00F37D9E"/>
    <w:rsid w:val="00F37E1E"/>
    <w:rsid w:val="00F40481"/>
    <w:rsid w:val="00F41152"/>
    <w:rsid w:val="00F41585"/>
    <w:rsid w:val="00F4408E"/>
    <w:rsid w:val="00F44347"/>
    <w:rsid w:val="00F4468D"/>
    <w:rsid w:val="00F44C35"/>
    <w:rsid w:val="00F47CEA"/>
    <w:rsid w:val="00F5317F"/>
    <w:rsid w:val="00F53AAF"/>
    <w:rsid w:val="00F53F30"/>
    <w:rsid w:val="00F54C97"/>
    <w:rsid w:val="00F550F6"/>
    <w:rsid w:val="00F55C05"/>
    <w:rsid w:val="00F55D39"/>
    <w:rsid w:val="00F57CA3"/>
    <w:rsid w:val="00F6028E"/>
    <w:rsid w:val="00F61073"/>
    <w:rsid w:val="00F61B7D"/>
    <w:rsid w:val="00F6464A"/>
    <w:rsid w:val="00F64A65"/>
    <w:rsid w:val="00F65973"/>
    <w:rsid w:val="00F675C7"/>
    <w:rsid w:val="00F7236D"/>
    <w:rsid w:val="00F73F2E"/>
    <w:rsid w:val="00F745A0"/>
    <w:rsid w:val="00F77E03"/>
    <w:rsid w:val="00F8630F"/>
    <w:rsid w:val="00F906B8"/>
    <w:rsid w:val="00F925C5"/>
    <w:rsid w:val="00F925D4"/>
    <w:rsid w:val="00F9273A"/>
    <w:rsid w:val="00F92A46"/>
    <w:rsid w:val="00F92B8A"/>
    <w:rsid w:val="00F92BCB"/>
    <w:rsid w:val="00F930F4"/>
    <w:rsid w:val="00F95DDA"/>
    <w:rsid w:val="00F97475"/>
    <w:rsid w:val="00FA0530"/>
    <w:rsid w:val="00FA2481"/>
    <w:rsid w:val="00FA33FE"/>
    <w:rsid w:val="00FA37DF"/>
    <w:rsid w:val="00FA4A93"/>
    <w:rsid w:val="00FA5B48"/>
    <w:rsid w:val="00FA620C"/>
    <w:rsid w:val="00FB5248"/>
    <w:rsid w:val="00FB6814"/>
    <w:rsid w:val="00FB6AF4"/>
    <w:rsid w:val="00FC2F7F"/>
    <w:rsid w:val="00FC40F6"/>
    <w:rsid w:val="00FC47FA"/>
    <w:rsid w:val="00FC60E5"/>
    <w:rsid w:val="00FC62FA"/>
    <w:rsid w:val="00FC6C40"/>
    <w:rsid w:val="00FC7E75"/>
    <w:rsid w:val="00FD2A20"/>
    <w:rsid w:val="00FD6FF1"/>
    <w:rsid w:val="00FD7349"/>
    <w:rsid w:val="00FD79C8"/>
    <w:rsid w:val="00FD7D36"/>
    <w:rsid w:val="00FE06BB"/>
    <w:rsid w:val="00FE2DA0"/>
    <w:rsid w:val="00FE427D"/>
    <w:rsid w:val="00FE514A"/>
    <w:rsid w:val="00FE61FE"/>
    <w:rsid w:val="00FE66C3"/>
    <w:rsid w:val="00FE71B9"/>
    <w:rsid w:val="00FF16D5"/>
    <w:rsid w:val="00FF2ABB"/>
    <w:rsid w:val="00FF4889"/>
    <w:rsid w:val="00FF4D00"/>
    <w:rsid w:val="00FF5505"/>
    <w:rsid w:val="00FF6BB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locked="1" w:semiHidden="0" w:uiPriority="0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29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274C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2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67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D9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22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74C"/>
    <w:rPr>
      <w:rFonts w:ascii="Times New Roman" w:hAnsi="Times New Roman" w:cs="Times New Roman"/>
      <w:b/>
      <w:caps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32E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71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7D9E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2E5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9A5F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F45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9A5F45"/>
    <w:rPr>
      <w:rFonts w:cs="Times New Roman"/>
    </w:rPr>
  </w:style>
  <w:style w:type="paragraph" w:styleId="NoSpacing">
    <w:name w:val="No Spacing"/>
    <w:link w:val="NoSpacingChar"/>
    <w:uiPriority w:val="99"/>
    <w:qFormat/>
    <w:rsid w:val="009A5F45"/>
    <w:rPr>
      <w:lang w:eastAsia="en-US"/>
    </w:rPr>
  </w:style>
  <w:style w:type="character" w:styleId="Strong">
    <w:name w:val="Strong"/>
    <w:basedOn w:val="DefaultParagraphFont"/>
    <w:uiPriority w:val="99"/>
    <w:qFormat/>
    <w:rsid w:val="00806AE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06AE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06A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74C"/>
    <w:rPr>
      <w:rFonts w:ascii="Tahoma" w:hAnsi="Tahoma" w:cs="Tahoma"/>
      <w:sz w:val="16"/>
      <w:szCs w:val="16"/>
    </w:rPr>
  </w:style>
  <w:style w:type="paragraph" w:customStyle="1" w:styleId="a">
    <w:name w:val="Текстовый блок"/>
    <w:uiPriority w:val="99"/>
    <w:rsid w:val="006B6BE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Arial" w:eastAsia="Arial Unicode MS" w:hAnsi="Arial" w:cs="Arial Unicode MS"/>
      <w:color w:val="000000"/>
      <w:u w:color="000000"/>
      <w:lang w:val="uk-UA" w:eastAsia="uk-UA"/>
    </w:rPr>
  </w:style>
  <w:style w:type="table" w:styleId="TableGrid">
    <w:name w:val="Table Grid"/>
    <w:basedOn w:val="TableNormal"/>
    <w:uiPriority w:val="99"/>
    <w:rsid w:val="006C363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587BB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rsid w:val="00B23BF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23BF6"/>
    <w:rPr>
      <w:rFonts w:ascii="Times New Roman" w:hAnsi="Times New Roman" w:cs="Times New Roman"/>
      <w:b/>
      <w:sz w:val="20"/>
      <w:szCs w:val="20"/>
      <w:lang w:val="uk-UA"/>
    </w:rPr>
  </w:style>
  <w:style w:type="paragraph" w:styleId="Subtitle">
    <w:name w:val="Subtitle"/>
    <w:basedOn w:val="Normal"/>
    <w:link w:val="SubtitleChar"/>
    <w:uiPriority w:val="99"/>
    <w:qFormat/>
    <w:rsid w:val="00B23BF6"/>
    <w:pPr>
      <w:spacing w:after="0" w:line="240" w:lineRule="auto"/>
      <w:jc w:val="center"/>
    </w:pPr>
    <w:rPr>
      <w:rFonts w:ascii="Times New Roman" w:hAnsi="Times New Roman"/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BF6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Style2">
    <w:name w:val="Style2"/>
    <w:basedOn w:val="Normal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B23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rvts82">
    <w:name w:val="rvts82"/>
    <w:basedOn w:val="DefaultParagraphFont"/>
    <w:uiPriority w:val="99"/>
    <w:rsid w:val="007B5159"/>
    <w:rPr>
      <w:rFonts w:cs="Times New Roman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5B06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B06F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06F1"/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C97B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1102B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A00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C59FD"/>
    <w:pPr>
      <w:widowControl w:val="0"/>
      <w:spacing w:line="320" w:lineRule="auto"/>
      <w:ind w:firstLine="420"/>
    </w:pPr>
    <w:rPr>
      <w:rFonts w:ascii="Times New Roman" w:hAnsi="Times New Roman"/>
      <w:sz w:val="18"/>
      <w:szCs w:val="20"/>
      <w:lang w:val="uk-UA"/>
    </w:rPr>
  </w:style>
  <w:style w:type="character" w:styleId="Emphasis">
    <w:name w:val="Emphasis"/>
    <w:basedOn w:val="DefaultParagraphFont"/>
    <w:uiPriority w:val="99"/>
    <w:qFormat/>
    <w:rsid w:val="002C59FD"/>
    <w:rPr>
      <w:rFonts w:cs="Times New Roman"/>
      <w:i/>
    </w:rPr>
  </w:style>
  <w:style w:type="character" w:customStyle="1" w:styleId="textexposedshow">
    <w:name w:val="text_exposed_show"/>
    <w:basedOn w:val="DefaultParagraphFont"/>
    <w:uiPriority w:val="99"/>
    <w:rsid w:val="002C59FD"/>
    <w:rPr>
      <w:rFonts w:cs="Times New Roman"/>
    </w:rPr>
  </w:style>
  <w:style w:type="paragraph" w:customStyle="1" w:styleId="10">
    <w:name w:val="Абзац списка1"/>
    <w:basedOn w:val="Normal"/>
    <w:uiPriority w:val="99"/>
    <w:rsid w:val="002C59FD"/>
    <w:pPr>
      <w:ind w:left="720"/>
    </w:pPr>
    <w:rPr>
      <w:lang w:eastAsia="en-US"/>
    </w:rPr>
  </w:style>
  <w:style w:type="paragraph" w:customStyle="1" w:styleId="21">
    <w:name w:val="Абзац списка2"/>
    <w:basedOn w:val="Normal"/>
    <w:uiPriority w:val="99"/>
    <w:semiHidden/>
    <w:rsid w:val="00766F10"/>
    <w:pPr>
      <w:ind w:left="720"/>
      <w:contextualSpacing/>
    </w:pPr>
    <w:rPr>
      <w:lang w:eastAsia="en-US"/>
    </w:rPr>
  </w:style>
  <w:style w:type="character" w:customStyle="1" w:styleId="2pt">
    <w:name w:val="Основной текст + Интервал 2 pt"/>
    <w:basedOn w:val="BodyTextChar"/>
    <w:uiPriority w:val="99"/>
    <w:rsid w:val="00F55C05"/>
    <w:rPr>
      <w:color w:val="000000"/>
      <w:spacing w:val="40"/>
      <w:sz w:val="27"/>
      <w:szCs w:val="27"/>
      <w:shd w:val="clear" w:color="auto" w:fill="FFFFFF"/>
      <w:lang w:val="uk-UA" w:eastAsia="uk-UA"/>
    </w:rPr>
  </w:style>
  <w:style w:type="character" w:customStyle="1" w:styleId="a1">
    <w:name w:val="Основной текст + Полужирный"/>
    <w:basedOn w:val="BodyTextChar"/>
    <w:uiPriority w:val="99"/>
    <w:rsid w:val="00F55C05"/>
    <w:rPr>
      <w:b/>
      <w:bCs/>
      <w:color w:val="000000"/>
      <w:sz w:val="27"/>
      <w:szCs w:val="27"/>
      <w:shd w:val="clear" w:color="auto" w:fill="FFFFFF"/>
      <w:lang w:val="uk-UA" w:eastAsia="uk-UA"/>
    </w:rPr>
  </w:style>
  <w:style w:type="paragraph" w:styleId="PlainText">
    <w:name w:val="Plain Text"/>
    <w:basedOn w:val="Normal"/>
    <w:link w:val="PlainTextChar"/>
    <w:uiPriority w:val="99"/>
    <w:rsid w:val="00C77291"/>
    <w:pPr>
      <w:spacing w:after="0" w:line="240" w:lineRule="auto"/>
    </w:pPr>
    <w:rPr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77291"/>
    <w:rPr>
      <w:rFonts w:ascii="Calibri" w:eastAsia="Times New Roman" w:hAnsi="Calibri" w:cs="Times New Roman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7729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firstLine="601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77291"/>
    <w:rPr>
      <w:rFonts w:ascii="Times New Roman" w:hAnsi="Times New Roman" w:cs="Times New Roman"/>
      <w:sz w:val="28"/>
      <w:szCs w:val="28"/>
      <w:shd w:val="clear" w:color="auto" w:fill="FFFFFF"/>
      <w:lang w:val="uk-UA" w:eastAsia="en-US"/>
    </w:rPr>
  </w:style>
  <w:style w:type="paragraph" w:customStyle="1" w:styleId="stk-reset">
    <w:name w:val="stk-reset"/>
    <w:basedOn w:val="Normal"/>
    <w:uiPriority w:val="99"/>
    <w:rsid w:val="00783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">
    <w:name w:val="a"/>
    <w:basedOn w:val="Normal"/>
    <w:uiPriority w:val="99"/>
    <w:rsid w:val="00197B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46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6152"/>
    <w:rPr>
      <w:rFonts w:cs="Times New Roman"/>
    </w:rPr>
  </w:style>
  <w:style w:type="character" w:customStyle="1" w:styleId="txt1">
    <w:name w:val="txt1"/>
    <w:uiPriority w:val="99"/>
    <w:rsid w:val="00EE29A6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956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65E"/>
    <w:rPr>
      <w:rFonts w:cs="Times New Roman"/>
    </w:rPr>
  </w:style>
  <w:style w:type="character" w:customStyle="1" w:styleId="FontStyle18">
    <w:name w:val="Font Style18"/>
    <w:uiPriority w:val="99"/>
    <w:rsid w:val="0079565E"/>
    <w:rPr>
      <w:rFonts w:ascii="Times New Roman" w:hAnsi="Times New Roman"/>
      <w:sz w:val="26"/>
    </w:rPr>
  </w:style>
  <w:style w:type="paragraph" w:customStyle="1" w:styleId="Char">
    <w:name w:val="Char"/>
    <w:basedOn w:val="Normal"/>
    <w:uiPriority w:val="99"/>
    <w:rsid w:val="00065DB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rsid w:val="00B91AF2"/>
    <w:pPr>
      <w:spacing w:after="0" w:line="240" w:lineRule="auto"/>
      <w:ind w:left="708"/>
    </w:pPr>
    <w:rPr>
      <w:rFonts w:ascii="Times New Roman" w:hAnsi="Times New Roman"/>
      <w:sz w:val="20"/>
      <w:szCs w:val="20"/>
      <w:lang w:val="uk-UA"/>
    </w:rPr>
  </w:style>
  <w:style w:type="character" w:customStyle="1" w:styleId="xfmc1">
    <w:name w:val="xfmc1"/>
    <w:basedOn w:val="DefaultParagraphFont"/>
    <w:uiPriority w:val="99"/>
    <w:rsid w:val="00B91AF2"/>
    <w:rPr>
      <w:rFonts w:cs="Times New Roman"/>
    </w:rPr>
  </w:style>
  <w:style w:type="paragraph" w:customStyle="1" w:styleId="Style14">
    <w:name w:val="Style14"/>
    <w:basedOn w:val="Normal"/>
    <w:uiPriority w:val="99"/>
    <w:rsid w:val="00803D7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3">
    <w:name w:val="Назва документа"/>
    <w:basedOn w:val="Normal"/>
    <w:next w:val="Normal"/>
    <w:uiPriority w:val="99"/>
    <w:rsid w:val="00D37DA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4D1DBA"/>
    <w:rPr>
      <w:rFonts w:cs="Times New Roman"/>
    </w:rPr>
  </w:style>
  <w:style w:type="character" w:customStyle="1" w:styleId="FontStyle21">
    <w:name w:val="Font Style21"/>
    <w:basedOn w:val="DefaultParagraphFont"/>
    <w:uiPriority w:val="99"/>
    <w:rsid w:val="004D1DBA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Normal"/>
    <w:uiPriority w:val="99"/>
    <w:rsid w:val="007C1F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0A54D0"/>
    <w:pPr>
      <w:spacing w:after="120" w:line="240" w:lineRule="auto"/>
      <w:ind w:left="1440" w:right="1440"/>
    </w:pPr>
    <w:rPr>
      <w:rFonts w:ascii="Times New Roman" w:hAnsi="Times New Roman"/>
      <w:sz w:val="32"/>
      <w:szCs w:val="24"/>
      <w:lang w:val="uk-UA"/>
    </w:rPr>
  </w:style>
  <w:style w:type="paragraph" w:customStyle="1" w:styleId="Style4">
    <w:name w:val="Style4"/>
    <w:basedOn w:val="Normal"/>
    <w:uiPriority w:val="99"/>
    <w:rsid w:val="00F37D9E"/>
    <w:pPr>
      <w:widowControl w:val="0"/>
      <w:spacing w:after="0" w:line="325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_"/>
    <w:basedOn w:val="DefaultParagraphFont"/>
    <w:link w:val="11"/>
    <w:uiPriority w:val="99"/>
    <w:locked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ий текст1"/>
    <w:basedOn w:val="Normal"/>
    <w:link w:val="a4"/>
    <w:uiPriority w:val="99"/>
    <w:rsid w:val="00D75B39"/>
    <w:pPr>
      <w:shd w:val="clear" w:color="auto" w:fill="FFFFFF"/>
      <w:spacing w:after="2100" w:line="197" w:lineRule="exact"/>
      <w:ind w:hanging="360"/>
      <w:jc w:val="center"/>
    </w:pPr>
    <w:rPr>
      <w:rFonts w:ascii="Times New Roman" w:hAnsi="Times New Roman"/>
      <w:sz w:val="19"/>
      <w:szCs w:val="19"/>
    </w:rPr>
  </w:style>
  <w:style w:type="character" w:customStyle="1" w:styleId="27">
    <w:name w:val="Основний текст27"/>
    <w:basedOn w:val="DefaultParagraphFont"/>
    <w:uiPriority w:val="99"/>
    <w:rsid w:val="00D75B3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ий текст + Курсив5"/>
    <w:basedOn w:val="a4"/>
    <w:uiPriority w:val="99"/>
    <w:rsid w:val="00D75B39"/>
    <w:rPr>
      <w:i/>
      <w:iCs/>
    </w:rPr>
  </w:style>
  <w:style w:type="character" w:customStyle="1" w:styleId="26">
    <w:name w:val="Основний текст26"/>
    <w:basedOn w:val="a4"/>
    <w:uiPriority w:val="99"/>
    <w:rsid w:val="00D75B39"/>
  </w:style>
  <w:style w:type="paragraph" w:customStyle="1" w:styleId="a5">
    <w:name w:val="обычный"/>
    <w:basedOn w:val="Normal"/>
    <w:uiPriority w:val="99"/>
    <w:rsid w:val="00B11BA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HTML1">
    <w:name w:val="Определение HTML1"/>
    <w:basedOn w:val="Normal"/>
    <w:uiPriority w:val="99"/>
    <w:rsid w:val="00B11BA6"/>
    <w:pPr>
      <w:shd w:val="clear" w:color="000000" w:fill="FFFFFF"/>
      <w:spacing w:after="0" w:line="360" w:lineRule="auto"/>
      <w:ind w:firstLine="60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rtejustify">
    <w:name w:val="rtejustify"/>
    <w:basedOn w:val="Normal"/>
    <w:uiPriority w:val="99"/>
    <w:rsid w:val="00F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Normal"/>
    <w:uiPriority w:val="99"/>
    <w:rsid w:val="0051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a7"/>
    <w:basedOn w:val="Normal"/>
    <w:uiPriority w:val="99"/>
    <w:rsid w:val="0051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(3)_"/>
    <w:link w:val="31"/>
    <w:uiPriority w:val="99"/>
    <w:locked/>
    <w:rsid w:val="004832EA"/>
    <w:rPr>
      <w:b/>
      <w:shd w:val="clear" w:color="auto" w:fill="FFFFFF"/>
    </w:rPr>
  </w:style>
  <w:style w:type="character" w:customStyle="1" w:styleId="32">
    <w:name w:val="Основной текст (3) + Не полужирный2"/>
    <w:basedOn w:val="30"/>
    <w:uiPriority w:val="99"/>
    <w:rsid w:val="004832EA"/>
    <w:rPr>
      <w:rFonts w:cs="Times New Roman"/>
      <w:bCs/>
    </w:rPr>
  </w:style>
  <w:style w:type="paragraph" w:customStyle="1" w:styleId="31">
    <w:name w:val="Основной текст (3)1"/>
    <w:basedOn w:val="Normal"/>
    <w:link w:val="30"/>
    <w:uiPriority w:val="99"/>
    <w:rsid w:val="004832EA"/>
    <w:pPr>
      <w:shd w:val="clear" w:color="auto" w:fill="FFFFFF"/>
      <w:spacing w:after="0" w:line="274" w:lineRule="exact"/>
      <w:jc w:val="both"/>
    </w:pPr>
    <w:rPr>
      <w:b/>
      <w:bCs/>
      <w:sz w:val="20"/>
      <w:szCs w:val="20"/>
    </w:rPr>
  </w:style>
  <w:style w:type="paragraph" w:customStyle="1" w:styleId="CharChar">
    <w:name w:val="Char Знак Знак Char"/>
    <w:basedOn w:val="Normal"/>
    <w:uiPriority w:val="99"/>
    <w:rsid w:val="00F404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DefaultParagraphFont"/>
    <w:uiPriority w:val="99"/>
    <w:rsid w:val="00F40481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F40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2">
    <w:name w:val="color_2"/>
    <w:basedOn w:val="DefaultParagraphFont"/>
    <w:uiPriority w:val="99"/>
    <w:rsid w:val="002D6CD6"/>
    <w:rPr>
      <w:rFonts w:cs="Times New Roman"/>
    </w:rPr>
  </w:style>
  <w:style w:type="character" w:customStyle="1" w:styleId="33pt">
    <w:name w:val="Основной текст (3) + Интервал 3 pt"/>
    <w:uiPriority w:val="99"/>
    <w:rsid w:val="00002387"/>
    <w:rPr>
      <w:rFonts w:ascii="Times New Roman" w:hAnsi="Times New Roman"/>
      <w:b/>
      <w:spacing w:val="70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F64A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A65"/>
    <w:rPr>
      <w:rFonts w:cs="Times New Roman"/>
    </w:rPr>
  </w:style>
  <w:style w:type="character" w:customStyle="1" w:styleId="22">
    <w:name w:val="Заголовок №2_"/>
    <w:link w:val="23"/>
    <w:uiPriority w:val="99"/>
    <w:locked/>
    <w:rsid w:val="00B24A27"/>
    <w:rPr>
      <w:rFonts w:ascii="Times New Roman" w:hAnsi="Times New Roman"/>
      <w:b/>
      <w:sz w:val="28"/>
      <w:shd w:val="clear" w:color="auto" w:fill="FFFFFF"/>
    </w:rPr>
  </w:style>
  <w:style w:type="character" w:customStyle="1" w:styleId="22pt">
    <w:name w:val="Заголовок №2 + Интервал 2 pt"/>
    <w:uiPriority w:val="99"/>
    <w:rsid w:val="00B24A27"/>
    <w:rPr>
      <w:rFonts w:ascii="Times New Roman" w:hAnsi="Times New Roman"/>
      <w:b/>
      <w:color w:val="000000"/>
      <w:spacing w:val="50"/>
      <w:w w:val="100"/>
      <w:position w:val="0"/>
      <w:sz w:val="28"/>
      <w:u w:val="none"/>
      <w:lang w:val="uk-UA" w:eastAsia="uk-UA"/>
    </w:rPr>
  </w:style>
  <w:style w:type="paragraph" w:customStyle="1" w:styleId="23">
    <w:name w:val="Заголовок №2"/>
    <w:basedOn w:val="Normal"/>
    <w:link w:val="22"/>
    <w:uiPriority w:val="99"/>
    <w:rsid w:val="00B24A27"/>
    <w:pPr>
      <w:widowControl w:val="0"/>
      <w:shd w:val="clear" w:color="auto" w:fill="FFFFFF"/>
      <w:spacing w:before="840" w:after="300" w:line="235" w:lineRule="exact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6">
    <w:name w:val="Основной текст (6)_"/>
    <w:link w:val="60"/>
    <w:uiPriority w:val="99"/>
    <w:locked/>
    <w:rsid w:val="00B24A27"/>
    <w:rPr>
      <w:rFonts w:ascii="Times New Roman" w:hAnsi="Times New Roman"/>
      <w:b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24A27"/>
    <w:pPr>
      <w:widowControl w:val="0"/>
      <w:shd w:val="clear" w:color="auto" w:fill="FFFFFF"/>
      <w:spacing w:before="1980" w:after="0" w:line="24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1F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001735"/>
  </w:style>
  <w:style w:type="table" w:customStyle="1" w:styleId="TableNormal1">
    <w:name w:val="Table Normal1"/>
    <w:uiPriority w:val="99"/>
    <w:semiHidden/>
    <w:rsid w:val="00CB674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Знак"/>
    <w:basedOn w:val="Normal"/>
    <w:uiPriority w:val="99"/>
    <w:rsid w:val="00BB671C"/>
    <w:pPr>
      <w:spacing w:after="0" w:line="240" w:lineRule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2497</Words>
  <Characters>14238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cp:lastPrinted>2019-11-12T10:51:00Z</cp:lastPrinted>
  <dcterms:created xsi:type="dcterms:W3CDTF">2019-11-13T07:45:00Z</dcterms:created>
  <dcterms:modified xsi:type="dcterms:W3CDTF">2019-11-14T06:43:00Z</dcterms:modified>
</cp:coreProperties>
</file>