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97" w:rsidRDefault="00163997" w:rsidP="002510AA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163997" w:rsidRDefault="00163997" w:rsidP="002510AA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міськуо</w:t>
      </w:r>
    </w:p>
    <w:p w:rsidR="00163997" w:rsidRDefault="00163997" w:rsidP="002510AA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27.01.2016 № 66</w:t>
      </w:r>
    </w:p>
    <w:p w:rsidR="00163997" w:rsidRDefault="00163997" w:rsidP="00E4023F">
      <w:pPr>
        <w:rPr>
          <w:sz w:val="28"/>
          <w:szCs w:val="28"/>
          <w:lang w:val="uk-UA"/>
        </w:rPr>
      </w:pPr>
    </w:p>
    <w:p w:rsidR="00163997" w:rsidRDefault="00163997" w:rsidP="002510AA">
      <w:pPr>
        <w:jc w:val="center"/>
        <w:rPr>
          <w:b/>
          <w:sz w:val="28"/>
          <w:szCs w:val="28"/>
          <w:lang w:val="uk-UA"/>
        </w:rPr>
      </w:pPr>
    </w:p>
    <w:p w:rsidR="00163997" w:rsidRDefault="00163997" w:rsidP="002510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ПЛАН</w:t>
      </w:r>
    </w:p>
    <w:p w:rsidR="00163997" w:rsidRDefault="00163997" w:rsidP="002510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масових еколого-натуралістичних заходів </w:t>
      </w:r>
    </w:p>
    <w:p w:rsidR="00163997" w:rsidRDefault="00163997" w:rsidP="002510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учнівською молоддю </w:t>
      </w:r>
    </w:p>
    <w:p w:rsidR="00163997" w:rsidRDefault="00163997" w:rsidP="002510AA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та підвищення кваліфікації педагогічних кадрів на 2016 рік</w:t>
      </w:r>
    </w:p>
    <w:p w:rsidR="00163997" w:rsidRDefault="00163997" w:rsidP="002510AA">
      <w:pPr>
        <w:rPr>
          <w:sz w:val="16"/>
          <w:szCs w:val="16"/>
          <w:lang w:val="uk-UA"/>
        </w:rPr>
      </w:pPr>
    </w:p>
    <w:p w:rsidR="00163997" w:rsidRDefault="00163997" w:rsidP="002510AA">
      <w:pPr>
        <w:rPr>
          <w:sz w:val="16"/>
          <w:szCs w:val="16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74"/>
        <w:gridCol w:w="1440"/>
        <w:gridCol w:w="2802"/>
      </w:tblGrid>
      <w:tr w:rsidR="00163997" w:rsidTr="005C55FB">
        <w:trPr>
          <w:trHeight w:val="533"/>
        </w:trPr>
        <w:tc>
          <w:tcPr>
            <w:tcW w:w="534" w:type="dxa"/>
          </w:tcPr>
          <w:p w:rsidR="00163997" w:rsidRPr="002510AA" w:rsidRDefault="00163997" w:rsidP="002510AA">
            <w:pPr>
              <w:jc w:val="center"/>
              <w:rPr>
                <w:lang w:val="uk-UA" w:eastAsia="en-US"/>
              </w:rPr>
            </w:pPr>
            <w:r w:rsidRPr="002510AA">
              <w:rPr>
                <w:lang w:val="uk-UA" w:eastAsia="en-US"/>
              </w:rPr>
              <w:t>№</w:t>
            </w:r>
          </w:p>
          <w:p w:rsidR="00163997" w:rsidRPr="002510AA" w:rsidRDefault="00163997" w:rsidP="002510AA">
            <w:pPr>
              <w:jc w:val="center"/>
              <w:rPr>
                <w:lang w:val="uk-UA" w:eastAsia="en-US"/>
              </w:rPr>
            </w:pPr>
            <w:r w:rsidRPr="002510AA">
              <w:rPr>
                <w:lang w:val="uk-UA" w:eastAsia="en-US"/>
              </w:rPr>
              <w:t>з/п</w:t>
            </w:r>
          </w:p>
        </w:tc>
        <w:tc>
          <w:tcPr>
            <w:tcW w:w="4974" w:type="dxa"/>
          </w:tcPr>
          <w:p w:rsidR="00163997" w:rsidRPr="002510AA" w:rsidRDefault="00163997" w:rsidP="002510AA">
            <w:pPr>
              <w:jc w:val="center"/>
              <w:rPr>
                <w:lang w:val="uk-UA" w:eastAsia="en-US"/>
              </w:rPr>
            </w:pPr>
            <w:r w:rsidRPr="002510AA">
              <w:rPr>
                <w:lang w:val="uk-UA" w:eastAsia="en-US"/>
              </w:rPr>
              <w:t>Назва заходу</w:t>
            </w:r>
          </w:p>
        </w:tc>
        <w:tc>
          <w:tcPr>
            <w:tcW w:w="1440" w:type="dxa"/>
          </w:tcPr>
          <w:p w:rsidR="00163997" w:rsidRPr="002510AA" w:rsidRDefault="00163997" w:rsidP="002510AA">
            <w:pPr>
              <w:jc w:val="center"/>
              <w:rPr>
                <w:lang w:val="uk-UA" w:eastAsia="en-US"/>
              </w:rPr>
            </w:pPr>
            <w:r w:rsidRPr="002510AA">
              <w:rPr>
                <w:lang w:val="uk-UA" w:eastAsia="en-US"/>
              </w:rPr>
              <w:t xml:space="preserve">Дата </w:t>
            </w:r>
          </w:p>
          <w:p w:rsidR="00163997" w:rsidRPr="002510AA" w:rsidRDefault="00163997" w:rsidP="002510AA">
            <w:pPr>
              <w:jc w:val="center"/>
              <w:rPr>
                <w:lang w:val="uk-UA" w:eastAsia="en-US"/>
              </w:rPr>
            </w:pPr>
            <w:r w:rsidRPr="002510AA">
              <w:rPr>
                <w:lang w:val="uk-UA" w:eastAsia="en-US"/>
              </w:rPr>
              <w:t>проведення</w:t>
            </w:r>
          </w:p>
        </w:tc>
        <w:tc>
          <w:tcPr>
            <w:tcW w:w="2802" w:type="dxa"/>
          </w:tcPr>
          <w:p w:rsidR="00163997" w:rsidRPr="002510AA" w:rsidRDefault="00163997" w:rsidP="002510AA">
            <w:pPr>
              <w:jc w:val="center"/>
              <w:rPr>
                <w:lang w:val="uk-UA" w:eastAsia="en-US"/>
              </w:rPr>
            </w:pPr>
            <w:r w:rsidRPr="002510AA">
              <w:rPr>
                <w:lang w:val="uk-UA" w:eastAsia="en-US"/>
              </w:rPr>
              <w:t>Відповідальні</w:t>
            </w:r>
          </w:p>
        </w:tc>
      </w:tr>
      <w:tr w:rsidR="00163997" w:rsidTr="002510AA">
        <w:trPr>
          <w:trHeight w:val="533"/>
        </w:trPr>
        <w:tc>
          <w:tcPr>
            <w:tcW w:w="9750" w:type="dxa"/>
            <w:gridSpan w:val="4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ОБЛАСНІ  МАСОВІ  ЕКОЛОГО-НАТУРАЛІСТИЧНІ ЗАХОДИ</w:t>
            </w:r>
          </w:p>
          <w:p w:rsidR="00163997" w:rsidRPr="002510AA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конкурсу «Юних раціоналізаторів- винахідників»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20.01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 заочного конкурсу робіт  юних фотоаматорів  «Моя країна - Україна»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25.01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6F114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Навчальні заклади 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конкурсу «Смачно, корисно, барвисто»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20.02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конкурсу «Юний дослідник»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05.03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«Кролик»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20.03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 Всеукраїнської акції «Годівничка»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20.03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конкурсу дитячої творчості «День зустрічі птахів»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30.03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74" w:type="dxa"/>
          </w:tcPr>
          <w:p w:rsidR="00163997" w:rsidRPr="00E4023F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Обласний е</w:t>
            </w:r>
            <w:r>
              <w:rPr>
                <w:sz w:val="28"/>
                <w:szCs w:val="28"/>
              </w:rPr>
              <w:t xml:space="preserve">кологічний форум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4023F">
              <w:rPr>
                <w:sz w:val="28"/>
                <w:szCs w:val="28"/>
              </w:rPr>
              <w:t>Земля - наш рідний дім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</w:t>
            </w:r>
          </w:p>
        </w:tc>
        <w:tc>
          <w:tcPr>
            <w:tcW w:w="2802" w:type="dxa"/>
          </w:tcPr>
          <w:p w:rsidR="00163997" w:rsidRDefault="00163997" w:rsidP="00E402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конкурсу «Квітуча Україна»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04.04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974" w:type="dxa"/>
          </w:tcPr>
          <w:p w:rsidR="00163997" w:rsidRDefault="00163997" w:rsidP="00F632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конкурсу «ЕКОклас»</w:t>
            </w:r>
          </w:p>
        </w:tc>
        <w:tc>
          <w:tcPr>
            <w:tcW w:w="1440" w:type="dxa"/>
          </w:tcPr>
          <w:p w:rsidR="00163997" w:rsidRDefault="00163997" w:rsidP="00F6327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10.04</w:t>
            </w:r>
          </w:p>
        </w:tc>
        <w:tc>
          <w:tcPr>
            <w:tcW w:w="2802" w:type="dxa"/>
          </w:tcPr>
          <w:p w:rsidR="00163997" w:rsidRDefault="00163997" w:rsidP="00F632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F632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974" w:type="dxa"/>
          </w:tcPr>
          <w:p w:rsidR="00163997" w:rsidRDefault="00163997" w:rsidP="00BD6F92">
            <w:pPr>
              <w:pStyle w:val="NoSpac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виставка-конкурс</w:t>
            </w:r>
          </w:p>
          <w:p w:rsidR="00163997" w:rsidRDefault="00163997" w:rsidP="00BD6F92">
            <w:pPr>
              <w:pStyle w:val="NoSpac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декоративно-ужиткового та образотворчого мистецтва «Знай і люби свій край»</w:t>
            </w:r>
          </w:p>
        </w:tc>
        <w:tc>
          <w:tcPr>
            <w:tcW w:w="1440" w:type="dxa"/>
          </w:tcPr>
          <w:p w:rsidR="00163997" w:rsidRDefault="00163997" w:rsidP="00BD6F92">
            <w:pPr>
              <w:pStyle w:val="NoSpacing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802" w:type="dxa"/>
          </w:tcPr>
          <w:p w:rsidR="00163997" w:rsidRDefault="00163997" w:rsidP="00F632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F632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Обласний етап Всеукраїнської кампанії «Вишнева Україна» в рамках міжнародного науково-освітнього проекту </w:t>
            </w:r>
            <w:r>
              <w:rPr>
                <w:sz w:val="28"/>
                <w:szCs w:val="28"/>
                <w:lang w:val="en-US" w:eastAsia="en-US"/>
              </w:rPr>
              <w:t>GLOBE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Обласний екологічний марафон 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«Довкілля - 2016»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15.05</w:t>
            </w:r>
          </w:p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01.10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«До чистих джерел»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01.10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«Вчимося заповідати»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01.10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еколого-краєзнавчої естафети «Малі річки – життя України»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01.10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«День юного натураліста»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10.10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«Біощит»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10.10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фестивалю «Українська паляниця»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10.10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974" w:type="dxa"/>
          </w:tcPr>
          <w:p w:rsidR="00163997" w:rsidRPr="00E4023F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 w:rsidRPr="00E4023F">
              <w:rPr>
                <w:sz w:val="28"/>
                <w:szCs w:val="28"/>
                <w:lang w:val="uk-UA"/>
              </w:rPr>
              <w:t>Обласний з</w:t>
            </w:r>
            <w:r>
              <w:rPr>
                <w:sz w:val="28"/>
                <w:szCs w:val="28"/>
              </w:rPr>
              <w:t xml:space="preserve">літ юннатів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Барвинкова країна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E402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школярів та учнівської молоді «Ліси для нащадків»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«Птах року»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конкурсу «Галерея кімнатних рослин»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конкурсу «Юний селекціонер»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дитячо-юнацької еколого-біологічної гри «Паросток»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10.11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 конкурсу навчально-дослідних земельних ділянок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«Плекаємо сад»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«Парад квітів біля школи»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акції «Дослідницький марафон»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Всеукраїнської трудової акції «Юннатівський зеленбуд»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15.11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Обласний етап Всеукраїнського конкурсу досягнень юних 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зоологів-тваринників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01.12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науково-освітнього проекту «Енергія і середовище»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15.12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4974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Обласний етап Всеукраїнського конкурсу «В об’єктиві натураліста»</w:t>
            </w:r>
          </w:p>
        </w:tc>
        <w:tc>
          <w:tcPr>
            <w:tcW w:w="1440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30.12</w:t>
            </w:r>
          </w:p>
        </w:tc>
        <w:tc>
          <w:tcPr>
            <w:tcW w:w="2802" w:type="dxa"/>
          </w:tcPr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2510AA">
        <w:tc>
          <w:tcPr>
            <w:tcW w:w="9750" w:type="dxa"/>
            <w:gridSpan w:val="4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ОБЛАСНІ ЗАХОДИ З ПІДВИЩЕННЯ КВАЛІФІКАЦІЇ </w:t>
            </w:r>
          </w:p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ПЕДАГОГІЧНИХ КАДРІВ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74" w:type="dxa"/>
          </w:tcPr>
          <w:p w:rsidR="00163997" w:rsidRDefault="00163997" w:rsidP="00BD6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Обласні семінари еколого-натуралістичної спрямованості для директорів, керівників гуртків,  методистів навчальних закладів</w:t>
            </w:r>
          </w:p>
        </w:tc>
        <w:tc>
          <w:tcPr>
            <w:tcW w:w="1440" w:type="dxa"/>
          </w:tcPr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</w:t>
            </w:r>
          </w:p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року</w:t>
            </w:r>
          </w:p>
          <w:p w:rsidR="00163997" w:rsidRPr="008A7CF1" w:rsidRDefault="00163997" w:rsidP="00BD6F92">
            <w:pPr>
              <w:jc w:val="center"/>
              <w:rPr>
                <w:lang w:val="uk-UA" w:eastAsia="en-US"/>
              </w:rPr>
            </w:pPr>
          </w:p>
        </w:tc>
        <w:tc>
          <w:tcPr>
            <w:tcW w:w="2802" w:type="dxa"/>
          </w:tcPr>
          <w:p w:rsidR="00163997" w:rsidRDefault="00163997" w:rsidP="008A7C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8A7CF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8A7CF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RPr="00211358" w:rsidTr="002510AA">
        <w:tc>
          <w:tcPr>
            <w:tcW w:w="9750" w:type="dxa"/>
            <w:gridSpan w:val="4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МІСЬКІ  ЗАХОДИ З ПІДВИЩЕННЯ КВАЛІФІКАЦІЇ </w:t>
            </w:r>
          </w:p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ПЕДАГОГІЧНИХ КАДРІВ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74" w:type="dxa"/>
          </w:tcPr>
          <w:p w:rsidR="00163997" w:rsidRDefault="00163997" w:rsidP="00BD6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Семінар для вчителів курсу «Екологія рідного краю» за темою «Організація    проведення науково-дослідницької роботи зі старшокласниками з еколого-натуралістичного напрямку»</w:t>
            </w:r>
          </w:p>
        </w:tc>
        <w:tc>
          <w:tcPr>
            <w:tcW w:w="1440" w:type="dxa"/>
          </w:tcPr>
          <w:p w:rsidR="00163997" w:rsidRPr="005C55FB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C55FB">
              <w:rPr>
                <w:sz w:val="28"/>
                <w:szCs w:val="28"/>
                <w:lang w:val="uk-UA" w:eastAsia="en-US"/>
              </w:rPr>
              <w:t>лютий</w:t>
            </w:r>
          </w:p>
        </w:tc>
        <w:tc>
          <w:tcPr>
            <w:tcW w:w="2802" w:type="dxa"/>
          </w:tcPr>
          <w:p w:rsidR="00163997" w:rsidRDefault="00163997" w:rsidP="00731B2D">
            <w:pPr>
              <w:rPr>
                <w:sz w:val="28"/>
                <w:szCs w:val="28"/>
                <w:lang w:val="uk-UA"/>
              </w:rPr>
            </w:pPr>
            <w:r w:rsidRPr="007D52CC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етодичний </w:t>
            </w:r>
            <w:r w:rsidRPr="007D52CC">
              <w:rPr>
                <w:sz w:val="28"/>
                <w:szCs w:val="28"/>
                <w:lang w:val="uk-UA"/>
              </w:rPr>
              <w:t>кабінет</w:t>
            </w:r>
          </w:p>
          <w:p w:rsidR="00163997" w:rsidRDefault="00163997" w:rsidP="00BD6F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BD6F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74" w:type="dxa"/>
          </w:tcPr>
          <w:p w:rsidR="00163997" w:rsidRDefault="00163997" w:rsidP="007D52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Семінар для керівників гуртків еколого-натуралістичного напрямку ЗНЗ «Екологічні аспекти культурно-освітнього становлення особистості»</w:t>
            </w:r>
          </w:p>
        </w:tc>
        <w:tc>
          <w:tcPr>
            <w:tcW w:w="1440" w:type="dxa"/>
          </w:tcPr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</w:t>
            </w:r>
          </w:p>
        </w:tc>
        <w:tc>
          <w:tcPr>
            <w:tcW w:w="2802" w:type="dxa"/>
          </w:tcPr>
          <w:p w:rsidR="00163997" w:rsidRPr="007D52CC" w:rsidRDefault="00163997" w:rsidP="00731B2D">
            <w:pPr>
              <w:rPr>
                <w:sz w:val="28"/>
                <w:szCs w:val="28"/>
                <w:lang w:val="uk-UA"/>
              </w:rPr>
            </w:pPr>
            <w:r w:rsidRPr="007D52CC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етодичний </w:t>
            </w:r>
            <w:r w:rsidRPr="007D52CC">
              <w:rPr>
                <w:sz w:val="28"/>
                <w:szCs w:val="28"/>
                <w:lang w:val="uk-UA"/>
              </w:rPr>
              <w:t>кабінет</w:t>
            </w:r>
          </w:p>
          <w:p w:rsidR="00163997" w:rsidRDefault="00163997" w:rsidP="00BD6F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BD6F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Семінари – тренінги для керівників екологічних об’єднань навчальних закладів міста 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</w:t>
            </w:r>
          </w:p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2802" w:type="dxa"/>
          </w:tcPr>
          <w:p w:rsidR="00163997" w:rsidRPr="007D52CC" w:rsidRDefault="00163997" w:rsidP="00EA36D9">
            <w:pPr>
              <w:rPr>
                <w:sz w:val="28"/>
                <w:szCs w:val="28"/>
                <w:lang w:val="uk-UA"/>
              </w:rPr>
            </w:pPr>
            <w:r w:rsidRPr="007D52CC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етодичний </w:t>
            </w:r>
            <w:r w:rsidRPr="007D52CC">
              <w:rPr>
                <w:sz w:val="28"/>
                <w:szCs w:val="28"/>
                <w:lang w:val="uk-UA"/>
              </w:rPr>
              <w:t>кабінет</w:t>
            </w:r>
          </w:p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74" w:type="dxa"/>
          </w:tcPr>
          <w:p w:rsidR="00163997" w:rsidRDefault="00163997" w:rsidP="00BD6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Інструктивно-методичні наради для керівників гуртків ЦЕНТУМ</w:t>
            </w:r>
          </w:p>
          <w:p w:rsidR="00163997" w:rsidRDefault="00163997" w:rsidP="00BD6F9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0" w:type="dxa"/>
          </w:tcPr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</w:t>
            </w:r>
          </w:p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2802" w:type="dxa"/>
          </w:tcPr>
          <w:p w:rsidR="00163997" w:rsidRDefault="00163997" w:rsidP="00BD6F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74" w:type="dxa"/>
          </w:tcPr>
          <w:p w:rsidR="00163997" w:rsidRDefault="00163997" w:rsidP="00BD6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Майстер-класи для вчителів та керівників гуртків загальноосвітніх навчальних закладів</w:t>
            </w:r>
          </w:p>
        </w:tc>
        <w:tc>
          <w:tcPr>
            <w:tcW w:w="1440" w:type="dxa"/>
          </w:tcPr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</w:t>
            </w:r>
          </w:p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2802" w:type="dxa"/>
          </w:tcPr>
          <w:p w:rsidR="00163997" w:rsidRDefault="00163997" w:rsidP="00731B2D">
            <w:pPr>
              <w:rPr>
                <w:sz w:val="28"/>
                <w:szCs w:val="28"/>
                <w:lang w:val="uk-UA"/>
              </w:rPr>
            </w:pPr>
            <w:r w:rsidRPr="007D52CC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етодичний </w:t>
            </w:r>
            <w:r w:rsidRPr="007D52CC">
              <w:rPr>
                <w:sz w:val="28"/>
                <w:szCs w:val="28"/>
                <w:lang w:val="uk-UA"/>
              </w:rPr>
              <w:t>кабінет</w:t>
            </w:r>
          </w:p>
          <w:p w:rsidR="00163997" w:rsidRDefault="00163997" w:rsidP="00BD6F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BD6F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74" w:type="dxa"/>
          </w:tcPr>
          <w:p w:rsidR="00163997" w:rsidRDefault="00163997" w:rsidP="00BD6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Надання консультацій для відповідальних за участь у міських заходах еколого-натуралістичної спрямованості</w:t>
            </w:r>
          </w:p>
        </w:tc>
        <w:tc>
          <w:tcPr>
            <w:tcW w:w="1440" w:type="dxa"/>
          </w:tcPr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</w:t>
            </w:r>
          </w:p>
          <w:p w:rsidR="00163997" w:rsidRDefault="00163997" w:rsidP="00BD6F9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2802" w:type="dxa"/>
          </w:tcPr>
          <w:p w:rsidR="00163997" w:rsidRPr="007D52CC" w:rsidRDefault="00163997" w:rsidP="00731B2D">
            <w:pPr>
              <w:rPr>
                <w:sz w:val="28"/>
                <w:szCs w:val="28"/>
                <w:lang w:val="uk-UA"/>
              </w:rPr>
            </w:pPr>
            <w:r w:rsidRPr="007D52CC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етодичний </w:t>
            </w:r>
            <w:r w:rsidRPr="007D52CC">
              <w:rPr>
                <w:sz w:val="28"/>
                <w:szCs w:val="28"/>
                <w:lang w:val="uk-UA"/>
              </w:rPr>
              <w:t>кабінет</w:t>
            </w:r>
          </w:p>
          <w:p w:rsidR="00163997" w:rsidRDefault="00163997" w:rsidP="00BD6F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2510AA">
        <w:tc>
          <w:tcPr>
            <w:tcW w:w="9750" w:type="dxa"/>
            <w:gridSpan w:val="4"/>
          </w:tcPr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63997" w:rsidRDefault="00163997" w:rsidP="002510A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МІСЬКІ  МАСОВІ  ЗАХОДИ, КАЛЕНДАР ПАМ’ЯТНИХ ДАТ</w:t>
            </w:r>
          </w:p>
          <w:p w:rsidR="00163997" w:rsidRDefault="00163997" w:rsidP="002510A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Зимовий облік птахів 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січень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Екологічний конкурс «Вартові довкілля» - (ІІІ-І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етап)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січень-березень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«Екомарафон - 2016»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02.02</w:t>
            </w:r>
          </w:p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 05.06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Міський етап Всеукраїнських акцій та конкурсів екологічного напрямку</w:t>
            </w:r>
            <w:r w:rsidRPr="00E4023F">
              <w:rPr>
                <w:sz w:val="28"/>
                <w:szCs w:val="28"/>
                <w:lang w:val="uk-UA" w:eastAsia="en-US"/>
              </w:rPr>
              <w:t>: «Моя країна  - Україна», «Ліси для нащадків»,</w:t>
            </w:r>
            <w:r>
              <w:rPr>
                <w:sz w:val="28"/>
                <w:szCs w:val="28"/>
                <w:lang w:val="uk-UA" w:eastAsia="en-US"/>
              </w:rPr>
              <w:t xml:space="preserve"> «Вчимося заповідати», «До чистих джерел», «ЕКОклас».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лютий-грудень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74" w:type="dxa"/>
          </w:tcPr>
          <w:p w:rsidR="00163997" w:rsidRDefault="00163997" w:rsidP="00EA36D9">
            <w:pPr>
              <w:pStyle w:val="NoSpac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виставка-конкурс декоративно-ужиткового та образотворчого мистецтва «Знай і люби свій край»</w:t>
            </w:r>
          </w:p>
        </w:tc>
        <w:tc>
          <w:tcPr>
            <w:tcW w:w="1440" w:type="dxa"/>
          </w:tcPr>
          <w:p w:rsidR="00163997" w:rsidRDefault="00163997" w:rsidP="00EA36D9">
            <w:pPr>
              <w:pStyle w:val="NoSpacing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163997" w:rsidRDefault="00163997" w:rsidP="00EA36D9">
            <w:pPr>
              <w:pStyle w:val="NoSpacing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163997" w:rsidRDefault="00163997" w:rsidP="00EA36D9">
            <w:pPr>
              <w:pStyle w:val="NoSpac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  <w:p w:rsidR="00163997" w:rsidRDefault="00163997" w:rsidP="00EA36D9">
            <w:pPr>
              <w:pStyle w:val="NoSpac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Міський етап Всеукраїнських акцій та конкурсів зоологічного напрямку: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«День зустрічі птахів», «Годівничка», «Біощит», «Кролик», досягнення юних зоологів-тваринників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березень- жовтень 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Міський етап Всеукраїнських акцій та конкурсів аграрного напрямку: «Квітуча Україна»,  «Українська  паляниця», «Галерея кімнатних рослин», «Парад квітів біля школи».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березень- листопад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Урочисте свято до 70-ї річниці заснування закладу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Свято до Дня зустрічі птахів 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Розважальна програма «Весну зустрічаємо»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Еколого-краєзнавчий зліт 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Міський етап обласного екомарафону «Довкілля - 2016»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травень, вересень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Міська трудова акція «Крилате насіння»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вересень-листопад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Свято «Подорож до країни Юннатії»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Виставка «Барвистий світ птахів»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Еколого-біологічна гра «Біолог-практик»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Свято «Мелітопольський край святкує урожай»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жовтень-</w:t>
            </w:r>
          </w:p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 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Науково-практична конференція «Первоцвіти»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Новорічні свята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Тематичні та оглядові екскурсії по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</w:t>
            </w:r>
          </w:p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163997" w:rsidTr="001779CB">
        <w:tc>
          <w:tcPr>
            <w:tcW w:w="9750" w:type="dxa"/>
            <w:gridSpan w:val="4"/>
          </w:tcPr>
          <w:p w:rsidR="00163997" w:rsidRDefault="00163997" w:rsidP="00A84A37">
            <w:pPr>
              <w:ind w:right="-66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63997" w:rsidRDefault="00163997" w:rsidP="00A84A37">
            <w:pPr>
              <w:ind w:right="-6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РОБОТА ДИТЯЧИХ ПРОФІЛЬНИХ ТАБОРІВ 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Робота профільного оздоровчого табору «Юннат»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червень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Управління освіти </w:t>
            </w:r>
          </w:p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74" w:type="dxa"/>
          </w:tcPr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Робота профільного еколого-краєзнавчого табору «Простір»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червень</w:t>
            </w:r>
          </w:p>
        </w:tc>
        <w:tc>
          <w:tcPr>
            <w:tcW w:w="2802" w:type="dxa"/>
          </w:tcPr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Управління освіти </w:t>
            </w:r>
          </w:p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</w:tc>
      </w:tr>
      <w:tr w:rsidR="00163997" w:rsidTr="00C611B6">
        <w:tc>
          <w:tcPr>
            <w:tcW w:w="9750" w:type="dxa"/>
            <w:gridSpan w:val="4"/>
          </w:tcPr>
          <w:p w:rsidR="00163997" w:rsidRDefault="00163997" w:rsidP="00A84A3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63997" w:rsidRDefault="00163997" w:rsidP="00A84A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ЗАХОДИ З </w:t>
            </w:r>
            <w:r w:rsidRPr="00731B2D">
              <w:rPr>
                <w:sz w:val="28"/>
                <w:szCs w:val="28"/>
                <w:lang w:val="uk-UA" w:eastAsia="en-US"/>
              </w:rPr>
              <w:t xml:space="preserve">ПРОПАГАНДИ </w:t>
            </w:r>
            <w:r w:rsidRPr="00731B2D">
              <w:rPr>
                <w:sz w:val="28"/>
                <w:szCs w:val="28"/>
                <w:lang w:val="uk-UA"/>
              </w:rPr>
              <w:t>ЕКОЛОГО-НАТУРАЛІСТИЧНОЇ РОБОТИ</w:t>
            </w:r>
          </w:p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63997" w:rsidTr="005C55FB">
        <w:tc>
          <w:tcPr>
            <w:tcW w:w="534" w:type="dxa"/>
          </w:tcPr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974" w:type="dxa"/>
          </w:tcPr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 xml:space="preserve">Висвітлювати у ЗМІ інформацію про проведення </w:t>
            </w:r>
            <w:r>
              <w:rPr>
                <w:sz w:val="28"/>
                <w:szCs w:val="28"/>
                <w:lang w:val="uk-UA"/>
              </w:rPr>
              <w:t>еколого-натуралістичних</w:t>
            </w:r>
            <w:r w:rsidRPr="004F2D81">
              <w:rPr>
                <w:sz w:val="28"/>
                <w:szCs w:val="28"/>
                <w:lang w:val="uk-UA"/>
              </w:rPr>
              <w:t xml:space="preserve"> заходів з учнівською молоддю та педагогами </w:t>
            </w:r>
          </w:p>
        </w:tc>
        <w:tc>
          <w:tcPr>
            <w:tcW w:w="1440" w:type="dxa"/>
          </w:tcPr>
          <w:p w:rsidR="00163997" w:rsidRPr="004F2D81" w:rsidRDefault="00163997" w:rsidP="00EA36D9">
            <w:pPr>
              <w:jc w:val="center"/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 xml:space="preserve">Управління освіти </w:t>
            </w:r>
          </w:p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кабінет</w:t>
            </w:r>
          </w:p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ЕН</w:t>
            </w:r>
            <w:r w:rsidRPr="004F2D81">
              <w:rPr>
                <w:sz w:val="28"/>
                <w:szCs w:val="28"/>
                <w:lang w:val="uk-UA"/>
              </w:rPr>
              <w:t>ТУМ</w:t>
            </w:r>
          </w:p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>Навчальні заклади</w:t>
            </w:r>
          </w:p>
        </w:tc>
      </w:tr>
      <w:tr w:rsidR="00163997" w:rsidTr="005C55FB">
        <w:tc>
          <w:tcPr>
            <w:tcW w:w="534" w:type="dxa"/>
          </w:tcPr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4" w:type="dxa"/>
          </w:tcPr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>Висвітлювати на сайтах методичного кабінету</w:t>
            </w:r>
            <w:r>
              <w:rPr>
                <w:sz w:val="28"/>
                <w:szCs w:val="28"/>
                <w:lang w:val="uk-UA"/>
              </w:rPr>
              <w:t>, управління освіти</w:t>
            </w:r>
            <w:r w:rsidRPr="004F2D81">
              <w:rPr>
                <w:sz w:val="28"/>
                <w:szCs w:val="28"/>
                <w:lang w:val="uk-UA"/>
              </w:rPr>
              <w:t xml:space="preserve"> та навчальних заклад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4F2D81">
              <w:rPr>
                <w:sz w:val="28"/>
                <w:szCs w:val="28"/>
                <w:lang w:val="uk-UA"/>
              </w:rPr>
              <w:t xml:space="preserve"> цікаві приклади </w:t>
            </w:r>
            <w:r>
              <w:rPr>
                <w:sz w:val="28"/>
                <w:szCs w:val="28"/>
                <w:lang w:val="uk-UA"/>
              </w:rPr>
              <w:t>еколого-натуралістичної діяльності</w:t>
            </w:r>
          </w:p>
        </w:tc>
        <w:tc>
          <w:tcPr>
            <w:tcW w:w="1440" w:type="dxa"/>
          </w:tcPr>
          <w:p w:rsidR="00163997" w:rsidRPr="004F2D81" w:rsidRDefault="00163997" w:rsidP="00EA36D9">
            <w:pPr>
              <w:jc w:val="center"/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2" w:type="dxa"/>
          </w:tcPr>
          <w:p w:rsidR="00163997" w:rsidRDefault="00163997" w:rsidP="00EA36D9">
            <w:pPr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 xml:space="preserve">Управління освіти </w:t>
            </w:r>
          </w:p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кабінет</w:t>
            </w:r>
          </w:p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ЕН</w:t>
            </w:r>
            <w:r w:rsidRPr="004F2D81">
              <w:rPr>
                <w:sz w:val="28"/>
                <w:szCs w:val="28"/>
                <w:lang w:val="uk-UA"/>
              </w:rPr>
              <w:t>ТУМ</w:t>
            </w:r>
          </w:p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  <w:r w:rsidRPr="004F2D81">
              <w:rPr>
                <w:sz w:val="28"/>
                <w:szCs w:val="28"/>
                <w:lang w:val="uk-UA"/>
              </w:rPr>
              <w:t>Навчальні заклади</w:t>
            </w:r>
          </w:p>
        </w:tc>
      </w:tr>
      <w:tr w:rsidR="00163997" w:rsidTr="00432C8D">
        <w:tc>
          <w:tcPr>
            <w:tcW w:w="9750" w:type="dxa"/>
            <w:gridSpan w:val="4"/>
          </w:tcPr>
          <w:p w:rsidR="00163997" w:rsidRDefault="00163997" w:rsidP="00A84A3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63997" w:rsidRDefault="00163997" w:rsidP="00A84A3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СПІВПРАЦЯ З ІНШИМИ ОСВІТНІМИ УСТАНОВАМИ</w:t>
            </w:r>
          </w:p>
          <w:p w:rsidR="00163997" w:rsidRPr="004F2D81" w:rsidRDefault="00163997" w:rsidP="00EA36D9">
            <w:pPr>
              <w:rPr>
                <w:sz w:val="28"/>
                <w:szCs w:val="28"/>
                <w:lang w:val="uk-UA"/>
              </w:rPr>
            </w:pPr>
          </w:p>
        </w:tc>
      </w:tr>
      <w:tr w:rsidR="00163997" w:rsidTr="005C55FB">
        <w:tc>
          <w:tcPr>
            <w:tcW w:w="534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74" w:type="dxa"/>
          </w:tcPr>
          <w:p w:rsidR="00163997" w:rsidRPr="00975F49" w:rsidRDefault="00163997" w:rsidP="00EA36D9">
            <w:pPr>
              <w:rPr>
                <w:sz w:val="28"/>
                <w:szCs w:val="28"/>
                <w:lang w:val="uk-UA"/>
              </w:rPr>
            </w:pPr>
            <w:r w:rsidRPr="00975F49">
              <w:rPr>
                <w:sz w:val="28"/>
                <w:szCs w:val="28"/>
                <w:lang w:val="uk-UA"/>
              </w:rPr>
              <w:t>Продовжити співпрацю з:</w:t>
            </w:r>
          </w:p>
          <w:p w:rsidR="00163997" w:rsidRDefault="00163997" w:rsidP="00EA3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позашкільними навчальними</w:t>
            </w:r>
          </w:p>
          <w:p w:rsidR="00163997" w:rsidRPr="00975F49" w:rsidRDefault="00163997" w:rsidP="00EA3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Закладами;</w:t>
            </w:r>
          </w:p>
          <w:p w:rsidR="00163997" w:rsidRDefault="00163997" w:rsidP="00EA36D9">
            <w:pPr>
              <w:rPr>
                <w:sz w:val="28"/>
                <w:szCs w:val="28"/>
                <w:lang w:val="uk-UA"/>
              </w:rPr>
            </w:pPr>
            <w:r w:rsidRPr="00975F49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МДПУ ім. Б. Хмельницького;</w:t>
            </w:r>
          </w:p>
          <w:p w:rsidR="00163997" w:rsidRPr="00975F49" w:rsidRDefault="00163997" w:rsidP="00EA3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>ТДАТУ;</w:t>
            </w:r>
          </w:p>
          <w:p w:rsidR="00163997" w:rsidRPr="00975F49" w:rsidRDefault="00163997" w:rsidP="00EA36D9">
            <w:pPr>
              <w:rPr>
                <w:sz w:val="28"/>
                <w:szCs w:val="28"/>
                <w:lang w:val="uk-UA"/>
              </w:rPr>
            </w:pPr>
            <w:r w:rsidRPr="00975F49">
              <w:rPr>
                <w:sz w:val="28"/>
                <w:szCs w:val="28"/>
                <w:lang w:val="uk-UA"/>
              </w:rPr>
              <w:t>- міським краєзнавчим музеєм  Мелітопольської м</w:t>
            </w:r>
            <w:r>
              <w:rPr>
                <w:sz w:val="28"/>
                <w:szCs w:val="28"/>
                <w:lang w:val="uk-UA"/>
              </w:rPr>
              <w:t>іської ради Запорізької області;</w:t>
            </w:r>
          </w:p>
          <w:p w:rsidR="00163997" w:rsidRDefault="00163997" w:rsidP="00EA36D9">
            <w:pPr>
              <w:rPr>
                <w:sz w:val="28"/>
                <w:szCs w:val="28"/>
                <w:lang w:val="uk-UA"/>
              </w:rPr>
            </w:pPr>
            <w:r w:rsidRPr="00975F49">
              <w:rPr>
                <w:sz w:val="28"/>
                <w:szCs w:val="20"/>
                <w:lang w:val="uk-UA"/>
              </w:rPr>
              <w:t xml:space="preserve">- </w:t>
            </w:r>
            <w:r w:rsidRPr="00975F49">
              <w:rPr>
                <w:sz w:val="28"/>
                <w:szCs w:val="28"/>
                <w:lang w:val="uk-UA"/>
              </w:rPr>
              <w:t>КП «Мелітопольський міський парк культури і відпочинку ім. Горького»Мелітопольської міської ради</w:t>
            </w:r>
            <w:r>
              <w:rPr>
                <w:sz w:val="28"/>
                <w:szCs w:val="28"/>
                <w:lang w:val="uk-UA"/>
              </w:rPr>
              <w:t xml:space="preserve"> Запорізької області;</w:t>
            </w:r>
          </w:p>
          <w:p w:rsidR="00163997" w:rsidRDefault="00163997" w:rsidP="00EA3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>відділом розвитку промисловості та екології міськвиконкому;</w:t>
            </w:r>
          </w:p>
          <w:p w:rsidR="00163997" w:rsidRDefault="00163997" w:rsidP="00EA36D9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- АЧОС;</w:t>
            </w:r>
          </w:p>
          <w:p w:rsidR="00163997" w:rsidRDefault="00163997" w:rsidP="00EA36D9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- Старо-Бердянським,    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Радивонівським та Богатирським   </w:t>
            </w:r>
          </w:p>
          <w:p w:rsidR="00163997" w:rsidRDefault="00163997" w:rsidP="00EA36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лісництвами;</w:t>
            </w:r>
          </w:p>
          <w:p w:rsidR="00163997" w:rsidRDefault="00163997" w:rsidP="00880B05">
            <w:pPr>
              <w:ind w:left="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природним Національним парком «Приазовський»;</w:t>
            </w:r>
          </w:p>
          <w:p w:rsidR="00163997" w:rsidRDefault="00163997" w:rsidP="00A84A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 w:rsidRPr="00975F49">
              <w:rPr>
                <w:sz w:val="28"/>
                <w:szCs w:val="28"/>
                <w:lang w:val="uk-UA"/>
              </w:rPr>
              <w:t>громадськими організаціями тощ</w:t>
            </w: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1440" w:type="dxa"/>
          </w:tcPr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</w:t>
            </w:r>
          </w:p>
          <w:p w:rsidR="00163997" w:rsidRDefault="00163997" w:rsidP="00EA36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2802" w:type="dxa"/>
          </w:tcPr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освіти</w:t>
            </w:r>
          </w:p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Методичний кабінет</w:t>
            </w:r>
          </w:p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ЦЕНТУМ</w:t>
            </w:r>
          </w:p>
          <w:p w:rsidR="00163997" w:rsidRDefault="00163997" w:rsidP="00EA36D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</w:tbl>
    <w:p w:rsidR="00163997" w:rsidRDefault="00163997" w:rsidP="002510AA">
      <w:pPr>
        <w:ind w:left="2124" w:firstLine="708"/>
        <w:rPr>
          <w:b/>
          <w:i/>
          <w:sz w:val="28"/>
          <w:szCs w:val="28"/>
          <w:lang w:val="uk-UA"/>
        </w:rPr>
      </w:pPr>
    </w:p>
    <w:p w:rsidR="00163997" w:rsidRDefault="00163997" w:rsidP="002510AA">
      <w:pPr>
        <w:ind w:firstLine="900"/>
        <w:jc w:val="center"/>
        <w:rPr>
          <w:b/>
          <w:i/>
          <w:sz w:val="28"/>
          <w:szCs w:val="28"/>
          <w:lang w:val="uk-UA"/>
        </w:rPr>
      </w:pPr>
    </w:p>
    <w:p w:rsidR="00163997" w:rsidRDefault="00163997" w:rsidP="002510AA">
      <w:pPr>
        <w:rPr>
          <w:sz w:val="28"/>
          <w:szCs w:val="28"/>
          <w:lang w:val="uk-UA"/>
        </w:rPr>
      </w:pPr>
      <w:bookmarkStart w:id="0" w:name="_GoBack"/>
      <w:bookmarkEnd w:id="0"/>
    </w:p>
    <w:p w:rsidR="00163997" w:rsidRDefault="00163997" w:rsidP="002510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І.А.Єлісєєв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</w:p>
    <w:p w:rsidR="00163997" w:rsidRDefault="00163997" w:rsidP="002510AA">
      <w:pPr>
        <w:jc w:val="both"/>
        <w:rPr>
          <w:sz w:val="28"/>
          <w:szCs w:val="28"/>
          <w:lang w:val="uk-UA"/>
        </w:rPr>
      </w:pPr>
    </w:p>
    <w:p w:rsidR="00163997" w:rsidRDefault="00163997" w:rsidP="002510AA">
      <w:pPr>
        <w:jc w:val="both"/>
        <w:rPr>
          <w:sz w:val="28"/>
          <w:szCs w:val="28"/>
          <w:lang w:val="uk-UA"/>
        </w:rPr>
      </w:pPr>
    </w:p>
    <w:p w:rsidR="00163997" w:rsidRDefault="00163997" w:rsidP="002510AA">
      <w:pPr>
        <w:jc w:val="both"/>
        <w:rPr>
          <w:lang w:val="uk-UA"/>
        </w:rPr>
      </w:pPr>
      <w:r>
        <w:rPr>
          <w:lang w:val="uk-UA"/>
        </w:rPr>
        <w:t>Романенко 44-01-69</w:t>
      </w:r>
    </w:p>
    <w:p w:rsidR="00163997" w:rsidRDefault="00163997" w:rsidP="002510AA">
      <w:pPr>
        <w:jc w:val="both"/>
        <w:rPr>
          <w:lang w:val="uk-UA"/>
        </w:rPr>
      </w:pPr>
    </w:p>
    <w:p w:rsidR="00163997" w:rsidRDefault="00163997" w:rsidP="002510AA">
      <w:pPr>
        <w:jc w:val="both"/>
        <w:rPr>
          <w:lang w:val="uk-UA"/>
        </w:rPr>
      </w:pPr>
    </w:p>
    <w:p w:rsidR="00163997" w:rsidRDefault="00163997" w:rsidP="002510AA">
      <w:pPr>
        <w:jc w:val="both"/>
        <w:rPr>
          <w:lang w:val="uk-UA"/>
        </w:rPr>
      </w:pPr>
    </w:p>
    <w:p w:rsidR="00163997" w:rsidRDefault="00163997" w:rsidP="002510AA">
      <w:pPr>
        <w:jc w:val="both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198pt;margin-top:-143.65pt;width:94.1pt;height:108pt;z-index:-251658240;visibility:visible" wrapcoords="-173 0 -173 21450 21600 21450 21600 0 -173 0">
            <v:imagedata r:id="rId4" o:title=""/>
            <w10:wrap type="tight"/>
          </v:shape>
        </w:pict>
      </w:r>
    </w:p>
    <w:p w:rsidR="00163997" w:rsidRDefault="00163997" w:rsidP="002510AA">
      <w:pPr>
        <w:jc w:val="both"/>
        <w:rPr>
          <w:lang w:val="uk-UA"/>
        </w:rPr>
      </w:pPr>
    </w:p>
    <w:p w:rsidR="00163997" w:rsidRDefault="00163997" w:rsidP="002510AA">
      <w:pPr>
        <w:jc w:val="both"/>
        <w:rPr>
          <w:lang w:val="uk-UA"/>
        </w:rPr>
      </w:pPr>
    </w:p>
    <w:p w:rsidR="00163997" w:rsidRDefault="00163997" w:rsidP="002510AA">
      <w:pPr>
        <w:jc w:val="both"/>
        <w:rPr>
          <w:lang w:val="uk-UA"/>
        </w:rPr>
      </w:pPr>
    </w:p>
    <w:p w:rsidR="00163997" w:rsidRDefault="00163997" w:rsidP="002510AA"/>
    <w:p w:rsidR="00163997" w:rsidRDefault="00163997" w:rsidP="002510AA">
      <w:pPr>
        <w:rPr>
          <w:sz w:val="28"/>
          <w:szCs w:val="28"/>
        </w:rPr>
      </w:pPr>
    </w:p>
    <w:p w:rsidR="00163997" w:rsidRDefault="00163997" w:rsidP="002510AA">
      <w:pPr>
        <w:rPr>
          <w:sz w:val="28"/>
          <w:szCs w:val="28"/>
        </w:rPr>
      </w:pPr>
    </w:p>
    <w:p w:rsidR="00163997" w:rsidRDefault="00163997" w:rsidP="002510AA">
      <w:pPr>
        <w:rPr>
          <w:sz w:val="28"/>
          <w:szCs w:val="28"/>
        </w:rPr>
      </w:pPr>
    </w:p>
    <w:p w:rsidR="00163997" w:rsidRDefault="00163997" w:rsidP="002510AA">
      <w:pPr>
        <w:rPr>
          <w:sz w:val="28"/>
          <w:szCs w:val="28"/>
        </w:rPr>
      </w:pPr>
    </w:p>
    <w:p w:rsidR="00163997" w:rsidRPr="002510AA" w:rsidRDefault="00163997" w:rsidP="002510AA">
      <w:pPr>
        <w:rPr>
          <w:sz w:val="28"/>
          <w:szCs w:val="28"/>
        </w:rPr>
      </w:pPr>
    </w:p>
    <w:sectPr w:rsidR="00163997" w:rsidRPr="002510AA" w:rsidSect="002510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E3"/>
    <w:rsid w:val="00066704"/>
    <w:rsid w:val="00077272"/>
    <w:rsid w:val="00084982"/>
    <w:rsid w:val="00101040"/>
    <w:rsid w:val="00163997"/>
    <w:rsid w:val="001779CB"/>
    <w:rsid w:val="00211358"/>
    <w:rsid w:val="002510AA"/>
    <w:rsid w:val="002A65E3"/>
    <w:rsid w:val="00373F06"/>
    <w:rsid w:val="00392CAA"/>
    <w:rsid w:val="00432C8D"/>
    <w:rsid w:val="004F2D81"/>
    <w:rsid w:val="005C55FB"/>
    <w:rsid w:val="005D275D"/>
    <w:rsid w:val="006B60E7"/>
    <w:rsid w:val="006F1149"/>
    <w:rsid w:val="00731B2D"/>
    <w:rsid w:val="007D52CC"/>
    <w:rsid w:val="00880B05"/>
    <w:rsid w:val="008A7CF1"/>
    <w:rsid w:val="008D6C30"/>
    <w:rsid w:val="00975F49"/>
    <w:rsid w:val="009861EE"/>
    <w:rsid w:val="00A84A37"/>
    <w:rsid w:val="00BB4B25"/>
    <w:rsid w:val="00BD6F92"/>
    <w:rsid w:val="00C611B6"/>
    <w:rsid w:val="00DC5AF1"/>
    <w:rsid w:val="00E4023F"/>
    <w:rsid w:val="00EA36D9"/>
    <w:rsid w:val="00ED0C12"/>
    <w:rsid w:val="00F6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A7CF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1328</Words>
  <Characters>7573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2016-01-25T11:54:00Z</cp:lastPrinted>
  <dcterms:created xsi:type="dcterms:W3CDTF">2016-01-22T12:56:00Z</dcterms:created>
  <dcterms:modified xsi:type="dcterms:W3CDTF">2016-01-27T08:33:00Z</dcterms:modified>
</cp:coreProperties>
</file>